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DF" w:rsidRPr="00347BB5" w:rsidRDefault="002A345A" w:rsidP="003500EE">
      <w:pPr>
        <w:spacing w:before="920"/>
        <w:jc w:val="center"/>
        <w:rPr>
          <w:rFonts w:ascii="Segoe UI" w:hAnsi="Segoe UI" w:cs="Segoe UI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277C4EA" wp14:editId="422E38F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825692" cy="925200"/>
            <wp:effectExtent l="0" t="0" r="0" b="825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Kungliga Tekniska högskolan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92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Segoe UI" w:hAnsi="Segoe UI" w:cs="Segoe UI"/>
          </w:rPr>
          <w:id w:val="6960501"/>
          <w:placeholder>
            <w:docPart w:val="25D3E67935294821B6A887715BCDD8B9"/>
          </w:placeholder>
          <w:showingPlcHdr/>
        </w:sdtPr>
        <w:sdtEndPr/>
        <w:sdtContent>
          <w:r w:rsidR="00347BB5" w:rsidRPr="00EC50EE">
            <w:rPr>
              <w:rStyle w:val="PlaceholderText"/>
              <w:rFonts w:cs="Arial"/>
              <w:lang w:val="en-US"/>
            </w:rPr>
            <w:t>Click here to enter your subject area. For example: Degree Project in Information and Communication Technology</w:t>
          </w:r>
        </w:sdtContent>
      </w:sdt>
    </w:p>
    <w:p w:rsidR="00B977A8" w:rsidRPr="00EC50EE" w:rsidRDefault="008E0CEE" w:rsidP="003500EE">
      <w:pPr>
        <w:jc w:val="center"/>
        <w:rPr>
          <w:rFonts w:cs="Arial"/>
          <w:lang w:val="en-US"/>
        </w:rPr>
      </w:pPr>
      <w:sdt>
        <w:sdtPr>
          <w:rPr>
            <w:rFonts w:cs="Arial"/>
          </w:rPr>
          <w:id w:val="-1173106423"/>
          <w:placeholder>
            <w:docPart w:val="FE05A6057C9D49DBBF23D0EF113E59BB"/>
          </w:placeholder>
          <w:showingPlcHdr/>
        </w:sdtPr>
        <w:sdtEndPr/>
        <w:sdtContent>
          <w:r w:rsidR="00483250" w:rsidRPr="00EC50EE">
            <w:rPr>
              <w:rStyle w:val="PlaceholderText"/>
              <w:rFonts w:cs="Arial"/>
              <w:sz w:val="20"/>
              <w:szCs w:val="20"/>
              <w:lang w:val="en-US"/>
            </w:rPr>
            <w:t>Click here to enter first or second cycle and credits. For example: First cycle, 15 credits</w:t>
          </w:r>
        </w:sdtContent>
      </w:sdt>
    </w:p>
    <w:sdt>
      <w:sdtPr>
        <w:rPr>
          <w:rFonts w:cs="Arial"/>
        </w:rPr>
        <w:id w:val="984667529"/>
        <w:placeholder>
          <w:docPart w:val="198AB62B60EB43069A84BA859CE92DE8"/>
        </w:placeholder>
        <w:showingPlcHdr/>
      </w:sdtPr>
      <w:sdtEndPr/>
      <w:sdtContent>
        <w:p w:rsidR="00B977A8" w:rsidRPr="00EC50EE" w:rsidRDefault="00483250" w:rsidP="003500EE">
          <w:pPr>
            <w:pStyle w:val="Titel"/>
            <w:spacing w:before="800"/>
            <w:jc w:val="center"/>
            <w:rPr>
              <w:rFonts w:cs="Arial"/>
              <w:lang w:val="en-US"/>
            </w:rPr>
          </w:pPr>
          <w:r w:rsidRPr="00EC50EE">
            <w:rPr>
              <w:rStyle w:val="PlaceholderText"/>
              <w:rFonts w:cs="Arial"/>
              <w:lang w:val="en-US"/>
            </w:rPr>
            <w:t>Click here to enter your title</w:t>
          </w:r>
        </w:p>
      </w:sdtContent>
    </w:sdt>
    <w:sdt>
      <w:sdtPr>
        <w:rPr>
          <w:rFonts w:cs="Arial"/>
        </w:rPr>
        <w:id w:val="-1971594218"/>
        <w:placeholder>
          <w:docPart w:val="C310337E93D04FA4B3933BC9681A6ADA"/>
        </w:placeholder>
        <w:showingPlcHdr/>
      </w:sdtPr>
      <w:sdtEndPr/>
      <w:sdtContent>
        <w:p w:rsidR="00FF3FD9" w:rsidRPr="00EC50EE" w:rsidRDefault="00483250" w:rsidP="003500EE">
          <w:pPr>
            <w:pStyle w:val="Subtitle"/>
            <w:spacing w:before="120"/>
            <w:jc w:val="center"/>
            <w:rPr>
              <w:rFonts w:cs="Arial"/>
              <w:lang w:val="en-US"/>
            </w:rPr>
          </w:pPr>
          <w:r w:rsidRPr="00EC50EE">
            <w:rPr>
              <w:rStyle w:val="PlaceholderText"/>
              <w:rFonts w:cs="Arial"/>
              <w:lang w:val="en-US"/>
            </w:rPr>
            <w:t>Click here to enter your subtitle</w:t>
          </w:r>
        </w:p>
      </w:sdtContent>
    </w:sdt>
    <w:sdt>
      <w:sdtPr>
        <w:rPr>
          <w:rFonts w:cs="Arial"/>
        </w:rPr>
        <w:id w:val="-846402233"/>
        <w:placeholder>
          <w:docPart w:val="3B18EF167E4149D39059259C3628495B"/>
        </w:placeholder>
        <w:showingPlcHdr/>
      </w:sdtPr>
      <w:sdtEndPr/>
      <w:sdtContent>
        <w:p w:rsidR="00FF3FD9" w:rsidRPr="00EC50EE" w:rsidRDefault="00483250" w:rsidP="003500EE">
          <w:pPr>
            <w:pStyle w:val="Frfattare"/>
            <w:spacing w:before="560" w:after="120"/>
            <w:jc w:val="center"/>
            <w:rPr>
              <w:rFonts w:cs="Arial"/>
              <w:lang w:val="en-US"/>
            </w:rPr>
          </w:pPr>
          <w:r w:rsidRPr="00EC50EE">
            <w:rPr>
              <w:rStyle w:val="PlaceholderText"/>
              <w:rFonts w:cs="Arial"/>
              <w:lang w:val="en-US"/>
            </w:rPr>
            <w:t>Click here to enter the name of the author</w:t>
          </w:r>
        </w:p>
      </w:sdtContent>
    </w:sdt>
    <w:p w:rsidR="003500EE" w:rsidRPr="00483250" w:rsidRDefault="003500EE" w:rsidP="00B10840">
      <w:pPr>
        <w:pStyle w:val="Frfattare"/>
        <w:spacing w:before="680"/>
        <w:ind w:left="-658"/>
        <w:jc w:val="center"/>
        <w:rPr>
          <w:noProof/>
          <w:lang w:val="en-US" w:eastAsia="sv-SE"/>
        </w:rPr>
      </w:pPr>
    </w:p>
    <w:p w:rsidR="00C93EAB" w:rsidRPr="00483250" w:rsidRDefault="00C93EAB" w:rsidP="00B10840">
      <w:pPr>
        <w:pStyle w:val="Frfattare"/>
        <w:spacing w:before="680"/>
        <w:ind w:left="-658"/>
        <w:jc w:val="center"/>
        <w:rPr>
          <w:lang w:val="en-US"/>
        </w:rPr>
      </w:pPr>
    </w:p>
    <w:p w:rsidR="003500EE" w:rsidRPr="00483250" w:rsidRDefault="003500EE" w:rsidP="003423DE">
      <w:pPr>
        <w:rPr>
          <w:lang w:val="en-US"/>
        </w:rPr>
      </w:pPr>
    </w:p>
    <w:p w:rsidR="003500EE" w:rsidRPr="00483250" w:rsidRDefault="003500EE" w:rsidP="003423DE">
      <w:pPr>
        <w:rPr>
          <w:lang w:val="en-US"/>
        </w:rPr>
      </w:pPr>
    </w:p>
    <w:p w:rsidR="003500EE" w:rsidRPr="00483250" w:rsidRDefault="003500EE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C93EAB" w:rsidRDefault="00C93EAB" w:rsidP="003423DE">
      <w:pPr>
        <w:rPr>
          <w:lang w:val="en-US"/>
        </w:rPr>
      </w:pPr>
    </w:p>
    <w:p w:rsidR="00EC50EE" w:rsidRPr="00483250" w:rsidRDefault="00EC50EE" w:rsidP="003423DE">
      <w:pPr>
        <w:rPr>
          <w:lang w:val="en-US"/>
        </w:rPr>
      </w:pPr>
    </w:p>
    <w:p w:rsidR="00C93EAB" w:rsidRPr="00483250" w:rsidRDefault="00C93EAB" w:rsidP="003423DE">
      <w:pPr>
        <w:rPr>
          <w:lang w:val="en-US"/>
        </w:rPr>
      </w:pPr>
    </w:p>
    <w:p w:rsidR="00A210F9" w:rsidRPr="00FF3FD9" w:rsidRDefault="00BA595B" w:rsidP="003423DE">
      <w:bookmarkStart w:id="0" w:name="_GoBack"/>
      <w:bookmarkEnd w:id="0"/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8C3A6" wp14:editId="75CBFDC0">
                <wp:simplePos x="0" y="0"/>
                <wp:positionH relativeFrom="margin">
                  <wp:posOffset>-500380</wp:posOffset>
                </wp:positionH>
                <wp:positionV relativeFrom="page">
                  <wp:posOffset>9334500</wp:posOffset>
                </wp:positionV>
                <wp:extent cx="4637405" cy="1001395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40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97E" w:rsidRPr="00EC50EE" w:rsidRDefault="00C1097E" w:rsidP="00C1097E">
                            <w:pPr>
                              <w:pStyle w:val="TRITA-nummer"/>
                              <w:rPr>
                                <w:rFonts w:cs="Arial"/>
                              </w:rPr>
                            </w:pPr>
                            <w:r w:rsidRPr="00EC50EE">
                              <w:rPr>
                                <w:rFonts w:cs="Arial"/>
                                <w:lang w:val="pt-PT"/>
                              </w:rPr>
                              <w:t xml:space="preserve">TRITA –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246959913"/>
                                <w:placeholder>
                                  <w:docPart w:val="B6598A119FDC4F3D99A83E920971AD1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C767E" w:rsidRPr="00EC50EE">
                                  <w:rPr>
                                    <w:rStyle w:val="PlaceholderText"/>
                                    <w:rFonts w:cs="Arial"/>
                                  </w:rPr>
                                  <w:t>XXX-XXX 20XX</w:t>
                                </w:r>
                                <w:r w:rsidR="00BF2CC2" w:rsidRPr="00EC50EE">
                                  <w:rPr>
                                    <w:rStyle w:val="PlaceholderText"/>
                                    <w:rFonts w:cs="Arial"/>
                                  </w:rPr>
                                  <w:t>:XX</w:t>
                                </w:r>
                              </w:sdtContent>
                            </w:sdt>
                          </w:p>
                          <w:p w:rsidR="003500EE" w:rsidRPr="00EC50EE" w:rsidRDefault="003500EE" w:rsidP="00C1097E">
                            <w:pPr>
                              <w:pStyle w:val="TRITA-nummer"/>
                              <w:rPr>
                                <w:rFonts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C50E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Stockholm, </w:t>
                            </w:r>
                            <w:r w:rsidR="00483250" w:rsidRPr="00EC50EE">
                              <w:rPr>
                                <w:rFonts w:cs="Arial"/>
                                <w:sz w:val="16"/>
                                <w:szCs w:val="16"/>
                              </w:rPr>
                              <w:t>Sweden</w:t>
                            </w:r>
                            <w:r w:rsidRPr="00EC50E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id w:val="-1722740799"/>
                                <w:placeholder>
                                  <w:docPart w:val="4DA23F823CD743059801CA6D0B0468E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EC50EE">
                                  <w:rPr>
                                    <w:rFonts w:cs="Arial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2024</w:t>
                                </w:r>
                              </w:sdtContent>
                            </w:sdt>
                          </w:p>
                          <w:p w:rsidR="00C1097E" w:rsidRPr="00A4702D" w:rsidRDefault="008E0CEE" w:rsidP="00C1097E">
                            <w:pPr>
                              <w:pStyle w:val="Webbadress"/>
                              <w:spacing w:before="360"/>
                              <w:rPr>
                                <w:rFonts w:ascii="Figtree" w:hAnsi="Figtree"/>
                                <w:lang w:val="pt-PT"/>
                              </w:rPr>
                            </w:pPr>
                            <w:hyperlink r:id="rId8" w:history="1">
                              <w:r w:rsidR="00C1097E" w:rsidRPr="00EC50EE">
                                <w:rPr>
                                  <w:rStyle w:val="Hyperlink"/>
                                  <w:rFonts w:cs="Arial"/>
                                </w:rPr>
                                <w:t>www.kth.se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8C3A6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39.4pt;margin-top:735pt;width:365.15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" filled="f" stroked="f" strokeweight=".5pt">
                <v:textbox>
                  <w:txbxContent>
                    <w:p w:rsidR="00C1097E" w:rsidRPr="00EC50EE" w:rsidRDefault="00C1097E" w:rsidP="00C1097E">
                      <w:pPr>
                        <w:pStyle w:val="TRITA-nummer"/>
                        <w:rPr>
                          <w:rFonts w:cs="Arial"/>
                        </w:rPr>
                      </w:pPr>
                      <w:r w:rsidRPr="00EC50EE">
                        <w:rPr>
                          <w:rFonts w:cs="Arial"/>
                          <w:lang w:val="pt-PT"/>
                        </w:rPr>
                        <w:t xml:space="preserve">TRITA – </w:t>
                      </w:r>
                      <w:sdt>
                        <w:sdtPr>
                          <w:rPr>
                            <w:rFonts w:cs="Arial"/>
                          </w:rPr>
                          <w:id w:val="-246959913"/>
                          <w:placeholder>
                            <w:docPart w:val="B6598A119FDC4F3D99A83E920971AD1B"/>
                          </w:placeholder>
                          <w:showingPlcHdr/>
                        </w:sdtPr>
                        <w:sdtEndPr/>
                        <w:sdtContent>
                          <w:r w:rsidR="005C767E" w:rsidRPr="00EC50EE">
                            <w:rPr>
                              <w:rStyle w:val="PlaceholderText"/>
                              <w:rFonts w:cs="Arial"/>
                            </w:rPr>
                            <w:t>XXX-XXX 20XX</w:t>
                          </w:r>
                          <w:r w:rsidR="00BF2CC2" w:rsidRPr="00EC50EE">
                            <w:rPr>
                              <w:rStyle w:val="PlaceholderText"/>
                              <w:rFonts w:cs="Arial"/>
                            </w:rPr>
                            <w:t>:XX</w:t>
                          </w:r>
                        </w:sdtContent>
                      </w:sdt>
                    </w:p>
                    <w:p w:rsidR="003500EE" w:rsidRPr="00EC50EE" w:rsidRDefault="003500EE" w:rsidP="00C1097E">
                      <w:pPr>
                        <w:pStyle w:val="TRITA-nummer"/>
                        <w:rPr>
                          <w:rFonts w:cs="Arial"/>
                          <w:sz w:val="16"/>
                          <w:szCs w:val="16"/>
                          <w:lang w:val="pt-PT"/>
                        </w:rPr>
                      </w:pPr>
                      <w:r w:rsidRPr="00EC50EE">
                        <w:rPr>
                          <w:rFonts w:cs="Arial"/>
                          <w:sz w:val="16"/>
                          <w:szCs w:val="16"/>
                        </w:rPr>
                        <w:t xml:space="preserve">Stockholm, </w:t>
                      </w:r>
                      <w:r w:rsidR="00483250" w:rsidRPr="00EC50EE">
                        <w:rPr>
                          <w:rFonts w:cs="Arial"/>
                          <w:sz w:val="16"/>
                          <w:szCs w:val="16"/>
                        </w:rPr>
                        <w:t>Sweden</w:t>
                      </w:r>
                      <w:r w:rsidRPr="00EC50EE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sz w:val="16"/>
                            <w:szCs w:val="16"/>
                          </w:rPr>
                          <w:id w:val="-1722740799"/>
                          <w:placeholder>
                            <w:docPart w:val="4DA23F823CD743059801CA6D0B0468E6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EC50EE">
                            <w:rPr>
                              <w:rFonts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2024</w:t>
                          </w:r>
                        </w:sdtContent>
                      </w:sdt>
                    </w:p>
                    <w:p w:rsidR="00C1097E" w:rsidRPr="00A4702D" w:rsidRDefault="008E0CEE" w:rsidP="00C1097E">
                      <w:pPr>
                        <w:pStyle w:val="Webbadress"/>
                        <w:spacing w:before="360"/>
                        <w:rPr>
                          <w:rFonts w:ascii="Figtree" w:hAnsi="Figtree"/>
                          <w:lang w:val="pt-PT"/>
                        </w:rPr>
                      </w:pPr>
                      <w:hyperlink r:id="rId9" w:history="1">
                        <w:r w:rsidR="00C1097E" w:rsidRPr="00EC50EE">
                          <w:rPr>
                            <w:rStyle w:val="Hyperlink"/>
                            <w:rFonts w:cs="Arial"/>
                          </w:rPr>
                          <w:t>www.kth.se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10F9" w:rsidRPr="00FF3FD9" w:rsidSect="00A77023">
      <w:pgSz w:w="11906" w:h="16838"/>
      <w:pgMar w:top="226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EE" w:rsidRDefault="008E0CEE" w:rsidP="00A210F9">
      <w:pPr>
        <w:spacing w:after="0" w:line="240" w:lineRule="auto"/>
      </w:pPr>
      <w:r>
        <w:separator/>
      </w:r>
    </w:p>
  </w:endnote>
  <w:endnote w:type="continuationSeparator" w:id="0">
    <w:p w:rsidR="008E0CEE" w:rsidRDefault="008E0CEE" w:rsidP="00A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EE" w:rsidRDefault="008E0CEE" w:rsidP="00A210F9">
      <w:pPr>
        <w:spacing w:after="0" w:line="240" w:lineRule="auto"/>
      </w:pPr>
      <w:r>
        <w:separator/>
      </w:r>
    </w:p>
  </w:footnote>
  <w:footnote w:type="continuationSeparator" w:id="0">
    <w:p w:rsidR="008E0CEE" w:rsidRDefault="008E0CEE" w:rsidP="00A2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2AB0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CC8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A02D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CA16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B4B4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EC3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F4A8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CB0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FED7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2E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2D"/>
    <w:rsid w:val="0005201B"/>
    <w:rsid w:val="000C5117"/>
    <w:rsid w:val="000D25A7"/>
    <w:rsid w:val="000F78DA"/>
    <w:rsid w:val="001B667B"/>
    <w:rsid w:val="001D0C1B"/>
    <w:rsid w:val="00271314"/>
    <w:rsid w:val="00295B90"/>
    <w:rsid w:val="002A345A"/>
    <w:rsid w:val="002D0658"/>
    <w:rsid w:val="003423DE"/>
    <w:rsid w:val="00347BB5"/>
    <w:rsid w:val="003500EE"/>
    <w:rsid w:val="003505CE"/>
    <w:rsid w:val="003626AC"/>
    <w:rsid w:val="00421A0E"/>
    <w:rsid w:val="0046687C"/>
    <w:rsid w:val="004708CE"/>
    <w:rsid w:val="00480A58"/>
    <w:rsid w:val="00483250"/>
    <w:rsid w:val="004C08F4"/>
    <w:rsid w:val="005040DF"/>
    <w:rsid w:val="00515681"/>
    <w:rsid w:val="0053255F"/>
    <w:rsid w:val="0053675A"/>
    <w:rsid w:val="00586474"/>
    <w:rsid w:val="005B3241"/>
    <w:rsid w:val="005C767E"/>
    <w:rsid w:val="006038F4"/>
    <w:rsid w:val="00610B32"/>
    <w:rsid w:val="0061731C"/>
    <w:rsid w:val="00637386"/>
    <w:rsid w:val="00666E9C"/>
    <w:rsid w:val="006E1C05"/>
    <w:rsid w:val="007321F5"/>
    <w:rsid w:val="008051AB"/>
    <w:rsid w:val="00820640"/>
    <w:rsid w:val="00822F8B"/>
    <w:rsid w:val="008E0CEE"/>
    <w:rsid w:val="009A46E1"/>
    <w:rsid w:val="009B3227"/>
    <w:rsid w:val="00A210F9"/>
    <w:rsid w:val="00A4702D"/>
    <w:rsid w:val="00A6260F"/>
    <w:rsid w:val="00A77023"/>
    <w:rsid w:val="00AE05D5"/>
    <w:rsid w:val="00AF425D"/>
    <w:rsid w:val="00B10840"/>
    <w:rsid w:val="00B977A8"/>
    <w:rsid w:val="00BA595B"/>
    <w:rsid w:val="00BB3F29"/>
    <w:rsid w:val="00BF2CC2"/>
    <w:rsid w:val="00BF4046"/>
    <w:rsid w:val="00C1097E"/>
    <w:rsid w:val="00C27BE3"/>
    <w:rsid w:val="00C93EAB"/>
    <w:rsid w:val="00CE6D56"/>
    <w:rsid w:val="00D71CD2"/>
    <w:rsid w:val="00E03CE9"/>
    <w:rsid w:val="00E74EB4"/>
    <w:rsid w:val="00E85FD1"/>
    <w:rsid w:val="00EC50EE"/>
    <w:rsid w:val="00EF2509"/>
    <w:rsid w:val="00F7482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320D2"/>
  <w15:chartTrackingRefBased/>
  <w15:docId w15:val="{1122F574-EC6F-4465-AC6D-28DB04F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D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37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23E7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37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23E7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37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C2952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37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3E7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373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23E7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373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373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373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373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A8"/>
    <w:rPr>
      <w:color w:val="808080"/>
      <w:lang w:val="sv-SE"/>
    </w:rPr>
  </w:style>
  <w:style w:type="paragraph" w:customStyle="1" w:styleId="Titel">
    <w:name w:val="Titel"/>
    <w:basedOn w:val="Normal"/>
    <w:qFormat/>
    <w:rsid w:val="00E03CE9"/>
    <w:pPr>
      <w:outlineLvl w:val="0"/>
    </w:pPr>
    <w:rPr>
      <w:b/>
      <w:sz w:val="52"/>
    </w:rPr>
  </w:style>
  <w:style w:type="paragraph" w:styleId="Subtitle">
    <w:name w:val="Subtitle"/>
    <w:basedOn w:val="Normal"/>
    <w:next w:val="Normal"/>
    <w:link w:val="SubtitleChar"/>
    <w:qFormat/>
    <w:rsid w:val="00E03CE9"/>
    <w:pPr>
      <w:numPr>
        <w:ilvl w:val="1"/>
      </w:numPr>
      <w:outlineLvl w:val="1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rsid w:val="00E03CE9"/>
    <w:rPr>
      <w:rFonts w:eastAsiaTheme="minorEastAsia"/>
      <w:sz w:val="32"/>
      <w:lang w:val="sv-SE"/>
    </w:rPr>
  </w:style>
  <w:style w:type="paragraph" w:customStyle="1" w:styleId="Frfattare">
    <w:name w:val="Författare"/>
    <w:basedOn w:val="Normal"/>
    <w:uiPriority w:val="1"/>
    <w:qFormat/>
    <w:rsid w:val="00EF2509"/>
    <w:rPr>
      <w:b/>
      <w:caps/>
    </w:rPr>
  </w:style>
  <w:style w:type="paragraph" w:styleId="Header">
    <w:name w:val="header"/>
    <w:basedOn w:val="Normal"/>
    <w:link w:val="HeaderChar"/>
    <w:uiPriority w:val="99"/>
    <w:semiHidden/>
    <w:rsid w:val="00A2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046"/>
    <w:rPr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D71CD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71CD2"/>
    <w:rPr>
      <w:sz w:val="16"/>
      <w:lang w:val="sv-SE"/>
    </w:rPr>
  </w:style>
  <w:style w:type="paragraph" w:customStyle="1" w:styleId="Webbadress">
    <w:name w:val="Webbadress"/>
    <w:basedOn w:val="Footer"/>
    <w:uiPriority w:val="99"/>
    <w:semiHidden/>
    <w:qFormat/>
    <w:rsid w:val="00C1097E"/>
    <w:rPr>
      <w:color w:val="1954A6" w:themeColor="accent1"/>
    </w:rPr>
  </w:style>
  <w:style w:type="paragraph" w:customStyle="1" w:styleId="TRITA-nummer">
    <w:name w:val="TRITA-nummer"/>
    <w:basedOn w:val="Footer"/>
    <w:uiPriority w:val="2"/>
    <w:qFormat/>
    <w:rsid w:val="00C1097E"/>
    <w:rPr>
      <w:sz w:val="20"/>
    </w:rPr>
  </w:style>
  <w:style w:type="character" w:styleId="Hyperlink">
    <w:name w:val="Hyperlink"/>
    <w:basedOn w:val="DefaultParagraphFont"/>
    <w:uiPriority w:val="99"/>
    <w:unhideWhenUsed/>
    <w:rsid w:val="003423DE"/>
    <w:rPr>
      <w:rFonts w:ascii="Arial" w:hAnsi="Arial"/>
      <w:color w:val="1954A6" w:themeColor="accent1"/>
      <w:sz w:val="16"/>
      <w:u w:val="none"/>
      <w:lang w:val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95B"/>
    <w:rPr>
      <w:color w:val="605E5C"/>
      <w:shd w:val="clear" w:color="auto" w:fill="E1DFDD"/>
      <w:lang w:val="sv-SE"/>
    </w:rPr>
  </w:style>
  <w:style w:type="paragraph" w:styleId="EnvelopeAddress">
    <w:name w:val="envelope address"/>
    <w:basedOn w:val="Normal"/>
    <w:uiPriority w:val="99"/>
    <w:semiHidden/>
    <w:unhideWhenUsed/>
    <w:rsid w:val="0063738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738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7386"/>
    <w:rPr>
      <w:sz w:val="24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37386"/>
    <w:rPr>
      <w:color w:val="954F72" w:themeColor="followedHyperlink"/>
      <w:u w:val="single"/>
      <w:lang w:val="sv-SE"/>
    </w:rPr>
  </w:style>
  <w:style w:type="paragraph" w:styleId="Closing">
    <w:name w:val="Closing"/>
    <w:basedOn w:val="Normal"/>
    <w:link w:val="Closing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7386"/>
    <w:rPr>
      <w:sz w:val="24"/>
      <w:lang w:val="sv-SE"/>
    </w:rPr>
  </w:style>
  <w:style w:type="paragraph" w:styleId="EnvelopeReturn">
    <w:name w:val="envelope return"/>
    <w:basedOn w:val="Normal"/>
    <w:uiPriority w:val="99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86"/>
    <w:rPr>
      <w:rFonts w:ascii="Segoe UI" w:hAnsi="Segoe UI" w:cs="Segoe UI"/>
      <w:sz w:val="18"/>
      <w:szCs w:val="18"/>
      <w:lang w:val="sv-S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3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37386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37386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373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7386"/>
    <w:rPr>
      <w:sz w:val="24"/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73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7386"/>
    <w:rPr>
      <w:sz w:val="24"/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73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7386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738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7386"/>
    <w:rPr>
      <w:sz w:val="24"/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3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386"/>
    <w:rPr>
      <w:sz w:val="24"/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738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7386"/>
    <w:rPr>
      <w:sz w:val="24"/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3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386"/>
    <w:rPr>
      <w:sz w:val="24"/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73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7386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373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37386"/>
    <w:rPr>
      <w:i/>
      <w:iCs/>
      <w:color w:val="404040" w:themeColor="text1" w:themeTint="BF"/>
      <w:sz w:val="24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7386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3738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7386"/>
  </w:style>
  <w:style w:type="character" w:customStyle="1" w:styleId="DateChar">
    <w:name w:val="Date Char"/>
    <w:basedOn w:val="DefaultParagraphFont"/>
    <w:link w:val="Date"/>
    <w:uiPriority w:val="99"/>
    <w:semiHidden/>
    <w:rsid w:val="00637386"/>
    <w:rPr>
      <w:sz w:val="24"/>
      <w:lang w:val="sv-SE"/>
    </w:rPr>
  </w:style>
  <w:style w:type="character" w:styleId="SubtleEmphasis">
    <w:name w:val="Subtle Emphasis"/>
    <w:basedOn w:val="DefaultParagraphFont"/>
    <w:uiPriority w:val="19"/>
    <w:semiHidden/>
    <w:qFormat/>
    <w:rsid w:val="00637386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37386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373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373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3738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7386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373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3738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373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738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7386"/>
    <w:rPr>
      <w:sz w:val="24"/>
      <w:lang w:val="sv-S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7386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37386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7386"/>
    <w:rPr>
      <w:sz w:val="20"/>
      <w:szCs w:val="20"/>
      <w:lang w:val="sv-SE"/>
    </w:rPr>
  </w:style>
  <w:style w:type="table" w:styleId="ColorfulList">
    <w:name w:val="Colorful List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D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32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3263" w:themeColor="accent1" w:themeShade="99"/>
          <w:insideV w:val="nil"/>
        </w:tcBorders>
        <w:shd w:val="clear" w:color="auto" w:fill="0F32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263" w:themeFill="accent1" w:themeFillShade="99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74A5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373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3738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3738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</w:rPr>
      <w:tblPr/>
      <w:tcPr>
        <w:shd w:val="clear" w:color="auto" w:fill="90B7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B7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23E7C" w:themeFill="accent1" w:themeFillShade="BF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37386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738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7386"/>
    <w:rPr>
      <w:i/>
      <w:iCs/>
      <w:sz w:val="24"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37386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37386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37386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37386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386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37386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37386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738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738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37386"/>
    <w:pPr>
      <w:pBdr>
        <w:top w:val="single" w:sz="2" w:space="10" w:color="1954A6" w:themeColor="accent1"/>
        <w:left w:val="single" w:sz="2" w:space="10" w:color="1954A6" w:themeColor="accent1"/>
        <w:bottom w:val="single" w:sz="2" w:space="10" w:color="1954A6" w:themeColor="accent1"/>
        <w:right w:val="single" w:sz="2" w:space="10" w:color="1954A6" w:themeColor="accent1"/>
      </w:pBdr>
      <w:ind w:left="1152" w:right="1152"/>
    </w:pPr>
    <w:rPr>
      <w:rFonts w:asciiTheme="minorHAnsi" w:eastAsiaTheme="minorEastAsia" w:hAnsiTheme="minorHAnsi"/>
      <w:i/>
      <w:iCs/>
      <w:color w:val="1954A6" w:themeColor="accent1"/>
    </w:rPr>
  </w:style>
  <w:style w:type="paragraph" w:styleId="NoSpacing">
    <w:name w:val="No Spacing"/>
    <w:uiPriority w:val="1"/>
    <w:semiHidden/>
    <w:qFormat/>
    <w:rsid w:val="00637386"/>
    <w:pPr>
      <w:spacing w:after="0" w:line="240" w:lineRule="auto"/>
    </w:pPr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73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7386"/>
    <w:rPr>
      <w:sz w:val="24"/>
      <w:lang w:val="sv-S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3738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3738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3738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3738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3738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3738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3738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3738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37386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32"/>
      <w:szCs w:val="32"/>
      <w:lang w:val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386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86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37386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86"/>
    <w:rPr>
      <w:b/>
      <w:bCs/>
      <w:sz w:val="20"/>
      <w:szCs w:val="20"/>
      <w:lang w:val="sv-SE"/>
    </w:rPr>
  </w:style>
  <w:style w:type="paragraph" w:styleId="List">
    <w:name w:val="List"/>
    <w:basedOn w:val="Normal"/>
    <w:uiPriority w:val="99"/>
    <w:semiHidden/>
    <w:unhideWhenUsed/>
    <w:rsid w:val="006373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73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73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73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738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73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73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73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73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738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3738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bottom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1954A6" w:themeColor="accent1"/>
        <w:left w:val="single" w:sz="4" w:space="0" w:color="1954A6" w:themeColor="accent1"/>
        <w:bottom w:val="single" w:sz="4" w:space="0" w:color="1954A6" w:themeColor="accent1"/>
        <w:right w:val="single" w:sz="4" w:space="0" w:color="1954A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954A6" w:themeColor="accent1"/>
          <w:right w:val="single" w:sz="4" w:space="0" w:color="1954A6" w:themeColor="accent1"/>
        </w:tcBorders>
      </w:tcPr>
    </w:tblStylePr>
    <w:tblStylePr w:type="band1Horz">
      <w:tblPr/>
      <w:tcPr>
        <w:tcBorders>
          <w:top w:val="single" w:sz="4" w:space="0" w:color="1954A6" w:themeColor="accent1"/>
          <w:bottom w:val="single" w:sz="4" w:space="0" w:color="1954A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954A6" w:themeColor="accent1"/>
          <w:left w:val="nil"/>
        </w:tcBorders>
      </w:tcPr>
    </w:tblStylePr>
    <w:tblStylePr w:type="swCell">
      <w:tblPr/>
      <w:tcPr>
        <w:tcBorders>
          <w:top w:val="double" w:sz="4" w:space="0" w:color="1954A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954A6" w:themeColor="accent1"/>
        <w:left w:val="single" w:sz="24" w:space="0" w:color="1954A6" w:themeColor="accent1"/>
        <w:bottom w:val="single" w:sz="24" w:space="0" w:color="1954A6" w:themeColor="accent1"/>
        <w:right w:val="single" w:sz="24" w:space="0" w:color="1954A6" w:themeColor="accent1"/>
      </w:tblBorders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1954A6" w:themeColor="accent1"/>
        <w:bottom w:val="single" w:sz="4" w:space="0" w:color="1954A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954A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954A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954A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954A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954A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37386"/>
  </w:style>
  <w:style w:type="table" w:styleId="LightList">
    <w:name w:val="Light List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373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54A6" w:themeColor="accent1"/>
          <w:left w:val="nil"/>
          <w:bottom w:val="single" w:sz="8" w:space="0" w:color="1954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1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H w:val="nil"/>
          <w:insideV w:val="single" w:sz="8" w:space="0" w:color="1954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</w:tcPr>
    </w:tblStylePr>
    <w:tblStylePr w:type="band1Vert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  <w:shd w:val="clear" w:color="auto" w:fill="BAD2F4" w:themeFill="accent1" w:themeFillTint="3F"/>
      </w:tcPr>
    </w:tblStylePr>
    <w:tblStylePr w:type="band2Horz">
      <w:tblPr/>
      <w:tcPr>
        <w:tcBorders>
          <w:top w:val="single" w:sz="8" w:space="0" w:color="1954A6" w:themeColor="accent1"/>
          <w:left w:val="single" w:sz="8" w:space="0" w:color="1954A6" w:themeColor="accent1"/>
          <w:bottom w:val="single" w:sz="8" w:space="0" w:color="1954A6" w:themeColor="accent1"/>
          <w:right w:val="single" w:sz="8" w:space="0" w:color="1954A6" w:themeColor="accent1"/>
          <w:insideV w:val="single" w:sz="8" w:space="0" w:color="1954A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37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7386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7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7386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bottom w:val="single" w:sz="8" w:space="0" w:color="1954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54A6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54A6" w:themeColor="accent1"/>
          <w:bottom w:val="single" w:sz="8" w:space="0" w:color="1954A6" w:themeColor="accent1"/>
        </w:tcBorders>
      </w:tc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shd w:val="clear" w:color="auto" w:fill="BAD2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54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54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54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54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2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2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78DF" w:themeColor="accent1" w:themeTint="BF"/>
          <w:left w:val="single" w:sz="8" w:space="0" w:color="2F78DF" w:themeColor="accent1" w:themeTint="BF"/>
          <w:bottom w:val="single" w:sz="8" w:space="0" w:color="2F78DF" w:themeColor="accent1" w:themeTint="BF"/>
          <w:right w:val="single" w:sz="8" w:space="0" w:color="2F78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2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2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2F78DF" w:themeColor="accent1" w:themeTint="BF"/>
        <w:left w:val="single" w:sz="8" w:space="0" w:color="2F78DF" w:themeColor="accent1" w:themeTint="BF"/>
        <w:bottom w:val="single" w:sz="8" w:space="0" w:color="2F78DF" w:themeColor="accent1" w:themeTint="BF"/>
        <w:right w:val="single" w:sz="8" w:space="0" w:color="2F78DF" w:themeColor="accent1" w:themeTint="BF"/>
        <w:insideH w:val="single" w:sz="8" w:space="0" w:color="2F78DF" w:themeColor="accent1" w:themeTint="BF"/>
        <w:insideV w:val="single" w:sz="8" w:space="0" w:color="2F78DF" w:themeColor="accent1" w:themeTint="BF"/>
      </w:tblBorders>
    </w:tblPr>
    <w:tcPr>
      <w:shd w:val="clear" w:color="auto" w:fill="BAD2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78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shd w:val="clear" w:color="auto" w:fill="74A5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54A6" w:themeColor="accent1"/>
        <w:left w:val="single" w:sz="8" w:space="0" w:color="1954A6" w:themeColor="accent1"/>
        <w:bottom w:val="single" w:sz="8" w:space="0" w:color="1954A6" w:themeColor="accent1"/>
        <w:right w:val="single" w:sz="8" w:space="0" w:color="1954A6" w:themeColor="accent1"/>
        <w:insideH w:val="single" w:sz="8" w:space="0" w:color="1954A6" w:themeColor="accent1"/>
        <w:insideV w:val="single" w:sz="8" w:space="0" w:color="1954A6" w:themeColor="accent1"/>
      </w:tblBorders>
    </w:tblPr>
    <w:tcPr>
      <w:shd w:val="clear" w:color="auto" w:fill="BAD2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D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BF6" w:themeFill="accent1" w:themeFillTint="33"/>
      </w:tcPr>
    </w:tblStylePr>
    <w:tblStylePr w:type="band1Vert">
      <w:tblPr/>
      <w:tcPr>
        <w:shd w:val="clear" w:color="auto" w:fill="74A5EA" w:themeFill="accent1" w:themeFillTint="7F"/>
      </w:tcPr>
    </w:tblStylePr>
    <w:tblStylePr w:type="band1Horz">
      <w:tblPr/>
      <w:tcPr>
        <w:tcBorders>
          <w:insideH w:val="single" w:sz="6" w:space="0" w:color="1954A6" w:themeColor="accent1"/>
          <w:insideV w:val="single" w:sz="6" w:space="0" w:color="1954A6" w:themeColor="accent1"/>
        </w:tcBorders>
        <w:shd w:val="clear" w:color="auto" w:fill="74A5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373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2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54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54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A5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A5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373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373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54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29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3E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E7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3738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3738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37386"/>
    <w:pPr>
      <w:ind w:left="1304"/>
    </w:pPr>
  </w:style>
  <w:style w:type="paragraph" w:styleId="ListNumber">
    <w:name w:val="List Number"/>
    <w:basedOn w:val="Normal"/>
    <w:uiPriority w:val="99"/>
    <w:semiHidden/>
    <w:unhideWhenUsed/>
    <w:rsid w:val="0063738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3738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37386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3738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37386"/>
    <w:pPr>
      <w:numPr>
        <w:numId w:val="5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637386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73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37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7386"/>
    <w:rPr>
      <w:rFonts w:ascii="Consolas" w:hAnsi="Consolas"/>
      <w:sz w:val="21"/>
      <w:szCs w:val="21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3738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3738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3738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3738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37386"/>
    <w:pPr>
      <w:numPr>
        <w:numId w:val="10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37386"/>
    <w:rPr>
      <w:lang w:val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373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37386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6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386"/>
    <w:rPr>
      <w:rFonts w:asciiTheme="majorHAnsi" w:eastAsiaTheme="majorEastAsia" w:hAnsiTheme="majorHAnsi" w:cstheme="majorBidi"/>
      <w:i/>
      <w:iCs/>
      <w:color w:val="123E7C" w:themeColor="accent1" w:themeShade="BF"/>
      <w:sz w:val="24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386"/>
    <w:rPr>
      <w:rFonts w:asciiTheme="majorHAnsi" w:eastAsiaTheme="majorEastAsia" w:hAnsiTheme="majorHAnsi" w:cstheme="majorBidi"/>
      <w:color w:val="123E7C" w:themeColor="accent1" w:themeShade="BF"/>
      <w:sz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386"/>
    <w:rPr>
      <w:rFonts w:asciiTheme="majorHAnsi" w:eastAsiaTheme="majorEastAsia" w:hAnsiTheme="majorHAnsi" w:cstheme="majorBidi"/>
      <w:color w:val="0C2952" w:themeColor="accent1" w:themeShade="7F"/>
      <w:sz w:val="24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386"/>
    <w:rPr>
      <w:rFonts w:asciiTheme="majorHAnsi" w:eastAsiaTheme="majorEastAsia" w:hAnsiTheme="majorHAnsi" w:cstheme="majorBidi"/>
      <w:i/>
      <w:iCs/>
      <w:color w:val="0C2952" w:themeColor="accent1" w:themeShade="7F"/>
      <w:sz w:val="24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3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3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0B7EE" w:themeColor="accent1" w:themeTint="66"/>
        <w:left w:val="single" w:sz="4" w:space="0" w:color="90B7EE" w:themeColor="accent1" w:themeTint="66"/>
        <w:bottom w:val="single" w:sz="4" w:space="0" w:color="90B7EE" w:themeColor="accent1" w:themeTint="66"/>
        <w:right w:val="single" w:sz="4" w:space="0" w:color="90B7EE" w:themeColor="accent1" w:themeTint="66"/>
        <w:insideH w:val="single" w:sz="4" w:space="0" w:color="90B7EE" w:themeColor="accent1" w:themeTint="66"/>
        <w:insideV w:val="single" w:sz="4" w:space="0" w:color="90B7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5893E6" w:themeColor="accent1" w:themeTint="99"/>
        <w:bottom w:val="single" w:sz="2" w:space="0" w:color="5893E6" w:themeColor="accent1" w:themeTint="99"/>
        <w:insideH w:val="single" w:sz="2" w:space="0" w:color="5893E6" w:themeColor="accent1" w:themeTint="99"/>
        <w:insideV w:val="single" w:sz="2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93E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93E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73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54A6" w:themeColor="accent1"/>
          <w:left w:val="single" w:sz="4" w:space="0" w:color="1954A6" w:themeColor="accent1"/>
          <w:bottom w:val="single" w:sz="4" w:space="0" w:color="1954A6" w:themeColor="accent1"/>
          <w:right w:val="single" w:sz="4" w:space="0" w:color="1954A6" w:themeColor="accent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</w:rPr>
      <w:tblPr/>
      <w:tcPr>
        <w:tcBorders>
          <w:top w:val="double" w:sz="4" w:space="0" w:color="1954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B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54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54A6" w:themeFill="accent1"/>
      </w:tcPr>
    </w:tblStylePr>
    <w:tblStylePr w:type="band1Vert">
      <w:tblPr/>
      <w:tcPr>
        <w:shd w:val="clear" w:color="auto" w:fill="90B7EE" w:themeFill="accent1" w:themeFillTint="66"/>
      </w:tcPr>
    </w:tblStylePr>
    <w:tblStylePr w:type="band1Horz">
      <w:tblPr/>
      <w:tcPr>
        <w:shd w:val="clear" w:color="auto" w:fill="90B7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73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93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93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73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7386"/>
    <w:pPr>
      <w:spacing w:after="0" w:line="240" w:lineRule="auto"/>
    </w:pPr>
    <w:rPr>
      <w:color w:val="123E7C" w:themeColor="accent1" w:themeShade="BF"/>
    </w:rPr>
    <w:tblPr>
      <w:tblStyleRowBandSize w:val="1"/>
      <w:tblStyleColBandSize w:val="1"/>
      <w:tblBorders>
        <w:top w:val="single" w:sz="4" w:space="0" w:color="5893E6" w:themeColor="accent1" w:themeTint="99"/>
        <w:left w:val="single" w:sz="4" w:space="0" w:color="5893E6" w:themeColor="accent1" w:themeTint="99"/>
        <w:bottom w:val="single" w:sz="4" w:space="0" w:color="5893E6" w:themeColor="accent1" w:themeTint="99"/>
        <w:right w:val="single" w:sz="4" w:space="0" w:color="5893E6" w:themeColor="accent1" w:themeTint="99"/>
        <w:insideH w:val="single" w:sz="4" w:space="0" w:color="5893E6" w:themeColor="accent1" w:themeTint="99"/>
        <w:insideV w:val="single" w:sz="4" w:space="0" w:color="5893E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6" w:themeFill="accent1" w:themeFillTint="33"/>
      </w:tcPr>
    </w:tblStylePr>
    <w:tblStylePr w:type="band1Horz">
      <w:tblPr/>
      <w:tcPr>
        <w:shd w:val="clear" w:color="auto" w:fill="C7DBF6" w:themeFill="accent1" w:themeFillTint="33"/>
      </w:tcPr>
    </w:tblStylePr>
    <w:tblStylePr w:type="neCell">
      <w:tblPr/>
      <w:tcPr>
        <w:tcBorders>
          <w:bottom w:val="single" w:sz="4" w:space="0" w:color="5893E6" w:themeColor="accent1" w:themeTint="99"/>
        </w:tcBorders>
      </w:tcPr>
    </w:tblStylePr>
    <w:tblStylePr w:type="nwCell">
      <w:tblPr/>
      <w:tcPr>
        <w:tcBorders>
          <w:bottom w:val="single" w:sz="4" w:space="0" w:color="5893E6" w:themeColor="accent1" w:themeTint="99"/>
        </w:tcBorders>
      </w:tcPr>
    </w:tblStylePr>
    <w:tblStylePr w:type="seCell">
      <w:tblPr/>
      <w:tcPr>
        <w:tcBorders>
          <w:top w:val="single" w:sz="4" w:space="0" w:color="5893E6" w:themeColor="accent1" w:themeTint="99"/>
        </w:tcBorders>
      </w:tcPr>
    </w:tblStylePr>
    <w:tblStylePr w:type="swCell">
      <w:tblPr/>
      <w:tcPr>
        <w:tcBorders>
          <w:top w:val="single" w:sz="4" w:space="0" w:color="5893E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738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738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73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738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73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7386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738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7386"/>
    <w:rPr>
      <w:sz w:val="24"/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37386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7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386"/>
    <w:rPr>
      <w:sz w:val="20"/>
      <w:szCs w:val="20"/>
      <w:lang w:val="sv-S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637386"/>
    <w:rPr>
      <w:u w:val="dotted"/>
      <w:lang w:val="sv-SE"/>
    </w:rPr>
  </w:style>
  <w:style w:type="character" w:customStyle="1" w:styleId="SmartLink">
    <w:name w:val="Smart Link"/>
    <w:basedOn w:val="DefaultParagraphFont"/>
    <w:uiPriority w:val="99"/>
    <w:semiHidden/>
    <w:unhideWhenUsed/>
    <w:rsid w:val="00637386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373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37386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37386"/>
    <w:rPr>
      <w:i/>
      <w:iCs/>
      <w:color w:val="1954A6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37386"/>
    <w:rPr>
      <w:b/>
      <w:bCs/>
      <w:smallCaps/>
      <w:color w:val="1954A6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7386"/>
    <w:pPr>
      <w:pBdr>
        <w:top w:val="single" w:sz="4" w:space="10" w:color="1954A6" w:themeColor="accent1"/>
        <w:bottom w:val="single" w:sz="4" w:space="10" w:color="1954A6" w:themeColor="accent1"/>
      </w:pBdr>
      <w:spacing w:before="360" w:after="360"/>
      <w:ind w:left="864" w:right="864"/>
      <w:jc w:val="center"/>
    </w:pPr>
    <w:rPr>
      <w:i/>
      <w:iCs/>
      <w:color w:val="1954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7386"/>
    <w:rPr>
      <w:i/>
      <w:iCs/>
      <w:color w:val="1954A6" w:themeColor="accent1"/>
      <w:sz w:val="24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3738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3738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373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3738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3738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3738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3738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3738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373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373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3738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373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373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39"/>
    <w:rsid w:val="0063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3738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3738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3738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373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3738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3738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373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3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3738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3738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3738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h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th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mod\Downloads\Omslag_Exjobb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D3E67935294821B6A887715BCDD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D1C9-1A40-4EC5-ADC5-6596004E116E}"/>
      </w:docPartPr>
      <w:docPartBody>
        <w:p w:rsidR="007D2897" w:rsidRDefault="009A21D0" w:rsidP="009A21D0">
          <w:pPr>
            <w:pStyle w:val="25D3E67935294821B6A887715BCDD8B910"/>
          </w:pPr>
          <w:r w:rsidRPr="00EC50EE">
            <w:rPr>
              <w:rStyle w:val="PlaceholderText"/>
              <w:rFonts w:cs="Arial"/>
              <w:lang w:val="en-US"/>
            </w:rPr>
            <w:t>Click here to enter your subject area. For example: Degree Project in Information and Communication Technology</w:t>
          </w:r>
        </w:p>
      </w:docPartBody>
    </w:docPart>
    <w:docPart>
      <w:docPartPr>
        <w:name w:val="FE05A6057C9D49DBBF23D0EF113E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0DDE-EEF8-4C5D-8644-6278ABF2F808}"/>
      </w:docPartPr>
      <w:docPartBody>
        <w:p w:rsidR="007D2897" w:rsidRDefault="009A21D0" w:rsidP="009A21D0">
          <w:pPr>
            <w:pStyle w:val="FE05A6057C9D49DBBF23D0EF113E59BB10"/>
          </w:pPr>
          <w:r w:rsidRPr="00EC50EE">
            <w:rPr>
              <w:rStyle w:val="PlaceholderText"/>
              <w:rFonts w:cs="Arial"/>
              <w:sz w:val="20"/>
              <w:szCs w:val="20"/>
              <w:lang w:val="en-US"/>
            </w:rPr>
            <w:t>Click here to enter first or second cycle and credits. For example: First cycle, 15 credits</w:t>
          </w:r>
        </w:p>
      </w:docPartBody>
    </w:docPart>
    <w:docPart>
      <w:docPartPr>
        <w:name w:val="198AB62B60EB43069A84BA859CE9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3592-7BE8-4D3C-92DC-0435F5FB184F}"/>
      </w:docPartPr>
      <w:docPartBody>
        <w:p w:rsidR="007D2897" w:rsidRDefault="009A21D0" w:rsidP="009A21D0">
          <w:pPr>
            <w:pStyle w:val="198AB62B60EB43069A84BA859CE92DE810"/>
          </w:pPr>
          <w:r w:rsidRPr="00EC50EE">
            <w:rPr>
              <w:rStyle w:val="PlaceholderText"/>
              <w:rFonts w:cs="Arial"/>
              <w:lang w:val="en-US"/>
            </w:rPr>
            <w:t>Click here to enter your title</w:t>
          </w:r>
        </w:p>
      </w:docPartBody>
    </w:docPart>
    <w:docPart>
      <w:docPartPr>
        <w:name w:val="C310337E93D04FA4B3933BC9681A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95F7-C537-4416-8C25-A3B25921E1D5}"/>
      </w:docPartPr>
      <w:docPartBody>
        <w:p w:rsidR="007D2897" w:rsidRDefault="009A21D0" w:rsidP="009A21D0">
          <w:pPr>
            <w:pStyle w:val="C310337E93D04FA4B3933BC9681A6ADA10"/>
          </w:pPr>
          <w:r w:rsidRPr="00EC50EE">
            <w:rPr>
              <w:rStyle w:val="PlaceholderText"/>
              <w:rFonts w:cs="Arial"/>
              <w:lang w:val="en-US"/>
            </w:rPr>
            <w:t>Click here to enter your subtitle</w:t>
          </w:r>
        </w:p>
      </w:docPartBody>
    </w:docPart>
    <w:docPart>
      <w:docPartPr>
        <w:name w:val="3B18EF167E4149D39059259C3628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1C13-0721-45B3-ADCC-180DF28A9E20}"/>
      </w:docPartPr>
      <w:docPartBody>
        <w:p w:rsidR="007D2897" w:rsidRDefault="009A21D0" w:rsidP="009A21D0">
          <w:pPr>
            <w:pStyle w:val="3B18EF167E4149D39059259C3628495B10"/>
          </w:pPr>
          <w:r w:rsidRPr="00EC50EE">
            <w:rPr>
              <w:rStyle w:val="PlaceholderText"/>
              <w:rFonts w:cs="Arial"/>
              <w:lang w:val="en-US"/>
            </w:rPr>
            <w:t>Click here to enter the name of the author</w:t>
          </w:r>
        </w:p>
      </w:docPartBody>
    </w:docPart>
    <w:docPart>
      <w:docPartPr>
        <w:name w:val="B6598A119FDC4F3D99A83E920971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1CC7-24A8-4F8C-B7FE-A5A1C562CA5D}"/>
      </w:docPartPr>
      <w:docPartBody>
        <w:p w:rsidR="009A21D0" w:rsidRDefault="009A21D0" w:rsidP="009A21D0">
          <w:pPr>
            <w:pStyle w:val="B6598A119FDC4F3D99A83E920971AD1B5"/>
          </w:pPr>
          <w:r w:rsidRPr="00EC50EE">
            <w:rPr>
              <w:rStyle w:val="PlaceholderText"/>
              <w:rFonts w:cs="Arial"/>
            </w:rPr>
            <w:t>XXX-XXX 20XX:XX</w:t>
          </w:r>
        </w:p>
      </w:docPartBody>
    </w:docPart>
    <w:docPart>
      <w:docPartPr>
        <w:name w:val="4DA23F823CD743059801CA6D0B046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046F-D861-4A1F-B6B0-BD57207882B8}"/>
      </w:docPartPr>
      <w:docPartBody>
        <w:p w:rsidR="009A21D0" w:rsidRDefault="009A21D0" w:rsidP="009A21D0">
          <w:pPr>
            <w:pStyle w:val="4DA23F823CD743059801CA6D0B0468E65"/>
          </w:pPr>
          <w:r w:rsidRPr="00EC50EE">
            <w:rPr>
              <w:rFonts w:cs="Arial"/>
              <w:color w:val="808080" w:themeColor="background1" w:themeShade="80"/>
              <w:sz w:val="16"/>
              <w:szCs w:val="16"/>
            </w:rPr>
            <w:t>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7A"/>
    <w:rsid w:val="00250E7A"/>
    <w:rsid w:val="007D2897"/>
    <w:rsid w:val="009A21D0"/>
    <w:rsid w:val="00B17F4B"/>
    <w:rsid w:val="00B45D4F"/>
    <w:rsid w:val="00C22391"/>
    <w:rsid w:val="00D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1D0"/>
    <w:rPr>
      <w:color w:val="808080"/>
      <w:lang w:val="sv-SE"/>
    </w:rPr>
  </w:style>
  <w:style w:type="paragraph" w:customStyle="1" w:styleId="25D3E67935294821B6A887715BCDD8B9">
    <w:name w:val="25D3E67935294821B6A887715BCDD8B9"/>
  </w:style>
  <w:style w:type="paragraph" w:customStyle="1" w:styleId="FE05A6057C9D49DBBF23D0EF113E59BB">
    <w:name w:val="FE05A6057C9D49DBBF23D0EF113E59BB"/>
  </w:style>
  <w:style w:type="paragraph" w:customStyle="1" w:styleId="198AB62B60EB43069A84BA859CE92DE8">
    <w:name w:val="198AB62B60EB43069A84BA859CE92DE8"/>
  </w:style>
  <w:style w:type="paragraph" w:customStyle="1" w:styleId="C310337E93D04FA4B3933BC9681A6ADA">
    <w:name w:val="C310337E93D04FA4B3933BC9681A6ADA"/>
  </w:style>
  <w:style w:type="paragraph" w:customStyle="1" w:styleId="3B18EF167E4149D39059259C3628495B">
    <w:name w:val="3B18EF167E4149D39059259C3628495B"/>
  </w:style>
  <w:style w:type="paragraph" w:customStyle="1" w:styleId="696AD18D13394AF5819EDC52C17D2303">
    <w:name w:val="696AD18D13394AF5819EDC52C17D2303"/>
  </w:style>
  <w:style w:type="paragraph" w:customStyle="1" w:styleId="1412DC89B9DA440BB6EA43C8541AC8CF">
    <w:name w:val="1412DC89B9DA440BB6EA43C8541AC8CF"/>
  </w:style>
  <w:style w:type="paragraph" w:customStyle="1" w:styleId="25D3E67935294821B6A887715BCDD8B91">
    <w:name w:val="25D3E67935294821B6A887715BCDD8B91"/>
    <w:rsid w:val="007D2897"/>
    <w:rPr>
      <w:rFonts w:ascii="Arial" w:eastAsiaTheme="minorHAnsi" w:hAnsi="Arial"/>
      <w:sz w:val="24"/>
      <w:lang w:eastAsia="en-US"/>
    </w:rPr>
  </w:style>
  <w:style w:type="paragraph" w:customStyle="1" w:styleId="FE05A6057C9D49DBBF23D0EF113E59BB1">
    <w:name w:val="FE05A6057C9D49DBBF23D0EF113E59BB1"/>
    <w:rsid w:val="007D2897"/>
    <w:rPr>
      <w:rFonts w:ascii="Arial" w:eastAsiaTheme="minorHAnsi" w:hAnsi="Arial"/>
      <w:sz w:val="24"/>
      <w:lang w:eastAsia="en-US"/>
    </w:rPr>
  </w:style>
  <w:style w:type="paragraph" w:customStyle="1" w:styleId="198AB62B60EB43069A84BA859CE92DE81">
    <w:name w:val="198AB62B60EB43069A84BA859CE92DE81"/>
    <w:rsid w:val="007D2897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1">
    <w:name w:val="C310337E93D04FA4B3933BC9681A6ADA1"/>
    <w:rsid w:val="007D2897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1">
    <w:name w:val="3B18EF167E4149D39059259C3628495B1"/>
    <w:rsid w:val="007D2897"/>
    <w:rPr>
      <w:rFonts w:ascii="Arial" w:eastAsiaTheme="minorHAnsi" w:hAnsi="Arial"/>
      <w:b/>
      <w:caps/>
      <w:sz w:val="24"/>
      <w:lang w:eastAsia="en-US"/>
    </w:rPr>
  </w:style>
  <w:style w:type="paragraph" w:customStyle="1" w:styleId="1412DC89B9DA440BB6EA43C8541AC8CF1">
    <w:name w:val="1412DC89B9DA440BB6EA43C8541AC8CF1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3C83CA56874142CDB284953FA5AABFF6">
    <w:name w:val="3C83CA56874142CDB284953FA5AABFF6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2">
    <w:name w:val="25D3E67935294821B6A887715BCDD8B92"/>
    <w:rsid w:val="007D2897"/>
    <w:rPr>
      <w:rFonts w:ascii="Arial" w:eastAsiaTheme="minorHAnsi" w:hAnsi="Arial"/>
      <w:sz w:val="24"/>
      <w:lang w:eastAsia="en-US"/>
    </w:rPr>
  </w:style>
  <w:style w:type="paragraph" w:customStyle="1" w:styleId="FE05A6057C9D49DBBF23D0EF113E59BB2">
    <w:name w:val="FE05A6057C9D49DBBF23D0EF113E59BB2"/>
    <w:rsid w:val="007D2897"/>
    <w:rPr>
      <w:rFonts w:ascii="Arial" w:eastAsiaTheme="minorHAnsi" w:hAnsi="Arial"/>
      <w:sz w:val="24"/>
      <w:lang w:eastAsia="en-US"/>
    </w:rPr>
  </w:style>
  <w:style w:type="paragraph" w:customStyle="1" w:styleId="198AB62B60EB43069A84BA859CE92DE82">
    <w:name w:val="198AB62B60EB43069A84BA859CE92DE82"/>
    <w:rsid w:val="007D2897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2">
    <w:name w:val="C310337E93D04FA4B3933BC9681A6ADA2"/>
    <w:rsid w:val="007D2897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2">
    <w:name w:val="3B18EF167E4149D39059259C3628495B2"/>
    <w:rsid w:val="007D2897"/>
    <w:rPr>
      <w:rFonts w:ascii="Arial" w:eastAsiaTheme="minorHAnsi" w:hAnsi="Arial"/>
      <w:b/>
      <w:caps/>
      <w:sz w:val="24"/>
      <w:lang w:eastAsia="en-US"/>
    </w:rPr>
  </w:style>
  <w:style w:type="paragraph" w:customStyle="1" w:styleId="1412DC89B9DA440BB6EA43C8541AC8CF2">
    <w:name w:val="1412DC89B9DA440BB6EA43C8541AC8CF2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3C83CA56874142CDB284953FA5AABFF61">
    <w:name w:val="3C83CA56874142CDB284953FA5AABFF61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3">
    <w:name w:val="25D3E67935294821B6A887715BCDD8B93"/>
    <w:rsid w:val="007D2897"/>
    <w:rPr>
      <w:rFonts w:ascii="Arial" w:eastAsiaTheme="minorHAnsi" w:hAnsi="Arial"/>
      <w:sz w:val="24"/>
      <w:lang w:eastAsia="en-US"/>
    </w:rPr>
  </w:style>
  <w:style w:type="paragraph" w:customStyle="1" w:styleId="FE05A6057C9D49DBBF23D0EF113E59BB3">
    <w:name w:val="FE05A6057C9D49DBBF23D0EF113E59BB3"/>
    <w:rsid w:val="007D2897"/>
    <w:rPr>
      <w:rFonts w:ascii="Arial" w:eastAsiaTheme="minorHAnsi" w:hAnsi="Arial"/>
      <w:sz w:val="24"/>
      <w:lang w:eastAsia="en-US"/>
    </w:rPr>
  </w:style>
  <w:style w:type="paragraph" w:customStyle="1" w:styleId="198AB62B60EB43069A84BA859CE92DE83">
    <w:name w:val="198AB62B60EB43069A84BA859CE92DE83"/>
    <w:rsid w:val="007D2897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3">
    <w:name w:val="C310337E93D04FA4B3933BC9681A6ADA3"/>
    <w:rsid w:val="007D2897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3">
    <w:name w:val="3B18EF167E4149D39059259C3628495B3"/>
    <w:rsid w:val="007D2897"/>
    <w:rPr>
      <w:rFonts w:ascii="Arial" w:eastAsiaTheme="minorHAnsi" w:hAnsi="Arial"/>
      <w:b/>
      <w:caps/>
      <w:sz w:val="24"/>
      <w:lang w:eastAsia="en-US"/>
    </w:rPr>
  </w:style>
  <w:style w:type="paragraph" w:customStyle="1" w:styleId="1412DC89B9DA440BB6EA43C8541AC8CF3">
    <w:name w:val="1412DC89B9DA440BB6EA43C8541AC8CF3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3C83CA56874142CDB284953FA5AABFF62">
    <w:name w:val="3C83CA56874142CDB284953FA5AABFF62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4">
    <w:name w:val="25D3E67935294821B6A887715BCDD8B94"/>
    <w:rsid w:val="007D2897"/>
    <w:rPr>
      <w:rFonts w:ascii="Arial" w:eastAsiaTheme="minorHAnsi" w:hAnsi="Arial"/>
      <w:sz w:val="24"/>
      <w:lang w:eastAsia="en-US"/>
    </w:rPr>
  </w:style>
  <w:style w:type="paragraph" w:customStyle="1" w:styleId="FE05A6057C9D49DBBF23D0EF113E59BB4">
    <w:name w:val="FE05A6057C9D49DBBF23D0EF113E59BB4"/>
    <w:rsid w:val="007D2897"/>
    <w:rPr>
      <w:rFonts w:ascii="Arial" w:eastAsiaTheme="minorHAnsi" w:hAnsi="Arial"/>
      <w:sz w:val="24"/>
      <w:lang w:eastAsia="en-US"/>
    </w:rPr>
  </w:style>
  <w:style w:type="paragraph" w:customStyle="1" w:styleId="198AB62B60EB43069A84BA859CE92DE84">
    <w:name w:val="198AB62B60EB43069A84BA859CE92DE84"/>
    <w:rsid w:val="007D2897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4">
    <w:name w:val="C310337E93D04FA4B3933BC9681A6ADA4"/>
    <w:rsid w:val="007D2897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4">
    <w:name w:val="3B18EF167E4149D39059259C3628495B4"/>
    <w:rsid w:val="007D2897"/>
    <w:rPr>
      <w:rFonts w:ascii="Arial" w:eastAsiaTheme="minorHAnsi" w:hAnsi="Arial"/>
      <w:b/>
      <w:caps/>
      <w:sz w:val="24"/>
      <w:lang w:eastAsia="en-US"/>
    </w:rPr>
  </w:style>
  <w:style w:type="paragraph" w:customStyle="1" w:styleId="1412DC89B9DA440BB6EA43C8541AC8CF4">
    <w:name w:val="1412DC89B9DA440BB6EA43C8541AC8CF4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6"/>
      <w:lang w:eastAsia="en-US"/>
    </w:rPr>
  </w:style>
  <w:style w:type="paragraph" w:customStyle="1" w:styleId="3C83CA56874142CDB284953FA5AABFF63">
    <w:name w:val="3C83CA56874142CDB284953FA5AABFF63"/>
    <w:rsid w:val="007D2897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5">
    <w:name w:val="25D3E67935294821B6A887715BCDD8B95"/>
    <w:rsid w:val="00B45D4F"/>
    <w:rPr>
      <w:rFonts w:ascii="Arial" w:eastAsiaTheme="minorHAnsi" w:hAnsi="Arial"/>
      <w:sz w:val="24"/>
      <w:lang w:eastAsia="en-US"/>
    </w:rPr>
  </w:style>
  <w:style w:type="paragraph" w:customStyle="1" w:styleId="FE05A6057C9D49DBBF23D0EF113E59BB5">
    <w:name w:val="FE05A6057C9D49DBBF23D0EF113E59BB5"/>
    <w:rsid w:val="00B45D4F"/>
    <w:rPr>
      <w:rFonts w:ascii="Arial" w:eastAsiaTheme="minorHAnsi" w:hAnsi="Arial"/>
      <w:sz w:val="24"/>
      <w:lang w:eastAsia="en-US"/>
    </w:rPr>
  </w:style>
  <w:style w:type="paragraph" w:customStyle="1" w:styleId="198AB62B60EB43069A84BA859CE92DE85">
    <w:name w:val="198AB62B60EB43069A84BA859CE92DE85"/>
    <w:rsid w:val="00B45D4F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5">
    <w:name w:val="C310337E93D04FA4B3933BC9681A6ADA5"/>
    <w:rsid w:val="00B45D4F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5">
    <w:name w:val="3B18EF167E4149D39059259C3628495B5"/>
    <w:rsid w:val="00B45D4F"/>
    <w:rPr>
      <w:rFonts w:ascii="Arial" w:eastAsiaTheme="minorHAnsi" w:hAnsi="Arial"/>
      <w:b/>
      <w:caps/>
      <w:sz w:val="24"/>
      <w:lang w:eastAsia="en-US"/>
    </w:rPr>
  </w:style>
  <w:style w:type="paragraph" w:customStyle="1" w:styleId="B6598A119FDC4F3D99A83E920971AD1B">
    <w:name w:val="B6598A119FDC4F3D99A83E920971AD1B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A23F823CD743059801CA6D0B0468E6">
    <w:name w:val="4DA23F823CD743059801CA6D0B0468E6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6">
    <w:name w:val="25D3E67935294821B6A887715BCDD8B96"/>
    <w:rsid w:val="00B45D4F"/>
    <w:rPr>
      <w:rFonts w:ascii="Arial" w:eastAsiaTheme="minorHAnsi" w:hAnsi="Arial"/>
      <w:sz w:val="24"/>
      <w:lang w:eastAsia="en-US"/>
    </w:rPr>
  </w:style>
  <w:style w:type="paragraph" w:customStyle="1" w:styleId="FE05A6057C9D49DBBF23D0EF113E59BB6">
    <w:name w:val="FE05A6057C9D49DBBF23D0EF113E59BB6"/>
    <w:rsid w:val="00B45D4F"/>
    <w:rPr>
      <w:rFonts w:ascii="Arial" w:eastAsiaTheme="minorHAnsi" w:hAnsi="Arial"/>
      <w:sz w:val="24"/>
      <w:lang w:eastAsia="en-US"/>
    </w:rPr>
  </w:style>
  <w:style w:type="paragraph" w:customStyle="1" w:styleId="198AB62B60EB43069A84BA859CE92DE86">
    <w:name w:val="198AB62B60EB43069A84BA859CE92DE86"/>
    <w:rsid w:val="00B45D4F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6">
    <w:name w:val="C310337E93D04FA4B3933BC9681A6ADA6"/>
    <w:rsid w:val="00B45D4F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6">
    <w:name w:val="3B18EF167E4149D39059259C3628495B6"/>
    <w:rsid w:val="00B45D4F"/>
    <w:rPr>
      <w:rFonts w:ascii="Arial" w:eastAsiaTheme="minorHAnsi" w:hAnsi="Arial"/>
      <w:b/>
      <w:caps/>
      <w:sz w:val="24"/>
      <w:lang w:eastAsia="en-US"/>
    </w:rPr>
  </w:style>
  <w:style w:type="paragraph" w:customStyle="1" w:styleId="B6598A119FDC4F3D99A83E920971AD1B1">
    <w:name w:val="B6598A119FDC4F3D99A83E920971AD1B1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A23F823CD743059801CA6D0B0468E61">
    <w:name w:val="4DA23F823CD743059801CA6D0B0468E61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7">
    <w:name w:val="25D3E67935294821B6A887715BCDD8B97"/>
    <w:rsid w:val="00B45D4F"/>
    <w:rPr>
      <w:rFonts w:ascii="Arial" w:eastAsiaTheme="minorHAnsi" w:hAnsi="Arial"/>
      <w:sz w:val="24"/>
      <w:lang w:eastAsia="en-US"/>
    </w:rPr>
  </w:style>
  <w:style w:type="paragraph" w:customStyle="1" w:styleId="FE05A6057C9D49DBBF23D0EF113E59BB7">
    <w:name w:val="FE05A6057C9D49DBBF23D0EF113E59BB7"/>
    <w:rsid w:val="00B45D4F"/>
    <w:rPr>
      <w:rFonts w:ascii="Arial" w:eastAsiaTheme="minorHAnsi" w:hAnsi="Arial"/>
      <w:sz w:val="24"/>
      <w:lang w:eastAsia="en-US"/>
    </w:rPr>
  </w:style>
  <w:style w:type="paragraph" w:customStyle="1" w:styleId="198AB62B60EB43069A84BA859CE92DE87">
    <w:name w:val="198AB62B60EB43069A84BA859CE92DE87"/>
    <w:rsid w:val="00B45D4F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7">
    <w:name w:val="C310337E93D04FA4B3933BC9681A6ADA7"/>
    <w:rsid w:val="00B45D4F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7">
    <w:name w:val="3B18EF167E4149D39059259C3628495B7"/>
    <w:rsid w:val="00B45D4F"/>
    <w:rPr>
      <w:rFonts w:ascii="Arial" w:eastAsiaTheme="minorHAnsi" w:hAnsi="Arial"/>
      <w:b/>
      <w:caps/>
      <w:sz w:val="24"/>
      <w:lang w:eastAsia="en-US"/>
    </w:rPr>
  </w:style>
  <w:style w:type="paragraph" w:customStyle="1" w:styleId="B6598A119FDC4F3D99A83E920971AD1B2">
    <w:name w:val="B6598A119FDC4F3D99A83E920971AD1B2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A23F823CD743059801CA6D0B0468E62">
    <w:name w:val="4DA23F823CD743059801CA6D0B0468E62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0318CCC4FDF464C9D4AAA6949787891">
    <w:name w:val="40318CCC4FDF464C9D4AAA6949787891"/>
    <w:rsid w:val="00B45D4F"/>
  </w:style>
  <w:style w:type="paragraph" w:customStyle="1" w:styleId="7170563A91AE4B309AFEF392B6D40FDF">
    <w:name w:val="7170563A91AE4B309AFEF392B6D40FDF"/>
    <w:rsid w:val="00B45D4F"/>
  </w:style>
  <w:style w:type="paragraph" w:customStyle="1" w:styleId="25D3E67935294821B6A887715BCDD8B98">
    <w:name w:val="25D3E67935294821B6A887715BCDD8B98"/>
    <w:rsid w:val="00B45D4F"/>
    <w:rPr>
      <w:rFonts w:ascii="Arial" w:eastAsiaTheme="minorHAnsi" w:hAnsi="Arial"/>
      <w:sz w:val="24"/>
      <w:lang w:eastAsia="en-US"/>
    </w:rPr>
  </w:style>
  <w:style w:type="paragraph" w:customStyle="1" w:styleId="FE05A6057C9D49DBBF23D0EF113E59BB8">
    <w:name w:val="FE05A6057C9D49DBBF23D0EF113E59BB8"/>
    <w:rsid w:val="00B45D4F"/>
    <w:rPr>
      <w:rFonts w:ascii="Arial" w:eastAsiaTheme="minorHAnsi" w:hAnsi="Arial"/>
      <w:sz w:val="24"/>
      <w:lang w:eastAsia="en-US"/>
    </w:rPr>
  </w:style>
  <w:style w:type="paragraph" w:customStyle="1" w:styleId="198AB62B60EB43069A84BA859CE92DE88">
    <w:name w:val="198AB62B60EB43069A84BA859CE92DE88"/>
    <w:rsid w:val="00B45D4F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8">
    <w:name w:val="C310337E93D04FA4B3933BC9681A6ADA8"/>
    <w:rsid w:val="00B45D4F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8">
    <w:name w:val="3B18EF167E4149D39059259C3628495B8"/>
    <w:rsid w:val="00B45D4F"/>
    <w:rPr>
      <w:rFonts w:ascii="Arial" w:eastAsiaTheme="minorHAnsi" w:hAnsi="Arial"/>
      <w:b/>
      <w:caps/>
      <w:sz w:val="24"/>
      <w:lang w:eastAsia="en-US"/>
    </w:rPr>
  </w:style>
  <w:style w:type="paragraph" w:customStyle="1" w:styleId="B6598A119FDC4F3D99A83E920971AD1B3">
    <w:name w:val="B6598A119FDC4F3D99A83E920971AD1B3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A23F823CD743059801CA6D0B0468E63">
    <w:name w:val="4DA23F823CD743059801CA6D0B0468E63"/>
    <w:rsid w:val="00B45D4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9">
    <w:name w:val="25D3E67935294821B6A887715BCDD8B99"/>
    <w:rsid w:val="009A21D0"/>
    <w:rPr>
      <w:rFonts w:ascii="Arial" w:eastAsiaTheme="minorHAnsi" w:hAnsi="Arial"/>
      <w:sz w:val="24"/>
      <w:lang w:eastAsia="en-US"/>
    </w:rPr>
  </w:style>
  <w:style w:type="paragraph" w:customStyle="1" w:styleId="FE05A6057C9D49DBBF23D0EF113E59BB9">
    <w:name w:val="FE05A6057C9D49DBBF23D0EF113E59BB9"/>
    <w:rsid w:val="009A21D0"/>
    <w:rPr>
      <w:rFonts w:ascii="Arial" w:eastAsiaTheme="minorHAnsi" w:hAnsi="Arial"/>
      <w:sz w:val="24"/>
      <w:lang w:eastAsia="en-US"/>
    </w:rPr>
  </w:style>
  <w:style w:type="paragraph" w:customStyle="1" w:styleId="198AB62B60EB43069A84BA859CE92DE89">
    <w:name w:val="198AB62B60EB43069A84BA859CE92DE89"/>
    <w:rsid w:val="009A21D0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9">
    <w:name w:val="C310337E93D04FA4B3933BC9681A6ADA9"/>
    <w:rsid w:val="009A21D0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9">
    <w:name w:val="3B18EF167E4149D39059259C3628495B9"/>
    <w:rsid w:val="009A21D0"/>
    <w:rPr>
      <w:rFonts w:ascii="Arial" w:eastAsiaTheme="minorHAnsi" w:hAnsi="Arial"/>
      <w:b/>
      <w:caps/>
      <w:sz w:val="24"/>
      <w:lang w:eastAsia="en-US"/>
    </w:rPr>
  </w:style>
  <w:style w:type="paragraph" w:customStyle="1" w:styleId="B6598A119FDC4F3D99A83E920971AD1B4">
    <w:name w:val="B6598A119FDC4F3D99A83E920971AD1B4"/>
    <w:rsid w:val="009A21D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A23F823CD743059801CA6D0B0468E64">
    <w:name w:val="4DA23F823CD743059801CA6D0B0468E64"/>
    <w:rsid w:val="009A21D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D3E67935294821B6A887715BCDD8B910">
    <w:name w:val="25D3E67935294821B6A887715BCDD8B910"/>
    <w:rsid w:val="009A21D0"/>
    <w:rPr>
      <w:rFonts w:ascii="Arial" w:eastAsiaTheme="minorHAnsi" w:hAnsi="Arial"/>
      <w:sz w:val="24"/>
      <w:lang w:eastAsia="en-US"/>
    </w:rPr>
  </w:style>
  <w:style w:type="paragraph" w:customStyle="1" w:styleId="FE05A6057C9D49DBBF23D0EF113E59BB10">
    <w:name w:val="FE05A6057C9D49DBBF23D0EF113E59BB10"/>
    <w:rsid w:val="009A21D0"/>
    <w:rPr>
      <w:rFonts w:ascii="Arial" w:eastAsiaTheme="minorHAnsi" w:hAnsi="Arial"/>
      <w:sz w:val="24"/>
      <w:lang w:eastAsia="en-US"/>
    </w:rPr>
  </w:style>
  <w:style w:type="paragraph" w:customStyle="1" w:styleId="198AB62B60EB43069A84BA859CE92DE810">
    <w:name w:val="198AB62B60EB43069A84BA859CE92DE810"/>
    <w:rsid w:val="009A21D0"/>
    <w:pPr>
      <w:outlineLvl w:val="0"/>
    </w:pPr>
    <w:rPr>
      <w:rFonts w:ascii="Arial" w:eastAsiaTheme="minorHAnsi" w:hAnsi="Arial"/>
      <w:b/>
      <w:sz w:val="52"/>
      <w:lang w:eastAsia="en-US"/>
    </w:rPr>
  </w:style>
  <w:style w:type="paragraph" w:customStyle="1" w:styleId="C310337E93D04FA4B3933BC9681A6ADA10">
    <w:name w:val="C310337E93D04FA4B3933BC9681A6ADA10"/>
    <w:rsid w:val="009A21D0"/>
    <w:pPr>
      <w:numPr>
        <w:ilvl w:val="1"/>
      </w:numPr>
      <w:outlineLvl w:val="1"/>
    </w:pPr>
    <w:rPr>
      <w:rFonts w:ascii="Arial" w:hAnsi="Arial"/>
      <w:sz w:val="32"/>
      <w:lang w:eastAsia="en-US"/>
    </w:rPr>
  </w:style>
  <w:style w:type="paragraph" w:customStyle="1" w:styleId="3B18EF167E4149D39059259C3628495B10">
    <w:name w:val="3B18EF167E4149D39059259C3628495B10"/>
    <w:rsid w:val="009A21D0"/>
    <w:rPr>
      <w:rFonts w:ascii="Arial" w:eastAsiaTheme="minorHAnsi" w:hAnsi="Arial"/>
      <w:b/>
      <w:caps/>
      <w:sz w:val="24"/>
      <w:lang w:eastAsia="en-US"/>
    </w:rPr>
  </w:style>
  <w:style w:type="paragraph" w:customStyle="1" w:styleId="B6598A119FDC4F3D99A83E920971AD1B5">
    <w:name w:val="B6598A119FDC4F3D99A83E920971AD1B5"/>
    <w:rsid w:val="009A21D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A23F823CD743059801CA6D0B0468E65">
    <w:name w:val="4DA23F823CD743059801CA6D0B0468E65"/>
    <w:rsid w:val="009A21D0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954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Omslag_Exjobb_sv.dotx</Template>
  <TotalTime>1</TotalTime>
  <Pages>2</Pages>
  <Words>53</Words>
  <Characters>258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Modig</dc:creator>
  <cp:keywords/>
  <dc:description/>
  <cp:lastModifiedBy>Malin Modig</cp:lastModifiedBy>
  <cp:revision>3</cp:revision>
  <cp:lastPrinted>2024-05-08T07:28:00Z</cp:lastPrinted>
  <dcterms:created xsi:type="dcterms:W3CDTF">2024-05-08T07:37:00Z</dcterms:created>
  <dcterms:modified xsi:type="dcterms:W3CDTF">2024-05-08T07:52:00Z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509482e4-bd94-4b9e-8398-1af84e4172af</vt:lpwstr>
  </property>
</Properties>
</file>