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DF" w:rsidRPr="00A15578" w:rsidRDefault="00CC2418" w:rsidP="00480A58">
      <w:pPr>
        <w:spacing w:before="920"/>
      </w:pPr>
      <w:r w:rsidRPr="00A15578">
        <w:rPr>
          <w:noProof/>
          <w:lang w:val="sv-SE" w:eastAsia="sv-SE"/>
        </w:rPr>
        <w:drawing>
          <wp:anchor distT="0" distB="0" distL="114300" distR="114300" simplePos="0" relativeHeight="251667456" behindDoc="1" locked="0" layoutInCell="1" allowOverlap="1" wp14:anchorId="6EB69F10" wp14:editId="7BEE6404">
            <wp:simplePos x="0" y="0"/>
            <wp:positionH relativeFrom="leftMargin">
              <wp:posOffset>5736178</wp:posOffset>
            </wp:positionH>
            <wp:positionV relativeFrom="topMargin">
              <wp:posOffset>417830</wp:posOffset>
            </wp:positionV>
            <wp:extent cx="1331595" cy="240665"/>
            <wp:effectExtent l="0" t="0" r="1905" b="6985"/>
            <wp:wrapNone/>
            <wp:docPr id="3" name="Bildobjekt 3" descr="English logotype for KTH Royal Institute of Technolog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glish logotype for KTH Royal Institute of Technology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90" w:rsidRPr="00A15578">
        <w:rPr>
          <w:noProof/>
          <w:lang w:val="sv-SE" w:eastAsia="sv-SE"/>
        </w:rPr>
        <w:drawing>
          <wp:anchor distT="0" distB="0" distL="114300" distR="114300" simplePos="0" relativeHeight="251660288" behindDoc="1" locked="0" layoutInCell="1" allowOverlap="1" wp14:anchorId="1277C4EA" wp14:editId="06356533">
            <wp:simplePos x="0" y="0"/>
            <wp:positionH relativeFrom="column">
              <wp:posOffset>-417830</wp:posOffset>
            </wp:positionH>
            <wp:positionV relativeFrom="topMargin">
              <wp:posOffset>417830</wp:posOffset>
            </wp:positionV>
            <wp:extent cx="925200" cy="925200"/>
            <wp:effectExtent l="0" t="0" r="8255" b="8255"/>
            <wp:wrapNone/>
            <wp:docPr id="6" name="Bildobjekt 6" descr="Swedish logotype for KTH Royal Institute of Technolog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Swedish logotype for KTH Royal Institute of Technology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6960501"/>
          <w:placeholder>
            <w:docPart w:val="90513E2660EB4F2E95BBD0D659FACAE6"/>
          </w:placeholder>
          <w:showingPlcHdr/>
        </w:sdtPr>
        <w:sdtEndPr/>
        <w:sdtContent>
          <w:r w:rsidR="00A15578" w:rsidRPr="00A15578">
            <w:rPr>
              <w:rStyle w:val="PlaceholderText"/>
            </w:rPr>
            <w:t xml:space="preserve">Click here to enter your subject area. For example. </w:t>
          </w:r>
          <w:r w:rsidR="005C4F74">
            <w:rPr>
              <w:rStyle w:val="PlaceholderText"/>
              <w:i/>
              <w:iCs/>
            </w:rPr>
            <w:t>Degree P</w:t>
          </w:r>
          <w:r w:rsidR="00A15578" w:rsidRPr="00A15578">
            <w:rPr>
              <w:rStyle w:val="PlaceholderText"/>
              <w:i/>
              <w:iCs/>
            </w:rPr>
            <w:t>roject in Information and Communication Technology</w:t>
          </w:r>
          <w:r w:rsidR="001D0C1B" w:rsidRPr="00A15578">
            <w:rPr>
              <w:rStyle w:val="PlaceholderText"/>
            </w:rPr>
            <w:t xml:space="preserve"> </w:t>
          </w:r>
        </w:sdtContent>
      </w:sdt>
    </w:p>
    <w:p w:rsidR="00B977A8" w:rsidRPr="00A15578" w:rsidRDefault="002230B6" w:rsidP="00F7482B">
      <w:sdt>
        <w:sdtPr>
          <w:id w:val="-1173106423"/>
          <w:placeholder>
            <w:docPart w:val="5B369A21D8634090A1A73E9580DF9CB5"/>
          </w:placeholder>
          <w:showingPlcHdr/>
        </w:sdtPr>
        <w:sdtEndPr/>
        <w:sdtContent>
          <w:r w:rsidR="00A15578" w:rsidRPr="00A15578">
            <w:rPr>
              <w:rStyle w:val="PlaceholderText"/>
            </w:rPr>
            <w:t xml:space="preserve">Click here to enter first or second cycle and credits. For example. </w:t>
          </w:r>
          <w:r w:rsidR="005C4F74">
            <w:rPr>
              <w:rStyle w:val="PlaceholderText"/>
              <w:i/>
              <w:iCs/>
            </w:rPr>
            <w:t>First cycle 15 credits</w:t>
          </w:r>
        </w:sdtContent>
      </w:sdt>
      <w:r w:rsidR="00F7482B" w:rsidRPr="00A15578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FB1AD6B" wp14:editId="5392A104">
                <wp:simplePos x="0" y="0"/>
                <wp:positionH relativeFrom="margin">
                  <wp:posOffset>-417195</wp:posOffset>
                </wp:positionH>
                <wp:positionV relativeFrom="page">
                  <wp:posOffset>10055860</wp:posOffset>
                </wp:positionV>
                <wp:extent cx="4967605" cy="22987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id w:val="-2015301616"/>
                              <w:lock w:val="contentLocked"/>
                              <w:placeholder>
                                <w:docPart w:val="E207C0236B8B4D64AF39762CFCD982E6"/>
                              </w:placeholder>
                              <w:group/>
                            </w:sdtPr>
                            <w:sdtEndPr>
                              <w:rPr>
                                <w:lang w:val="en-GB"/>
                              </w:rPr>
                            </w:sdtEndPr>
                            <w:sdtContent>
                              <w:p w:rsidR="00F7482B" w:rsidRPr="00217644" w:rsidRDefault="00F7482B" w:rsidP="00E014A5">
                                <w:pPr>
                                  <w:pStyle w:val="Footer"/>
                                  <w:ind w:left="-142"/>
                                  <w:rPr>
                                    <w:lang w:val="en-US"/>
                                  </w:rPr>
                                </w:pPr>
                                <w:r w:rsidRPr="00217644">
                                  <w:rPr>
                                    <w:lang w:val="en-US"/>
                                  </w:rPr>
                                  <w:t xml:space="preserve">Stockholm, </w:t>
                                </w:r>
                                <w:r w:rsidR="00217644">
                                  <w:rPr>
                                    <w:lang w:val="en-US"/>
                                  </w:rPr>
                                  <w:t>Sweden</w:t>
                                </w:r>
                                <w:r w:rsidRPr="00217644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id w:val="-1566485857"/>
                                    <w:placeholder>
                                      <w:docPart w:val="8EF7A48DD2AC42C98EAAA079B8C01BCF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217644" w:rsidRPr="00217644">
                                      <w:rPr>
                                        <w:rStyle w:val="PlaceholderText"/>
                                        <w:lang w:val="en-US"/>
                                      </w:rPr>
                                      <w:t>Click here to enter year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AD6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-32.85pt;margin-top:791.8pt;width:391.1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lang w:val="en-US"/>
                        </w:rPr>
                        <w:id w:val="-2015301616"/>
                        <w:lock w:val="contentLocked"/>
                        <w:placeholder>
                          <w:docPart w:val="E207C0236B8B4D64AF39762CFCD982E6"/>
                        </w:placeholder>
                        <w:group/>
                      </w:sdtPr>
                      <w:sdtEndPr>
                        <w:rPr>
                          <w:lang w:val="en-GB"/>
                        </w:rPr>
                      </w:sdtEndPr>
                      <w:sdtContent>
                        <w:p w:rsidR="00F7482B" w:rsidRPr="00217644" w:rsidRDefault="00F7482B" w:rsidP="00E014A5">
                          <w:pPr>
                            <w:pStyle w:val="Footer"/>
                            <w:ind w:left="-142"/>
                            <w:rPr>
                              <w:lang w:val="en-US"/>
                            </w:rPr>
                          </w:pPr>
                          <w:r w:rsidRPr="00217644">
                            <w:rPr>
                              <w:lang w:val="en-US"/>
                            </w:rPr>
                            <w:t xml:space="preserve">Stockholm, </w:t>
                          </w:r>
                          <w:r w:rsidR="00217644">
                            <w:rPr>
                              <w:lang w:val="en-US"/>
                            </w:rPr>
                            <w:t>Sweden</w:t>
                          </w:r>
                          <w:r w:rsidRPr="00217644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id w:val="-1566485857"/>
                              <w:placeholder>
                                <w:docPart w:val="8EF7A48DD2AC42C98EAAA079B8C01BCF"/>
                              </w:placeholder>
                              <w:showingPlcHdr/>
                            </w:sdtPr>
                            <w:sdtEndPr/>
                            <w:sdtContent>
                              <w:r w:rsidR="00217644" w:rsidRPr="00217644">
                                <w:rPr>
                                  <w:rStyle w:val="PlaceholderText"/>
                                  <w:lang w:val="en-US"/>
                                </w:rPr>
                                <w:t>Click here to enter year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dt>
      <w:sdtPr>
        <w:id w:val="984667529"/>
        <w:placeholder>
          <w:docPart w:val="22D57BC7A0094FB88DF91273839E6E5F"/>
        </w:placeholder>
        <w:showingPlcHdr/>
      </w:sdtPr>
      <w:sdtEndPr/>
      <w:sdtContent>
        <w:p w:rsidR="00B977A8" w:rsidRPr="00A15578" w:rsidRDefault="00A15578" w:rsidP="00480A58">
          <w:pPr>
            <w:pStyle w:val="Titel"/>
            <w:spacing w:before="800"/>
          </w:pPr>
          <w:r w:rsidRPr="00A15578">
            <w:rPr>
              <w:rStyle w:val="PlaceholderText"/>
            </w:rPr>
            <w:t>Click here to enter your title</w:t>
          </w:r>
        </w:p>
      </w:sdtContent>
    </w:sdt>
    <w:sdt>
      <w:sdtPr>
        <w:id w:val="-1971594218"/>
        <w:placeholder>
          <w:docPart w:val="8ACF449F2DBF463C986432BB4BD75BA5"/>
        </w:placeholder>
        <w:showingPlcHdr/>
      </w:sdtPr>
      <w:sdtEndPr/>
      <w:sdtContent>
        <w:p w:rsidR="00FF3FD9" w:rsidRPr="00A15578" w:rsidRDefault="00A15578" w:rsidP="00480A58">
          <w:pPr>
            <w:pStyle w:val="Subtitle"/>
            <w:spacing w:before="120"/>
          </w:pPr>
          <w:r w:rsidRPr="00A15578">
            <w:rPr>
              <w:rStyle w:val="PlaceholderText"/>
            </w:rPr>
            <w:t xml:space="preserve">Click here to enter your </w:t>
          </w:r>
          <w:r>
            <w:rPr>
              <w:rStyle w:val="PlaceholderText"/>
            </w:rPr>
            <w:t>sub</w:t>
          </w:r>
          <w:r w:rsidRPr="00A15578">
            <w:rPr>
              <w:rStyle w:val="PlaceholderText"/>
            </w:rPr>
            <w:t>title</w:t>
          </w:r>
        </w:p>
      </w:sdtContent>
    </w:sdt>
    <w:sdt>
      <w:sdtPr>
        <w:id w:val="-846402233"/>
        <w:placeholder>
          <w:docPart w:val="644EAFDE39BF4091B737CF93B9045AA5"/>
        </w:placeholder>
        <w:showingPlcHdr/>
      </w:sdtPr>
      <w:sdtEndPr/>
      <w:sdtContent>
        <w:p w:rsidR="00BD6C19" w:rsidRPr="00A15578" w:rsidRDefault="00217644" w:rsidP="00882929">
          <w:pPr>
            <w:pStyle w:val="Frfattare"/>
            <w:spacing w:before="560" w:after="120"/>
          </w:pPr>
          <w:r w:rsidRPr="00217644">
            <w:rPr>
              <w:rStyle w:val="PlaceholderText"/>
            </w:rPr>
            <w:t>Click here to enter the name of the author (first and last name)</w:t>
          </w:r>
        </w:p>
      </w:sdtContent>
    </w:sdt>
    <w:p w:rsidR="004C08F4" w:rsidRPr="00A15578" w:rsidRDefault="004C08F4" w:rsidP="00CC2418">
      <w:pPr>
        <w:pStyle w:val="Frfattare"/>
        <w:spacing w:before="680"/>
        <w:ind w:left="-658"/>
        <w:jc w:val="center"/>
      </w:pPr>
      <w:r w:rsidRPr="00A15578">
        <w:br w:type="page"/>
      </w:r>
      <w:bookmarkStart w:id="0" w:name="_GoBack"/>
      <w:bookmarkEnd w:id="0"/>
    </w:p>
    <w:p w:rsidR="00A210F9" w:rsidRPr="00A15578" w:rsidRDefault="00BA595B" w:rsidP="003423DE">
      <w:r w:rsidRPr="00A15578"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8C3A6" wp14:editId="4897C66A">
                <wp:simplePos x="0" y="0"/>
                <wp:positionH relativeFrom="margin">
                  <wp:posOffset>-486879</wp:posOffset>
                </wp:positionH>
                <wp:positionV relativeFrom="page">
                  <wp:posOffset>9690100</wp:posOffset>
                </wp:positionV>
                <wp:extent cx="4637405" cy="645795"/>
                <wp:effectExtent l="0" t="0" r="0" b="190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405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1954A6" w:themeColor="accent1"/>
                                <w:sz w:val="16"/>
                                <w:lang w:val="pt-PT"/>
                              </w:rPr>
                              <w:id w:val="1624419607"/>
                              <w:lock w:val="contentLocked"/>
                              <w:placeholder>
                                <w:docPart w:val="E207C0236B8B4D64AF39762CFCD982E6"/>
                              </w:placeholder>
                              <w:group/>
                            </w:sdtPr>
                            <w:sdtEndPr>
                              <w:rPr>
                                <w:rStyle w:val="Hyperlink"/>
                                <w:lang w:val="en-GB"/>
                              </w:rPr>
                            </w:sdtEndPr>
                            <w:sdtContent>
                              <w:p w:rsidR="00C1097E" w:rsidRPr="00E014A5" w:rsidRDefault="00C1097E" w:rsidP="00C1097E">
                                <w:pPr>
                                  <w:pStyle w:val="TRITA-nummer"/>
                                  <w:rPr>
                                    <w:lang w:val="pt-PT"/>
                                  </w:rPr>
                                </w:pPr>
                                <w:r w:rsidRPr="00E014A5">
                                  <w:rPr>
                                    <w:lang w:val="pt-PT"/>
                                  </w:rPr>
                                  <w:t xml:space="preserve">TRITA – </w:t>
                                </w:r>
                                <w:sdt>
                                  <w:sdtPr>
                                    <w:id w:val="-246959913"/>
                                    <w:placeholder>
                                      <w:docPart w:val="2DC20BA2A2B9471F92D768EA2B699B9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5C767E" w:rsidRPr="00637386">
                                      <w:rPr>
                                        <w:rStyle w:val="PlaceholderText"/>
                                      </w:rPr>
                                      <w:t>XXX-XXX 20XX</w:t>
                                    </w:r>
                                    <w:r w:rsidR="00BF2CC2" w:rsidRPr="00637386">
                                      <w:rPr>
                                        <w:rStyle w:val="PlaceholderText"/>
                                      </w:rPr>
                                      <w:t>:XX</w:t>
                                    </w:r>
                                  </w:sdtContent>
                                </w:sdt>
                              </w:p>
                              <w:p w:rsidR="00C1097E" w:rsidRPr="00637386" w:rsidRDefault="002230B6" w:rsidP="00C1097E">
                                <w:pPr>
                                  <w:pStyle w:val="Webbadress"/>
                                  <w:spacing w:before="360"/>
                                  <w:rPr>
                                    <w:lang w:val="pt-PT"/>
                                  </w:rPr>
                                </w:pPr>
                                <w:hyperlink r:id="rId9" w:history="1">
                                  <w:r w:rsidR="00C1097E" w:rsidRPr="00BA595B">
                                    <w:rPr>
                                      <w:rStyle w:val="Hyperlink"/>
                                    </w:rPr>
                                    <w:t>www.kth.se</w:t>
                                  </w:r>
                                </w:hyperlink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C3A6" id="Textruta 8" o:spid="_x0000_s1027" type="#_x0000_t202" style="position:absolute;margin-left:-38.35pt;margin-top:763pt;width:365.15pt;height: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" filled="f" stroked="f" strokeweight=".5pt">
                <v:textbox>
                  <w:txbxContent>
                    <w:sdt>
                      <w:sdtPr>
                        <w:rPr>
                          <w:color w:val="1954A6" w:themeColor="accent1"/>
                          <w:sz w:val="16"/>
                          <w:lang w:val="pt-PT"/>
                        </w:rPr>
                        <w:id w:val="1624419607"/>
                        <w:lock w:val="contentLocked"/>
                        <w:placeholder>
                          <w:docPart w:val="E207C0236B8B4D64AF39762CFCD982E6"/>
                        </w:placeholder>
                        <w:group/>
                      </w:sdtPr>
                      <w:sdtEndPr>
                        <w:rPr>
                          <w:rStyle w:val="Hyperlink"/>
                          <w:lang w:val="en-GB"/>
                        </w:rPr>
                      </w:sdtEndPr>
                      <w:sdtContent>
                        <w:p w:rsidR="00C1097E" w:rsidRPr="00E014A5" w:rsidRDefault="00C1097E" w:rsidP="00C1097E">
                          <w:pPr>
                            <w:pStyle w:val="TRITA-nummer"/>
                            <w:rPr>
                              <w:lang w:val="pt-PT"/>
                            </w:rPr>
                          </w:pPr>
                          <w:r w:rsidRPr="00E014A5">
                            <w:rPr>
                              <w:lang w:val="pt-PT"/>
                            </w:rPr>
                            <w:t xml:space="preserve">TRITA – </w:t>
                          </w:r>
                          <w:sdt>
                            <w:sdtPr>
                              <w:id w:val="-246959913"/>
                              <w:placeholder>
                                <w:docPart w:val="2DC20BA2A2B9471F92D768EA2B699B90"/>
                              </w:placeholder>
                              <w:showingPlcHdr/>
                            </w:sdtPr>
                            <w:sdtEndPr/>
                            <w:sdtContent>
                              <w:r w:rsidR="005C767E" w:rsidRPr="00637386">
                                <w:rPr>
                                  <w:rStyle w:val="PlaceholderText"/>
                                </w:rPr>
                                <w:t>XXX-XXX 20XX</w:t>
                              </w:r>
                              <w:r w:rsidR="00BF2CC2" w:rsidRPr="00637386">
                                <w:rPr>
                                  <w:rStyle w:val="PlaceholderText"/>
                                </w:rPr>
                                <w:t>:XX</w:t>
                              </w:r>
                            </w:sdtContent>
                          </w:sdt>
                        </w:p>
                        <w:p w:rsidR="00C1097E" w:rsidRPr="00637386" w:rsidRDefault="002230B6" w:rsidP="00C1097E">
                          <w:pPr>
                            <w:pStyle w:val="Webbadress"/>
                            <w:spacing w:before="360"/>
                            <w:rPr>
                              <w:lang w:val="pt-PT"/>
                            </w:rPr>
                          </w:pPr>
                          <w:hyperlink r:id="rId10" w:history="1">
                            <w:r w:rsidR="00C1097E" w:rsidRPr="00BA595B">
                              <w:rPr>
                                <w:rStyle w:val="Hyperlink"/>
                              </w:rPr>
                              <w:t>www.kth.se</w:t>
                            </w:r>
                          </w:hyperlink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sectPr w:rsidR="00A210F9" w:rsidRPr="00A15578" w:rsidSect="00A77023">
      <w:footerReference w:type="default" r:id="rId11"/>
      <w:pgSz w:w="11906" w:h="16838"/>
      <w:pgMar w:top="226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B6" w:rsidRDefault="002230B6" w:rsidP="00A210F9">
      <w:pPr>
        <w:spacing w:after="0" w:line="240" w:lineRule="auto"/>
      </w:pPr>
      <w:r>
        <w:separator/>
      </w:r>
    </w:p>
  </w:endnote>
  <w:endnote w:type="continuationSeparator" w:id="0">
    <w:p w:rsidR="002230B6" w:rsidRDefault="002230B6" w:rsidP="00A2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F9" w:rsidRDefault="00A210F9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8EF42" wp14:editId="127575D3">
              <wp:simplePos x="0" y="0"/>
              <wp:positionH relativeFrom="margin">
                <wp:align>center</wp:align>
              </wp:positionH>
              <wp:positionV relativeFrom="paragraph">
                <wp:posOffset>321633</wp:posOffset>
              </wp:positionV>
              <wp:extent cx="6588000" cy="0"/>
              <wp:effectExtent l="0" t="0" r="22860" b="38100"/>
              <wp:wrapNone/>
              <wp:docPr id="1" name="Rak koppling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D4EDA" id="Rak koppling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5.35pt" to="518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" strokecolor="#1954a6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B6" w:rsidRDefault="002230B6" w:rsidP="00A210F9">
      <w:pPr>
        <w:spacing w:after="0" w:line="240" w:lineRule="auto"/>
      </w:pPr>
      <w:r>
        <w:separator/>
      </w:r>
    </w:p>
  </w:footnote>
  <w:footnote w:type="continuationSeparator" w:id="0">
    <w:p w:rsidR="002230B6" w:rsidRDefault="002230B6" w:rsidP="00A2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2AB0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ECC8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A02D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CA16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B4B4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EC3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F4A8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CB0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ED7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2E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93"/>
    <w:rsid w:val="000D25A7"/>
    <w:rsid w:val="000E33DA"/>
    <w:rsid w:val="00136293"/>
    <w:rsid w:val="001B667B"/>
    <w:rsid w:val="001D0C1B"/>
    <w:rsid w:val="00217644"/>
    <w:rsid w:val="002230B6"/>
    <w:rsid w:val="00271314"/>
    <w:rsid w:val="00295B90"/>
    <w:rsid w:val="002F303E"/>
    <w:rsid w:val="003423DE"/>
    <w:rsid w:val="003626AC"/>
    <w:rsid w:val="00421A0E"/>
    <w:rsid w:val="0046687C"/>
    <w:rsid w:val="004708CE"/>
    <w:rsid w:val="00480A58"/>
    <w:rsid w:val="004C08F4"/>
    <w:rsid w:val="005040DF"/>
    <w:rsid w:val="00515681"/>
    <w:rsid w:val="0053255F"/>
    <w:rsid w:val="00586474"/>
    <w:rsid w:val="005B3241"/>
    <w:rsid w:val="005C4F74"/>
    <w:rsid w:val="005C767E"/>
    <w:rsid w:val="00637386"/>
    <w:rsid w:val="006A3DF6"/>
    <w:rsid w:val="006E1C05"/>
    <w:rsid w:val="00820640"/>
    <w:rsid w:val="00822F8B"/>
    <w:rsid w:val="00882929"/>
    <w:rsid w:val="009A46E1"/>
    <w:rsid w:val="009B3227"/>
    <w:rsid w:val="00A15578"/>
    <w:rsid w:val="00A210F9"/>
    <w:rsid w:val="00A54DBB"/>
    <w:rsid w:val="00A77023"/>
    <w:rsid w:val="00AE05D5"/>
    <w:rsid w:val="00AF425D"/>
    <w:rsid w:val="00B1157F"/>
    <w:rsid w:val="00B977A8"/>
    <w:rsid w:val="00BA595B"/>
    <w:rsid w:val="00BB3F29"/>
    <w:rsid w:val="00BD6C19"/>
    <w:rsid w:val="00BF2CC2"/>
    <w:rsid w:val="00BF4046"/>
    <w:rsid w:val="00C1097E"/>
    <w:rsid w:val="00C27BE3"/>
    <w:rsid w:val="00C8644C"/>
    <w:rsid w:val="00CC2418"/>
    <w:rsid w:val="00CE6D56"/>
    <w:rsid w:val="00D71CD2"/>
    <w:rsid w:val="00E014A5"/>
    <w:rsid w:val="00E03CE9"/>
    <w:rsid w:val="00EF2509"/>
    <w:rsid w:val="00F7482B"/>
    <w:rsid w:val="00FB5085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834F0"/>
  <w15:chartTrackingRefBased/>
  <w15:docId w15:val="{C7092FA7-22F3-4094-AE6B-D9353942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DE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637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23E7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37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23E7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37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C2952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37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3E7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373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23E7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373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373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373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373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7A8"/>
    <w:rPr>
      <w:color w:val="808080"/>
      <w:lang w:val="en-GB"/>
    </w:rPr>
  </w:style>
  <w:style w:type="paragraph" w:customStyle="1" w:styleId="Titel">
    <w:name w:val="Titel"/>
    <w:basedOn w:val="Normal"/>
    <w:qFormat/>
    <w:rsid w:val="00E03CE9"/>
    <w:pPr>
      <w:outlineLvl w:val="0"/>
    </w:pPr>
    <w:rPr>
      <w:b/>
      <w:sz w:val="52"/>
    </w:rPr>
  </w:style>
  <w:style w:type="paragraph" w:styleId="Subtitle">
    <w:name w:val="Subtitle"/>
    <w:basedOn w:val="Normal"/>
    <w:next w:val="Normal"/>
    <w:link w:val="SubtitleChar"/>
    <w:qFormat/>
    <w:rsid w:val="00E03CE9"/>
    <w:pPr>
      <w:numPr>
        <w:ilvl w:val="1"/>
      </w:numPr>
      <w:outlineLvl w:val="1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rsid w:val="00E03CE9"/>
    <w:rPr>
      <w:rFonts w:eastAsiaTheme="minorEastAsia"/>
      <w:sz w:val="32"/>
      <w:lang w:val="en-GB"/>
    </w:rPr>
  </w:style>
  <w:style w:type="paragraph" w:customStyle="1" w:styleId="Frfattare">
    <w:name w:val="Författare"/>
    <w:basedOn w:val="Normal"/>
    <w:uiPriority w:val="1"/>
    <w:qFormat/>
    <w:rsid w:val="00EF2509"/>
    <w:rPr>
      <w:b/>
      <w:caps/>
    </w:rPr>
  </w:style>
  <w:style w:type="paragraph" w:styleId="Header">
    <w:name w:val="header"/>
    <w:basedOn w:val="Normal"/>
    <w:link w:val="HeaderChar"/>
    <w:uiPriority w:val="99"/>
    <w:semiHidden/>
    <w:rsid w:val="00A2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04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1CD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71CD2"/>
    <w:rPr>
      <w:sz w:val="16"/>
      <w:lang w:val="en-GB"/>
    </w:rPr>
  </w:style>
  <w:style w:type="paragraph" w:customStyle="1" w:styleId="Webbadress">
    <w:name w:val="Webbadress"/>
    <w:basedOn w:val="Footer"/>
    <w:uiPriority w:val="99"/>
    <w:semiHidden/>
    <w:qFormat/>
    <w:rsid w:val="00C1097E"/>
    <w:rPr>
      <w:color w:val="1954A6" w:themeColor="accent1"/>
    </w:rPr>
  </w:style>
  <w:style w:type="paragraph" w:customStyle="1" w:styleId="TRITA-nummer">
    <w:name w:val="TRITA-nummer"/>
    <w:basedOn w:val="Footer"/>
    <w:uiPriority w:val="2"/>
    <w:qFormat/>
    <w:rsid w:val="00C1097E"/>
    <w:rPr>
      <w:sz w:val="20"/>
    </w:rPr>
  </w:style>
  <w:style w:type="character" w:styleId="Hyperlink">
    <w:name w:val="Hyperlink"/>
    <w:basedOn w:val="DefaultParagraphFont"/>
    <w:uiPriority w:val="99"/>
    <w:unhideWhenUsed/>
    <w:rsid w:val="003423DE"/>
    <w:rPr>
      <w:rFonts w:ascii="Arial" w:hAnsi="Arial"/>
      <w:color w:val="1954A6" w:themeColor="accent1"/>
      <w:sz w:val="16"/>
      <w:u w:val="none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95B"/>
    <w:rPr>
      <w:color w:val="605E5C"/>
      <w:shd w:val="clear" w:color="auto" w:fill="E1DFDD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3738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738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7386"/>
    <w:rPr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7386"/>
    <w:rPr>
      <w:color w:val="954F72" w:themeColor="followedHyperlink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3738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7386"/>
    <w:rPr>
      <w:sz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86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3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37386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37386"/>
    <w:rPr>
      <w:b/>
      <w:bCs/>
      <w:i/>
      <w:iCs/>
      <w:spacing w:val="5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373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7386"/>
    <w:rPr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73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7386"/>
    <w:rPr>
      <w:sz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73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7386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738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7386"/>
    <w:rPr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73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7386"/>
    <w:rPr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738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7386"/>
    <w:rPr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3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386"/>
    <w:rPr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73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7386"/>
    <w:rPr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3738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37386"/>
    <w:rPr>
      <w:i/>
      <w:iCs/>
      <w:color w:val="404040" w:themeColor="text1" w:themeTint="BF"/>
      <w:sz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7386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63738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7386"/>
  </w:style>
  <w:style w:type="character" w:customStyle="1" w:styleId="DateChar">
    <w:name w:val="Date Char"/>
    <w:basedOn w:val="DefaultParagraphFont"/>
    <w:link w:val="Date"/>
    <w:uiPriority w:val="99"/>
    <w:semiHidden/>
    <w:rsid w:val="00637386"/>
    <w:rPr>
      <w:sz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637386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37386"/>
    <w:rPr>
      <w:smallCaps/>
      <w:color w:val="5A5A5A" w:themeColor="text1" w:themeTint="A5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373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373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3738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7386"/>
    <w:rPr>
      <w:rFonts w:ascii="Segoe UI" w:hAnsi="Segoe UI" w:cs="Segoe UI"/>
      <w:sz w:val="16"/>
      <w:szCs w:val="16"/>
      <w:lang w:val="en-GB"/>
    </w:rPr>
  </w:style>
  <w:style w:type="table" w:styleId="TableElegant">
    <w:name w:val="Table Elegant"/>
    <w:basedOn w:val="TableNormal"/>
    <w:uiPriority w:val="99"/>
    <w:semiHidden/>
    <w:unhideWhenUsed/>
    <w:rsid w:val="006373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373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373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738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7386"/>
    <w:rPr>
      <w:sz w:val="24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7386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3738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386"/>
    <w:rPr>
      <w:sz w:val="20"/>
      <w:szCs w:val="20"/>
      <w:lang w:val="en-GB"/>
    </w:rPr>
  </w:style>
  <w:style w:type="table" w:styleId="ColorfulList">
    <w:name w:val="Colorful List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D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1954A6" w:themeColor="accent1"/>
        <w:bottom w:val="single" w:sz="4" w:space="0" w:color="1954A6" w:themeColor="accent1"/>
        <w:right w:val="single" w:sz="4" w:space="0" w:color="1954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32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3263" w:themeColor="accent1" w:themeShade="99"/>
          <w:insideV w:val="nil"/>
        </w:tcBorders>
        <w:shd w:val="clear" w:color="auto" w:fill="0F32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263" w:themeFill="accent1" w:themeFillShade="99"/>
      </w:tcPr>
    </w:tblStylePr>
    <w:tblStylePr w:type="band1Vert">
      <w:tblPr/>
      <w:tcPr>
        <w:shd w:val="clear" w:color="auto" w:fill="90B7EE" w:themeFill="accent1" w:themeFillTint="66"/>
      </w:tcPr>
    </w:tblStylePr>
    <w:tblStylePr w:type="band1Horz">
      <w:tblPr/>
      <w:tcPr>
        <w:shd w:val="clear" w:color="auto" w:fill="74A5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373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373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373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BF6" w:themeFill="accent1" w:themeFillTint="33"/>
    </w:tcPr>
    <w:tblStylePr w:type="firstRow">
      <w:rPr>
        <w:b/>
        <w:bCs/>
      </w:rPr>
      <w:tblPr/>
      <w:tcPr>
        <w:shd w:val="clear" w:color="auto" w:fill="90B7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B7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23E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23E7C" w:themeFill="accent1" w:themeFillShade="BF"/>
      </w:tcPr>
    </w:tblStylePr>
    <w:tblStylePr w:type="band1Vert">
      <w:tblPr/>
      <w:tcPr>
        <w:shd w:val="clear" w:color="auto" w:fill="74A5EA" w:themeFill="accent1" w:themeFillTint="7F"/>
      </w:tcPr>
    </w:tblStylePr>
    <w:tblStylePr w:type="band1Horz">
      <w:tblPr/>
      <w:tcPr>
        <w:shd w:val="clear" w:color="auto" w:fill="74A5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37386"/>
    <w:rPr>
      <w:color w:val="2B579A"/>
      <w:shd w:val="clear" w:color="auto" w:fill="E1DFDD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738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7386"/>
    <w:rPr>
      <w:i/>
      <w:iCs/>
      <w:sz w:val="24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37386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37386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37386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37386"/>
    <w:rPr>
      <w:rFonts w:ascii="Consolas" w:hAnsi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3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386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37386"/>
    <w:rPr>
      <w:rFonts w:ascii="Consolas" w:hAnsi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37386"/>
    <w:rPr>
      <w:rFonts w:ascii="Consolas" w:hAnsi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37386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37386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7386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37386"/>
    <w:pPr>
      <w:pBdr>
        <w:top w:val="single" w:sz="2" w:space="10" w:color="1954A6" w:themeColor="accent1"/>
        <w:left w:val="single" w:sz="2" w:space="10" w:color="1954A6" w:themeColor="accent1"/>
        <w:bottom w:val="single" w:sz="2" w:space="10" w:color="1954A6" w:themeColor="accent1"/>
        <w:right w:val="single" w:sz="2" w:space="10" w:color="1954A6" w:themeColor="accent1"/>
      </w:pBdr>
      <w:ind w:left="1152" w:right="1152"/>
    </w:pPr>
    <w:rPr>
      <w:rFonts w:asciiTheme="minorHAnsi" w:eastAsiaTheme="minorEastAsia" w:hAnsiTheme="minorHAnsi"/>
      <w:i/>
      <w:iCs/>
      <w:color w:val="1954A6" w:themeColor="accent1"/>
    </w:rPr>
  </w:style>
  <w:style w:type="paragraph" w:styleId="NoSpacing">
    <w:name w:val="No Spacing"/>
    <w:uiPriority w:val="1"/>
    <w:semiHidden/>
    <w:qFormat/>
    <w:rsid w:val="00637386"/>
    <w:pPr>
      <w:spacing w:after="0" w:line="240" w:lineRule="auto"/>
    </w:pPr>
    <w:rPr>
      <w:sz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73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7386"/>
    <w:rPr>
      <w:sz w:val="24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738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3738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3738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3738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3738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3738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3738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3738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37386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637386"/>
    <w:rPr>
      <w:rFonts w:asciiTheme="majorHAnsi" w:eastAsiaTheme="majorEastAsia" w:hAnsiTheme="majorHAnsi" w:cstheme="majorBidi"/>
      <w:color w:val="123E7C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386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37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386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7386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386"/>
    <w:rPr>
      <w:b/>
      <w:bCs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6373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73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73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73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738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73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73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73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73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7386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3738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93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bottom w:val="single" w:sz="4" w:space="0" w:color="5893E6" w:themeColor="accent1" w:themeTint="99"/>
        <w:insideH w:val="single" w:sz="4" w:space="0" w:color="5893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1954A6" w:themeColor="accent1"/>
        <w:left w:val="single" w:sz="4" w:space="0" w:color="1954A6" w:themeColor="accent1"/>
        <w:bottom w:val="single" w:sz="4" w:space="0" w:color="1954A6" w:themeColor="accent1"/>
        <w:right w:val="single" w:sz="4" w:space="0" w:color="1954A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54A6" w:themeFill="accent1"/>
      </w:tcPr>
    </w:tblStylePr>
    <w:tblStylePr w:type="lastRow">
      <w:rPr>
        <w:b/>
        <w:bCs/>
      </w:rPr>
      <w:tblPr/>
      <w:tcPr>
        <w:tcBorders>
          <w:top w:val="double" w:sz="4" w:space="0" w:color="1954A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54A6" w:themeColor="accent1"/>
          <w:right w:val="single" w:sz="4" w:space="0" w:color="1954A6" w:themeColor="accent1"/>
        </w:tcBorders>
      </w:tcPr>
    </w:tblStylePr>
    <w:tblStylePr w:type="band1Horz">
      <w:tblPr/>
      <w:tcPr>
        <w:tcBorders>
          <w:top w:val="single" w:sz="4" w:space="0" w:color="1954A6" w:themeColor="accent1"/>
          <w:bottom w:val="single" w:sz="4" w:space="0" w:color="1954A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54A6" w:themeColor="accent1"/>
          <w:left w:val="nil"/>
        </w:tcBorders>
      </w:tcPr>
    </w:tblStylePr>
    <w:tblStylePr w:type="swCell">
      <w:tblPr/>
      <w:tcPr>
        <w:tcBorders>
          <w:top w:val="double" w:sz="4" w:space="0" w:color="1954A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54A6" w:themeColor="accent1"/>
          <w:left w:val="single" w:sz="4" w:space="0" w:color="1954A6" w:themeColor="accent1"/>
          <w:bottom w:val="single" w:sz="4" w:space="0" w:color="1954A6" w:themeColor="accent1"/>
          <w:right w:val="single" w:sz="4" w:space="0" w:color="1954A6" w:themeColor="accent1"/>
          <w:insideH w:val="nil"/>
        </w:tcBorders>
        <w:shd w:val="clear" w:color="auto" w:fill="1954A6" w:themeFill="accent1"/>
      </w:tcPr>
    </w:tblStylePr>
    <w:tblStylePr w:type="lastRow">
      <w:rPr>
        <w:b/>
        <w:bCs/>
      </w:rPr>
      <w:tblPr/>
      <w:tcPr>
        <w:tcBorders>
          <w:top w:val="double" w:sz="4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954A6" w:themeColor="accent1"/>
        <w:left w:val="single" w:sz="24" w:space="0" w:color="1954A6" w:themeColor="accent1"/>
        <w:bottom w:val="single" w:sz="24" w:space="0" w:color="1954A6" w:themeColor="accent1"/>
        <w:right w:val="single" w:sz="24" w:space="0" w:color="1954A6" w:themeColor="accent1"/>
      </w:tblBorders>
    </w:tblPr>
    <w:tcPr>
      <w:shd w:val="clear" w:color="auto" w:fill="1954A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4" w:space="0" w:color="1954A6" w:themeColor="accent1"/>
        <w:bottom w:val="single" w:sz="4" w:space="0" w:color="1954A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954A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54A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54A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54A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54A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37386"/>
  </w:style>
  <w:style w:type="table" w:styleId="LightList">
    <w:name w:val="Light List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54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  <w:tblStylePr w:type="band1Horz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73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8" w:space="0" w:color="1954A6" w:themeColor="accent1"/>
        <w:bottom w:val="single" w:sz="8" w:space="0" w:color="1954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54A6" w:themeColor="accent1"/>
          <w:left w:val="nil"/>
          <w:bottom w:val="single" w:sz="8" w:space="0" w:color="1954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54A6" w:themeColor="accent1"/>
          <w:left w:val="nil"/>
          <w:bottom w:val="single" w:sz="8" w:space="0" w:color="1954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  <w:insideH w:val="single" w:sz="8" w:space="0" w:color="1954A6" w:themeColor="accent1"/>
        <w:insideV w:val="single" w:sz="8" w:space="0" w:color="1954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18" w:space="0" w:color="1954A6" w:themeColor="accent1"/>
          <w:right w:val="single" w:sz="8" w:space="0" w:color="1954A6" w:themeColor="accent1"/>
          <w:insideH w:val="nil"/>
          <w:insideV w:val="single" w:sz="8" w:space="0" w:color="1954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  <w:insideH w:val="nil"/>
          <w:insideV w:val="single" w:sz="8" w:space="0" w:color="1954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  <w:tblStylePr w:type="band1Vert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  <w:shd w:val="clear" w:color="auto" w:fill="BAD2F4" w:themeFill="accent1" w:themeFillTint="3F"/>
      </w:tcPr>
    </w:tblStylePr>
    <w:tblStylePr w:type="band1Horz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  <w:insideV w:val="single" w:sz="8" w:space="0" w:color="1954A6" w:themeColor="accent1"/>
        </w:tcBorders>
        <w:shd w:val="clear" w:color="auto" w:fill="BAD2F4" w:themeFill="accent1" w:themeFillTint="3F"/>
      </w:tcPr>
    </w:tblStylePr>
    <w:tblStylePr w:type="band2Horz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  <w:insideV w:val="single" w:sz="8" w:space="0" w:color="1954A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37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7386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7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738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diumList1">
    <w:name w:val="Medium List 1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954A6" w:themeColor="accent1"/>
        <w:bottom w:val="single" w:sz="8" w:space="0" w:color="1954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54A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954A6" w:themeColor="accent1"/>
          <w:bottom w:val="single" w:sz="8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54A6" w:themeColor="accent1"/>
          <w:bottom w:val="single" w:sz="8" w:space="0" w:color="1954A6" w:themeColor="accent1"/>
        </w:tcBorders>
      </w:tcPr>
    </w:tblStylePr>
    <w:tblStylePr w:type="band1Vert">
      <w:tblPr/>
      <w:tcPr>
        <w:shd w:val="clear" w:color="auto" w:fill="BAD2F4" w:themeFill="accent1" w:themeFillTint="3F"/>
      </w:tcPr>
    </w:tblStylePr>
    <w:tblStylePr w:type="band1Horz">
      <w:tblPr/>
      <w:tcPr>
        <w:shd w:val="clear" w:color="auto" w:fill="BAD2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54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954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54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54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2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2F78DF" w:themeColor="accent1" w:themeTint="BF"/>
        <w:left w:val="single" w:sz="8" w:space="0" w:color="2F78DF" w:themeColor="accent1" w:themeTint="BF"/>
        <w:bottom w:val="single" w:sz="8" w:space="0" w:color="2F78DF" w:themeColor="accent1" w:themeTint="BF"/>
        <w:right w:val="single" w:sz="8" w:space="0" w:color="2F78DF" w:themeColor="accent1" w:themeTint="BF"/>
        <w:insideH w:val="single" w:sz="8" w:space="0" w:color="2F78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78DF" w:themeColor="accent1" w:themeTint="BF"/>
          <w:left w:val="single" w:sz="8" w:space="0" w:color="2F78DF" w:themeColor="accent1" w:themeTint="BF"/>
          <w:bottom w:val="single" w:sz="8" w:space="0" w:color="2F78DF" w:themeColor="accent1" w:themeTint="BF"/>
          <w:right w:val="single" w:sz="8" w:space="0" w:color="2F78DF" w:themeColor="accent1" w:themeTint="BF"/>
          <w:insideH w:val="nil"/>
          <w:insideV w:val="nil"/>
        </w:tcBorders>
        <w:shd w:val="clear" w:color="auto" w:fill="1954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8DF" w:themeColor="accent1" w:themeTint="BF"/>
          <w:left w:val="single" w:sz="8" w:space="0" w:color="2F78DF" w:themeColor="accent1" w:themeTint="BF"/>
          <w:bottom w:val="single" w:sz="8" w:space="0" w:color="2F78DF" w:themeColor="accent1" w:themeTint="BF"/>
          <w:right w:val="single" w:sz="8" w:space="0" w:color="2F78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2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2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54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54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54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2F78DF" w:themeColor="accent1" w:themeTint="BF"/>
        <w:left w:val="single" w:sz="8" w:space="0" w:color="2F78DF" w:themeColor="accent1" w:themeTint="BF"/>
        <w:bottom w:val="single" w:sz="8" w:space="0" w:color="2F78DF" w:themeColor="accent1" w:themeTint="BF"/>
        <w:right w:val="single" w:sz="8" w:space="0" w:color="2F78DF" w:themeColor="accent1" w:themeTint="BF"/>
        <w:insideH w:val="single" w:sz="8" w:space="0" w:color="2F78DF" w:themeColor="accent1" w:themeTint="BF"/>
        <w:insideV w:val="single" w:sz="8" w:space="0" w:color="2F78DF" w:themeColor="accent1" w:themeTint="BF"/>
      </w:tblBorders>
    </w:tblPr>
    <w:tcPr>
      <w:shd w:val="clear" w:color="auto" w:fill="BAD2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78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A5EA" w:themeFill="accent1" w:themeFillTint="7F"/>
      </w:tcPr>
    </w:tblStylePr>
    <w:tblStylePr w:type="band1Horz">
      <w:tblPr/>
      <w:tcPr>
        <w:shd w:val="clear" w:color="auto" w:fill="74A5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  <w:insideH w:val="single" w:sz="8" w:space="0" w:color="1954A6" w:themeColor="accent1"/>
        <w:insideV w:val="single" w:sz="8" w:space="0" w:color="1954A6" w:themeColor="accent1"/>
      </w:tblBorders>
    </w:tblPr>
    <w:tcPr>
      <w:shd w:val="clear" w:color="auto" w:fill="BAD2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D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BF6" w:themeFill="accent1" w:themeFillTint="33"/>
      </w:tcPr>
    </w:tblStylePr>
    <w:tblStylePr w:type="band1Vert">
      <w:tblPr/>
      <w:tcPr>
        <w:shd w:val="clear" w:color="auto" w:fill="74A5EA" w:themeFill="accent1" w:themeFillTint="7F"/>
      </w:tcPr>
    </w:tblStylePr>
    <w:tblStylePr w:type="band1Horz">
      <w:tblPr/>
      <w:tcPr>
        <w:tcBorders>
          <w:insideH w:val="single" w:sz="6" w:space="0" w:color="1954A6" w:themeColor="accent1"/>
          <w:insideV w:val="single" w:sz="6" w:space="0" w:color="1954A6" w:themeColor="accent1"/>
        </w:tcBorders>
        <w:shd w:val="clear" w:color="auto" w:fill="74A5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2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54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54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54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A5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A5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373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954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29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3E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3E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E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E7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3738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37386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63738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3738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37386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3738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37386"/>
    <w:pPr>
      <w:numPr>
        <w:numId w:val="5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37386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373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7386"/>
    <w:rPr>
      <w:rFonts w:ascii="Consolas" w:hAnsi="Consolas"/>
      <w:sz w:val="21"/>
      <w:szCs w:val="21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373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37386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3738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3738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3738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37386"/>
    <w:pPr>
      <w:numPr>
        <w:numId w:val="10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37386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373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3738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86"/>
    <w:rPr>
      <w:rFonts w:asciiTheme="majorHAnsi" w:eastAsiaTheme="majorEastAsia" w:hAnsiTheme="majorHAnsi" w:cstheme="majorBidi"/>
      <w:color w:val="123E7C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386"/>
    <w:rPr>
      <w:rFonts w:asciiTheme="majorHAnsi" w:eastAsiaTheme="majorEastAsia" w:hAnsiTheme="majorHAnsi" w:cstheme="majorBidi"/>
      <w:color w:val="0C2952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386"/>
    <w:rPr>
      <w:rFonts w:asciiTheme="majorHAnsi" w:eastAsiaTheme="majorEastAsia" w:hAnsiTheme="majorHAnsi" w:cstheme="majorBidi"/>
      <w:i/>
      <w:iCs/>
      <w:color w:val="123E7C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386"/>
    <w:rPr>
      <w:rFonts w:asciiTheme="majorHAnsi" w:eastAsiaTheme="majorEastAsia" w:hAnsiTheme="majorHAnsi" w:cstheme="majorBidi"/>
      <w:color w:val="123E7C" w:themeColor="accent1" w:themeShade="BF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386"/>
    <w:rPr>
      <w:rFonts w:asciiTheme="majorHAnsi" w:eastAsiaTheme="majorEastAsia" w:hAnsiTheme="majorHAnsi" w:cstheme="majorBidi"/>
      <w:color w:val="0C2952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386"/>
    <w:rPr>
      <w:rFonts w:asciiTheme="majorHAnsi" w:eastAsiaTheme="majorEastAsia" w:hAnsiTheme="majorHAnsi" w:cstheme="majorBidi"/>
      <w:i/>
      <w:iCs/>
      <w:color w:val="0C2952" w:themeColor="accent1" w:themeShade="7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3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3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0B7EE" w:themeColor="accent1" w:themeTint="66"/>
        <w:left w:val="single" w:sz="4" w:space="0" w:color="90B7EE" w:themeColor="accent1" w:themeTint="66"/>
        <w:bottom w:val="single" w:sz="4" w:space="0" w:color="90B7EE" w:themeColor="accent1" w:themeTint="66"/>
        <w:right w:val="single" w:sz="4" w:space="0" w:color="90B7EE" w:themeColor="accent1" w:themeTint="66"/>
        <w:insideH w:val="single" w:sz="4" w:space="0" w:color="90B7EE" w:themeColor="accent1" w:themeTint="66"/>
        <w:insideV w:val="single" w:sz="4" w:space="0" w:color="90B7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93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5893E6" w:themeColor="accent1" w:themeTint="99"/>
        <w:bottom w:val="single" w:sz="2" w:space="0" w:color="5893E6" w:themeColor="accent1" w:themeTint="99"/>
        <w:insideH w:val="single" w:sz="2" w:space="0" w:color="5893E6" w:themeColor="accent1" w:themeTint="99"/>
        <w:insideV w:val="single" w:sz="2" w:space="0" w:color="5893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93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93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  <w:tblStylePr w:type="neCell">
      <w:tblPr/>
      <w:tcPr>
        <w:tcBorders>
          <w:bottom w:val="single" w:sz="4" w:space="0" w:color="5893E6" w:themeColor="accent1" w:themeTint="99"/>
        </w:tcBorders>
      </w:tcPr>
    </w:tblStylePr>
    <w:tblStylePr w:type="nwCell">
      <w:tblPr/>
      <w:tcPr>
        <w:tcBorders>
          <w:bottom w:val="single" w:sz="4" w:space="0" w:color="5893E6" w:themeColor="accent1" w:themeTint="99"/>
        </w:tcBorders>
      </w:tcPr>
    </w:tblStylePr>
    <w:tblStylePr w:type="seCell">
      <w:tblPr/>
      <w:tcPr>
        <w:tcBorders>
          <w:top w:val="single" w:sz="4" w:space="0" w:color="5893E6" w:themeColor="accent1" w:themeTint="99"/>
        </w:tcBorders>
      </w:tcPr>
    </w:tblStylePr>
    <w:tblStylePr w:type="swCell">
      <w:tblPr/>
      <w:tcPr>
        <w:tcBorders>
          <w:top w:val="single" w:sz="4" w:space="0" w:color="5893E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54A6" w:themeColor="accent1"/>
          <w:left w:val="single" w:sz="4" w:space="0" w:color="1954A6" w:themeColor="accent1"/>
          <w:bottom w:val="single" w:sz="4" w:space="0" w:color="1954A6" w:themeColor="accent1"/>
          <w:right w:val="single" w:sz="4" w:space="0" w:color="1954A6" w:themeColor="accent1"/>
          <w:insideH w:val="nil"/>
          <w:insideV w:val="nil"/>
        </w:tcBorders>
        <w:shd w:val="clear" w:color="auto" w:fill="1954A6" w:themeFill="accent1"/>
      </w:tcPr>
    </w:tblStylePr>
    <w:tblStylePr w:type="lastRow">
      <w:rPr>
        <w:b/>
        <w:bCs/>
      </w:rPr>
      <w:tblPr/>
      <w:tcPr>
        <w:tcBorders>
          <w:top w:val="double" w:sz="4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B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54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54A6" w:themeFill="accent1"/>
      </w:tcPr>
    </w:tblStylePr>
    <w:tblStylePr w:type="band1Vert">
      <w:tblPr/>
      <w:tcPr>
        <w:shd w:val="clear" w:color="auto" w:fill="90B7EE" w:themeFill="accent1" w:themeFillTint="66"/>
      </w:tcPr>
    </w:tblStylePr>
    <w:tblStylePr w:type="band1Horz">
      <w:tblPr/>
      <w:tcPr>
        <w:shd w:val="clear" w:color="auto" w:fill="90B7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93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  <w:tblStylePr w:type="neCell">
      <w:tblPr/>
      <w:tcPr>
        <w:tcBorders>
          <w:bottom w:val="single" w:sz="4" w:space="0" w:color="5893E6" w:themeColor="accent1" w:themeTint="99"/>
        </w:tcBorders>
      </w:tcPr>
    </w:tblStylePr>
    <w:tblStylePr w:type="nwCell">
      <w:tblPr/>
      <w:tcPr>
        <w:tcBorders>
          <w:bottom w:val="single" w:sz="4" w:space="0" w:color="5893E6" w:themeColor="accent1" w:themeTint="99"/>
        </w:tcBorders>
      </w:tcPr>
    </w:tblStylePr>
    <w:tblStylePr w:type="seCell">
      <w:tblPr/>
      <w:tcPr>
        <w:tcBorders>
          <w:top w:val="single" w:sz="4" w:space="0" w:color="5893E6" w:themeColor="accent1" w:themeTint="99"/>
        </w:tcBorders>
      </w:tcPr>
    </w:tblStylePr>
    <w:tblStylePr w:type="swCell">
      <w:tblPr/>
      <w:tcPr>
        <w:tcBorders>
          <w:top w:val="single" w:sz="4" w:space="0" w:color="5893E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37386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738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7386"/>
    <w:rPr>
      <w:sz w:val="24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37386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73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386"/>
    <w:rPr>
      <w:sz w:val="20"/>
      <w:szCs w:val="20"/>
      <w:lang w:val="en-GB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37386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637386"/>
    <w:rPr>
      <w:color w:val="0000FF"/>
      <w:u w:val="single"/>
      <w:shd w:val="clear" w:color="auto" w:fill="F3F2F1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373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373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373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37386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37386"/>
    <w:rPr>
      <w:i/>
      <w:iCs/>
      <w:color w:val="1954A6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37386"/>
    <w:rPr>
      <w:b/>
      <w:bCs/>
      <w:smallCaps/>
      <w:color w:val="1954A6" w:themeColor="accent1"/>
      <w:spacing w:val="5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7386"/>
    <w:pPr>
      <w:pBdr>
        <w:top w:val="single" w:sz="4" w:space="10" w:color="1954A6" w:themeColor="accent1"/>
        <w:bottom w:val="single" w:sz="4" w:space="10" w:color="1954A6" w:themeColor="accent1"/>
      </w:pBdr>
      <w:spacing w:before="360" w:after="360"/>
      <w:ind w:left="864" w:right="864"/>
      <w:jc w:val="center"/>
    </w:pPr>
    <w:rPr>
      <w:i/>
      <w:iCs/>
      <w:color w:val="1954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7386"/>
    <w:rPr>
      <w:i/>
      <w:iCs/>
      <w:color w:val="1954A6" w:themeColor="accent1"/>
      <w:sz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6373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373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373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373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373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373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373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373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373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373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373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373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373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373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373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39"/>
    <w:rsid w:val="0063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373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373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373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373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373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373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373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3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373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373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373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th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th.se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F\CBL\KOM\Verksamhet\Varum&#228;rke\Grafisk%20profil\Akademisk%20material\Exjobb%20omslag\Word-mall\FINAL\Omslag_Exjobb_Eng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513E2660EB4F2E95BBD0D659FA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42D3-3F4E-447E-9C8A-675C2E844A79}"/>
      </w:docPartPr>
      <w:docPartBody>
        <w:p w:rsidR="00000000" w:rsidRDefault="003A2E47" w:rsidP="003A2E47">
          <w:pPr>
            <w:pStyle w:val="90513E2660EB4F2E95BBD0D659FACAE61"/>
          </w:pPr>
          <w:r w:rsidRPr="00A15578">
            <w:rPr>
              <w:rStyle w:val="PlaceholderText"/>
            </w:rPr>
            <w:t xml:space="preserve">Click here to enter your subject area. For example. </w:t>
          </w:r>
          <w:r>
            <w:rPr>
              <w:rStyle w:val="PlaceholderText"/>
              <w:i/>
              <w:iCs/>
            </w:rPr>
            <w:t>Degree P</w:t>
          </w:r>
          <w:r w:rsidRPr="00A15578">
            <w:rPr>
              <w:rStyle w:val="PlaceholderText"/>
              <w:i/>
              <w:iCs/>
            </w:rPr>
            <w:t>roject in Information and Communication Technology</w:t>
          </w:r>
          <w:r w:rsidRPr="00A15578">
            <w:rPr>
              <w:rStyle w:val="PlaceholderText"/>
            </w:rPr>
            <w:t xml:space="preserve"> </w:t>
          </w:r>
        </w:p>
      </w:docPartBody>
    </w:docPart>
    <w:docPart>
      <w:docPartPr>
        <w:name w:val="5B369A21D8634090A1A73E9580DF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022C-3207-4629-883E-AAF785D8FA95}"/>
      </w:docPartPr>
      <w:docPartBody>
        <w:p w:rsidR="00000000" w:rsidRDefault="003A2E47" w:rsidP="003A2E47">
          <w:pPr>
            <w:pStyle w:val="5B369A21D8634090A1A73E9580DF9CB51"/>
          </w:pPr>
          <w:r w:rsidRPr="00A15578">
            <w:rPr>
              <w:rStyle w:val="PlaceholderText"/>
            </w:rPr>
            <w:t xml:space="preserve">Click here to enter first or second cycle and credits. For example. </w:t>
          </w:r>
          <w:r>
            <w:rPr>
              <w:rStyle w:val="PlaceholderText"/>
              <w:i/>
              <w:iCs/>
            </w:rPr>
            <w:t>First cycle 15 credits</w:t>
          </w:r>
        </w:p>
      </w:docPartBody>
    </w:docPart>
    <w:docPart>
      <w:docPartPr>
        <w:name w:val="22D57BC7A0094FB88DF91273839E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EE42-495D-47DB-A591-9CF8CBC5DA6F}"/>
      </w:docPartPr>
      <w:docPartBody>
        <w:p w:rsidR="00000000" w:rsidRDefault="003A2E47" w:rsidP="003A2E47">
          <w:pPr>
            <w:pStyle w:val="22D57BC7A0094FB88DF91273839E6E5F1"/>
          </w:pPr>
          <w:r w:rsidRPr="00A15578">
            <w:rPr>
              <w:rStyle w:val="PlaceholderText"/>
            </w:rPr>
            <w:t>Click here to enter your title</w:t>
          </w:r>
        </w:p>
      </w:docPartBody>
    </w:docPart>
    <w:docPart>
      <w:docPartPr>
        <w:name w:val="8ACF449F2DBF463C986432BB4BD7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31B8-72B4-407E-9707-F9DEA539D8BA}"/>
      </w:docPartPr>
      <w:docPartBody>
        <w:p w:rsidR="00000000" w:rsidRDefault="003A2E47" w:rsidP="003A2E47">
          <w:pPr>
            <w:pStyle w:val="8ACF449F2DBF463C986432BB4BD75BA51"/>
          </w:pPr>
          <w:r w:rsidRPr="00A15578">
            <w:rPr>
              <w:rStyle w:val="PlaceholderText"/>
            </w:rPr>
            <w:t xml:space="preserve">Click here to enter your </w:t>
          </w:r>
          <w:r>
            <w:rPr>
              <w:rStyle w:val="PlaceholderText"/>
            </w:rPr>
            <w:t>sub</w:t>
          </w:r>
          <w:r w:rsidRPr="00A15578">
            <w:rPr>
              <w:rStyle w:val="PlaceholderText"/>
            </w:rPr>
            <w:t>title</w:t>
          </w:r>
        </w:p>
      </w:docPartBody>
    </w:docPart>
    <w:docPart>
      <w:docPartPr>
        <w:name w:val="644EAFDE39BF4091B737CF93B904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25A2-0801-461F-95AF-1AF2C1CACB30}"/>
      </w:docPartPr>
      <w:docPartBody>
        <w:p w:rsidR="00000000" w:rsidRDefault="003A2E47" w:rsidP="003A2E47">
          <w:pPr>
            <w:pStyle w:val="644EAFDE39BF4091B737CF93B9045AA51"/>
          </w:pPr>
          <w:r w:rsidRPr="00217644">
            <w:rPr>
              <w:rStyle w:val="PlaceholderText"/>
            </w:rPr>
            <w:t>Click here to enter the name of the author (first and last name)</w:t>
          </w:r>
        </w:p>
      </w:docPartBody>
    </w:docPart>
    <w:docPart>
      <w:docPartPr>
        <w:name w:val="E207C0236B8B4D64AF39762CFCD9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31BE-876F-4F92-8B99-B7DA62F2510D}"/>
      </w:docPartPr>
      <w:docPartBody>
        <w:p w:rsidR="00000000" w:rsidRDefault="005429C7">
          <w:pPr>
            <w:pStyle w:val="E207C0236B8B4D64AF39762CFCD982E6"/>
          </w:pPr>
          <w:r w:rsidRPr="00034D72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8EF7A48DD2AC42C98EAAA079B8C0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DEC6-74EC-4959-B454-22C7A50AEA75}"/>
      </w:docPartPr>
      <w:docPartBody>
        <w:p w:rsidR="00000000" w:rsidRDefault="003A2E47" w:rsidP="003A2E47">
          <w:pPr>
            <w:pStyle w:val="8EF7A48DD2AC42C98EAAA079B8C01BCF1"/>
          </w:pPr>
          <w:r w:rsidRPr="00217644">
            <w:rPr>
              <w:rStyle w:val="PlaceholderText"/>
              <w:lang w:val="en-US"/>
            </w:rPr>
            <w:t>Click here to enter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7"/>
    <w:rsid w:val="003A2E47"/>
    <w:rsid w:val="005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E47"/>
    <w:rPr>
      <w:color w:val="808080"/>
      <w:lang w:val="en-GB"/>
    </w:rPr>
  </w:style>
  <w:style w:type="paragraph" w:customStyle="1" w:styleId="90513E2660EB4F2E95BBD0D659FACAE6">
    <w:name w:val="90513E2660EB4F2E95BBD0D659FACAE6"/>
  </w:style>
  <w:style w:type="paragraph" w:customStyle="1" w:styleId="5B369A21D8634090A1A73E9580DF9CB5">
    <w:name w:val="5B369A21D8634090A1A73E9580DF9CB5"/>
  </w:style>
  <w:style w:type="paragraph" w:customStyle="1" w:styleId="22D57BC7A0094FB88DF91273839E6E5F">
    <w:name w:val="22D57BC7A0094FB88DF91273839E6E5F"/>
  </w:style>
  <w:style w:type="paragraph" w:customStyle="1" w:styleId="8ACF449F2DBF463C986432BB4BD75BA5">
    <w:name w:val="8ACF449F2DBF463C986432BB4BD75BA5"/>
  </w:style>
  <w:style w:type="paragraph" w:customStyle="1" w:styleId="644EAFDE39BF4091B737CF93B9045AA5">
    <w:name w:val="644EAFDE39BF4091B737CF93B9045AA5"/>
  </w:style>
  <w:style w:type="paragraph" w:customStyle="1" w:styleId="E207C0236B8B4D64AF39762CFCD982E6">
    <w:name w:val="E207C0236B8B4D64AF39762CFCD982E6"/>
  </w:style>
  <w:style w:type="paragraph" w:customStyle="1" w:styleId="8EF7A48DD2AC42C98EAAA079B8C01BCF">
    <w:name w:val="8EF7A48DD2AC42C98EAAA079B8C01BCF"/>
  </w:style>
  <w:style w:type="paragraph" w:customStyle="1" w:styleId="90513E2660EB4F2E95BBD0D659FACAE61">
    <w:name w:val="90513E2660EB4F2E95BBD0D659FACAE61"/>
    <w:rsid w:val="003A2E47"/>
    <w:rPr>
      <w:rFonts w:ascii="Arial" w:eastAsiaTheme="minorHAnsi" w:hAnsi="Arial"/>
      <w:sz w:val="24"/>
      <w:lang w:val="en-GB" w:eastAsia="en-US"/>
    </w:rPr>
  </w:style>
  <w:style w:type="paragraph" w:customStyle="1" w:styleId="5B369A21D8634090A1A73E9580DF9CB51">
    <w:name w:val="5B369A21D8634090A1A73E9580DF9CB51"/>
    <w:rsid w:val="003A2E47"/>
    <w:rPr>
      <w:rFonts w:ascii="Arial" w:eastAsiaTheme="minorHAnsi" w:hAnsi="Arial"/>
      <w:sz w:val="24"/>
      <w:lang w:val="en-GB" w:eastAsia="en-US"/>
    </w:rPr>
  </w:style>
  <w:style w:type="paragraph" w:customStyle="1" w:styleId="22D57BC7A0094FB88DF91273839E6E5F1">
    <w:name w:val="22D57BC7A0094FB88DF91273839E6E5F1"/>
    <w:rsid w:val="003A2E47"/>
    <w:pPr>
      <w:outlineLvl w:val="0"/>
    </w:pPr>
    <w:rPr>
      <w:rFonts w:ascii="Arial" w:eastAsiaTheme="minorHAnsi" w:hAnsi="Arial"/>
      <w:b/>
      <w:sz w:val="52"/>
      <w:lang w:val="en-GB" w:eastAsia="en-US"/>
    </w:rPr>
  </w:style>
  <w:style w:type="paragraph" w:customStyle="1" w:styleId="8ACF449F2DBF463C986432BB4BD75BA51">
    <w:name w:val="8ACF449F2DBF463C986432BB4BD75BA51"/>
    <w:rsid w:val="003A2E47"/>
    <w:pPr>
      <w:numPr>
        <w:ilvl w:val="1"/>
      </w:numPr>
      <w:outlineLvl w:val="1"/>
    </w:pPr>
    <w:rPr>
      <w:rFonts w:ascii="Arial" w:hAnsi="Arial"/>
      <w:sz w:val="32"/>
      <w:lang w:val="en-GB" w:eastAsia="en-US"/>
    </w:rPr>
  </w:style>
  <w:style w:type="paragraph" w:customStyle="1" w:styleId="644EAFDE39BF4091B737CF93B9045AA51">
    <w:name w:val="644EAFDE39BF4091B737CF93B9045AA51"/>
    <w:rsid w:val="003A2E47"/>
    <w:rPr>
      <w:rFonts w:ascii="Arial" w:eastAsiaTheme="minorHAnsi" w:hAnsi="Arial"/>
      <w:b/>
      <w:caps/>
      <w:sz w:val="24"/>
      <w:lang w:val="en-GB" w:eastAsia="en-US"/>
    </w:rPr>
  </w:style>
  <w:style w:type="paragraph" w:customStyle="1" w:styleId="8EF7A48DD2AC42C98EAAA079B8C01BCF1">
    <w:name w:val="8EF7A48DD2AC42C98EAAA079B8C01BCF1"/>
    <w:rsid w:val="003A2E4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16"/>
      <w:lang w:val="en-GB" w:eastAsia="en-US"/>
    </w:rPr>
  </w:style>
  <w:style w:type="paragraph" w:customStyle="1" w:styleId="2DC20BA2A2B9471F92D768EA2B699B90">
    <w:name w:val="2DC20BA2A2B9471F92D768EA2B699B90"/>
    <w:rsid w:val="003A2E4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954A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Omslag_Exjobb_Eng_en.dotx</Template>
  <TotalTime>2</TotalTime>
  <Pages>2</Pages>
  <Words>55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Modig</dc:creator>
  <cp:keywords/>
  <dc:description/>
  <cp:lastModifiedBy>Malin Modig</cp:lastModifiedBy>
  <cp:revision>1</cp:revision>
  <cp:lastPrinted>2021-11-18T15:14:00Z</cp:lastPrinted>
  <dcterms:created xsi:type="dcterms:W3CDTF">2022-02-24T09:07:00Z</dcterms:created>
  <dcterms:modified xsi:type="dcterms:W3CDTF">2022-02-24T09:09:00Z</dcterms:modified>
</cp:coreProperties>
</file>