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4DAF7" w14:textId="77777777" w:rsidR="009C1878" w:rsidRDefault="00AB0176" w:rsidP="009F2A39">
      <w:pPr>
        <w:ind w:hanging="1701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9358F02" wp14:editId="56BC0901">
            <wp:extent cx="7389495" cy="1616075"/>
            <wp:effectExtent l="0" t="0" r="1905" b="9525"/>
            <wp:docPr id="1" name="Picture 1" descr="Skärmavbild 2015-01-26 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ärmavbild 2015-01-26 k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949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11FE7" w14:textId="77777777" w:rsidR="009C1878" w:rsidRDefault="009C1878" w:rsidP="002936C3">
      <w:pPr>
        <w:rPr>
          <w:lang w:val="en-US"/>
        </w:rPr>
      </w:pPr>
    </w:p>
    <w:p w14:paraId="2B61C985" w14:textId="77777777" w:rsidR="009C1878" w:rsidRDefault="009C1878" w:rsidP="002936C3">
      <w:pPr>
        <w:rPr>
          <w:lang w:val="en-US"/>
        </w:rPr>
      </w:pPr>
    </w:p>
    <w:p w14:paraId="617CBCAB" w14:textId="77777777" w:rsidR="002936C3" w:rsidRDefault="002936C3" w:rsidP="002936C3">
      <w:pPr>
        <w:rPr>
          <w:lang w:val="en-US"/>
        </w:rPr>
      </w:pPr>
    </w:p>
    <w:p w14:paraId="095EE5A9" w14:textId="77777777" w:rsidR="002936C3" w:rsidRDefault="002936C3" w:rsidP="002936C3">
      <w:pPr>
        <w:rPr>
          <w:lang w:val="en-US"/>
        </w:rPr>
      </w:pPr>
    </w:p>
    <w:p w14:paraId="189D2956" w14:textId="77777777" w:rsidR="002936C3" w:rsidRDefault="002936C3" w:rsidP="002936C3">
      <w:pPr>
        <w:rPr>
          <w:lang w:val="en-US"/>
        </w:rPr>
      </w:pPr>
    </w:p>
    <w:p w14:paraId="604790C5" w14:textId="77777777" w:rsidR="002936C3" w:rsidRDefault="002936C3" w:rsidP="002936C3">
      <w:pPr>
        <w:rPr>
          <w:lang w:val="en-US"/>
        </w:rPr>
      </w:pPr>
    </w:p>
    <w:p w14:paraId="3489CF2D" w14:textId="77777777" w:rsidR="002936C3" w:rsidRDefault="002936C3" w:rsidP="002936C3">
      <w:pPr>
        <w:rPr>
          <w:lang w:val="en-US"/>
        </w:rPr>
      </w:pPr>
    </w:p>
    <w:p w14:paraId="25DDC39F" w14:textId="77777777" w:rsidR="002936C3" w:rsidRDefault="002936C3" w:rsidP="002936C3">
      <w:pPr>
        <w:rPr>
          <w:lang w:val="en-US"/>
        </w:rPr>
      </w:pPr>
    </w:p>
    <w:p w14:paraId="47A66F2C" w14:textId="77777777" w:rsidR="00AD74B0" w:rsidRDefault="00AD74B0" w:rsidP="002936C3">
      <w:pPr>
        <w:rPr>
          <w:lang w:val="en-US"/>
        </w:rPr>
      </w:pPr>
    </w:p>
    <w:p w14:paraId="5703BE9A" w14:textId="77777777" w:rsidR="009C1878" w:rsidRDefault="009C1878" w:rsidP="002936C3">
      <w:pPr>
        <w:rPr>
          <w:lang w:val="en-US"/>
        </w:rPr>
      </w:pPr>
    </w:p>
    <w:p w14:paraId="45B40F0F" w14:textId="77777777" w:rsidR="0044279A" w:rsidRPr="00756923" w:rsidRDefault="005E441C" w:rsidP="008649A4">
      <w:pPr>
        <w:pStyle w:val="Title"/>
        <w:rPr>
          <w:lang w:val="en-US"/>
        </w:rPr>
      </w:pPr>
      <w:r w:rsidRPr="00756923">
        <w:rPr>
          <w:lang w:val="en-US"/>
        </w:rPr>
        <w:t>Title</w:t>
      </w:r>
      <w:r w:rsidR="00B15598">
        <w:rPr>
          <w:lang w:val="en-US"/>
        </w:rPr>
        <w:t xml:space="preserve"> </w:t>
      </w:r>
      <w:r w:rsidR="0044279A" w:rsidRPr="00756923">
        <w:rPr>
          <w:lang w:val="en-US"/>
        </w:rPr>
        <w:t xml:space="preserve">Template for </w:t>
      </w:r>
      <w:r w:rsidR="00097EBB" w:rsidRPr="00756923">
        <w:rPr>
          <w:lang w:val="en-US"/>
        </w:rPr>
        <w:t xml:space="preserve">Degree </w:t>
      </w:r>
      <w:r w:rsidR="00703926" w:rsidRPr="00756923">
        <w:rPr>
          <w:lang w:val="en-US"/>
        </w:rPr>
        <w:t>project/</w:t>
      </w:r>
      <w:r w:rsidR="0044279A" w:rsidRPr="00756923">
        <w:rPr>
          <w:lang w:val="en-US"/>
        </w:rPr>
        <w:t>Thesis</w:t>
      </w:r>
      <w:r w:rsidR="00DF56B3" w:rsidRPr="00756923">
        <w:rPr>
          <w:lang w:val="en-US"/>
        </w:rPr>
        <w:t xml:space="preserve"> </w:t>
      </w:r>
      <w:r w:rsidR="00300C7C" w:rsidRPr="00756923">
        <w:rPr>
          <w:lang w:val="en-US"/>
        </w:rPr>
        <w:t>(</w:t>
      </w:r>
      <w:r w:rsidR="009B2686" w:rsidRPr="00756923">
        <w:rPr>
          <w:lang w:val="en-US"/>
        </w:rPr>
        <w:t xml:space="preserve">Arial </w:t>
      </w:r>
      <w:r w:rsidR="00BB7140" w:rsidRPr="00756923">
        <w:rPr>
          <w:lang w:val="en-US"/>
        </w:rPr>
        <w:t>28/30 point size</w:t>
      </w:r>
      <w:r w:rsidR="009B2686" w:rsidRPr="00756923">
        <w:rPr>
          <w:lang w:val="en-US"/>
        </w:rPr>
        <w:t>, bold</w:t>
      </w:r>
      <w:r w:rsidR="00300C7C" w:rsidRPr="00756923">
        <w:rPr>
          <w:lang w:val="en-US"/>
        </w:rPr>
        <w:t>)</w:t>
      </w:r>
      <w:r w:rsidR="00CC1CB8">
        <w:rPr>
          <w:lang w:val="en-US"/>
        </w:rPr>
        <w:t xml:space="preserve"> – without cover pages</w:t>
      </w:r>
      <w:bookmarkStart w:id="0" w:name="_GoBack"/>
      <w:bookmarkEnd w:id="0"/>
    </w:p>
    <w:p w14:paraId="27B2889E" w14:textId="77777777" w:rsidR="0044279A" w:rsidRPr="00756923" w:rsidRDefault="0044279A" w:rsidP="00912DCF">
      <w:pPr>
        <w:rPr>
          <w:lang w:val="en-US"/>
        </w:rPr>
      </w:pPr>
    </w:p>
    <w:p w14:paraId="072FEAE5" w14:textId="77777777" w:rsidR="002A0CD5" w:rsidRDefault="008649A4" w:rsidP="00912DCF">
      <w:pPr>
        <w:pStyle w:val="Subtitle"/>
        <w:rPr>
          <w:lang w:val="en-US"/>
        </w:rPr>
      </w:pPr>
      <w:r>
        <w:rPr>
          <w:lang w:val="en-US"/>
        </w:rPr>
        <w:t>SUBTITLE</w:t>
      </w:r>
      <w:r w:rsidR="00CE227E" w:rsidRPr="00756923">
        <w:rPr>
          <w:lang w:val="en-US"/>
        </w:rPr>
        <w:t xml:space="preserve"> </w:t>
      </w:r>
      <w:r w:rsidR="00685FE3" w:rsidRPr="00756923">
        <w:rPr>
          <w:lang w:val="en-US"/>
        </w:rPr>
        <w:t xml:space="preserve">- Arial 16 / 19 </w:t>
      </w:r>
      <w:proofErr w:type="spellStart"/>
      <w:r w:rsidR="00685FE3" w:rsidRPr="00756923">
        <w:rPr>
          <w:lang w:val="en-US"/>
        </w:rPr>
        <w:t>pt</w:t>
      </w:r>
      <w:proofErr w:type="spellEnd"/>
    </w:p>
    <w:p w14:paraId="54531055" w14:textId="77777777" w:rsidR="008649A4" w:rsidRDefault="008649A4" w:rsidP="003C3F86">
      <w:pPr>
        <w:pStyle w:val="Authors"/>
        <w:rPr>
          <w:lang w:val="en-US"/>
        </w:rPr>
      </w:pPr>
    </w:p>
    <w:p w14:paraId="11A66F1D" w14:textId="77777777" w:rsidR="003C3F86" w:rsidRPr="00756923" w:rsidRDefault="003C3F86" w:rsidP="003C3F86">
      <w:pPr>
        <w:pStyle w:val="Authors"/>
        <w:rPr>
          <w:lang w:val="en-US"/>
        </w:rPr>
      </w:pPr>
      <w:r w:rsidRPr="00756923">
        <w:rPr>
          <w:lang w:val="en-US"/>
        </w:rPr>
        <w:t>A</w:t>
      </w:r>
      <w:r>
        <w:rPr>
          <w:lang w:val="en-US"/>
        </w:rPr>
        <w:t>UTHOR FIRST NAME</w:t>
      </w:r>
      <w:r w:rsidR="001241BD">
        <w:rPr>
          <w:lang w:val="en-US"/>
        </w:rPr>
        <w:t xml:space="preserve"> AND SURNAME</w:t>
      </w:r>
      <w:r w:rsidRPr="00756923">
        <w:rPr>
          <w:lang w:val="en-US"/>
        </w:rPr>
        <w:t xml:space="preserve"> - Arial 16 / 19 </w:t>
      </w:r>
      <w:proofErr w:type="spellStart"/>
      <w:r w:rsidRPr="00756923">
        <w:rPr>
          <w:lang w:val="en-US"/>
        </w:rPr>
        <w:t>pt</w:t>
      </w:r>
      <w:proofErr w:type="spellEnd"/>
    </w:p>
    <w:p w14:paraId="39016408" w14:textId="77777777" w:rsidR="003C3F86" w:rsidRPr="003C3F86" w:rsidRDefault="003C3F86" w:rsidP="003C3F86"/>
    <w:p w14:paraId="05675F1A" w14:textId="77777777" w:rsidR="002A0CD5" w:rsidRPr="00756923" w:rsidRDefault="002A0CD5" w:rsidP="00912DCF">
      <w:pPr>
        <w:rPr>
          <w:lang w:val="en-US"/>
        </w:rPr>
      </w:pPr>
    </w:p>
    <w:p w14:paraId="69B813E7" w14:textId="77777777" w:rsidR="00E35522" w:rsidRPr="00756923" w:rsidRDefault="00E35522" w:rsidP="00912DCF">
      <w:pPr>
        <w:rPr>
          <w:lang w:val="en-US"/>
        </w:rPr>
      </w:pPr>
    </w:p>
    <w:p w14:paraId="55E06C3E" w14:textId="77777777" w:rsidR="00F8458B" w:rsidRPr="00756923" w:rsidRDefault="00F8458B" w:rsidP="00602CF9">
      <w:pPr>
        <w:rPr>
          <w:lang w:val="en-US"/>
        </w:rPr>
      </w:pPr>
    </w:p>
    <w:p w14:paraId="1DA572DF" w14:textId="77777777" w:rsidR="00602CF9" w:rsidRPr="00756923" w:rsidRDefault="00602CF9" w:rsidP="00602CF9">
      <w:pPr>
        <w:rPr>
          <w:lang w:val="en-US"/>
        </w:rPr>
      </w:pPr>
    </w:p>
    <w:p w14:paraId="6F34A183" w14:textId="77777777" w:rsidR="00602CF9" w:rsidRPr="00756923" w:rsidRDefault="00602CF9" w:rsidP="00602CF9">
      <w:pPr>
        <w:rPr>
          <w:lang w:val="en-US"/>
        </w:rPr>
      </w:pPr>
    </w:p>
    <w:p w14:paraId="512509E3" w14:textId="77777777" w:rsidR="00602CF9" w:rsidRPr="00756923" w:rsidRDefault="00602CF9" w:rsidP="00602CF9">
      <w:pPr>
        <w:rPr>
          <w:lang w:val="en-US"/>
        </w:rPr>
      </w:pPr>
    </w:p>
    <w:p w14:paraId="14F92781" w14:textId="77777777" w:rsidR="00602CF9" w:rsidRPr="00756923" w:rsidRDefault="00602CF9" w:rsidP="00602CF9">
      <w:pPr>
        <w:rPr>
          <w:lang w:val="en-US"/>
        </w:rPr>
      </w:pPr>
    </w:p>
    <w:p w14:paraId="356D31C4" w14:textId="77777777" w:rsidR="00602CF9" w:rsidRPr="00756923" w:rsidRDefault="00602CF9" w:rsidP="00602CF9">
      <w:pPr>
        <w:rPr>
          <w:lang w:val="en-US"/>
        </w:rPr>
      </w:pPr>
    </w:p>
    <w:p w14:paraId="391B04FE" w14:textId="77777777" w:rsidR="00602CF9" w:rsidRPr="00756923" w:rsidRDefault="00602CF9" w:rsidP="00602CF9">
      <w:pPr>
        <w:rPr>
          <w:lang w:val="en-US"/>
        </w:rPr>
      </w:pPr>
    </w:p>
    <w:p w14:paraId="5C9B677A" w14:textId="77777777" w:rsidR="00602CF9" w:rsidRPr="00756923" w:rsidRDefault="00602CF9" w:rsidP="00602CF9">
      <w:pPr>
        <w:rPr>
          <w:lang w:val="en-US"/>
        </w:rPr>
      </w:pPr>
    </w:p>
    <w:p w14:paraId="50DDA00A" w14:textId="77777777" w:rsidR="00602CF9" w:rsidRPr="00756923" w:rsidRDefault="00602CF9" w:rsidP="00602CF9">
      <w:pPr>
        <w:rPr>
          <w:lang w:val="en-US"/>
        </w:rPr>
      </w:pPr>
    </w:p>
    <w:p w14:paraId="61518EF9" w14:textId="77777777" w:rsidR="00602CF9" w:rsidRPr="00756923" w:rsidRDefault="00602CF9" w:rsidP="00602CF9">
      <w:pPr>
        <w:rPr>
          <w:lang w:val="en-US"/>
        </w:rPr>
      </w:pPr>
    </w:p>
    <w:p w14:paraId="10E6E384" w14:textId="77777777" w:rsidR="00602CF9" w:rsidRPr="00756923" w:rsidRDefault="00602CF9" w:rsidP="00602CF9">
      <w:pPr>
        <w:rPr>
          <w:lang w:val="en-US"/>
        </w:rPr>
      </w:pPr>
    </w:p>
    <w:p w14:paraId="04B2F881" w14:textId="77777777" w:rsidR="00602CF9" w:rsidRPr="00756923" w:rsidRDefault="00602CF9" w:rsidP="00602CF9">
      <w:pPr>
        <w:rPr>
          <w:lang w:val="en-US"/>
        </w:rPr>
      </w:pPr>
    </w:p>
    <w:p w14:paraId="60F40D28" w14:textId="77777777" w:rsidR="000C5275" w:rsidRDefault="00AB0176" w:rsidP="002E6AB5">
      <w:pPr>
        <w:pStyle w:val="TableofContents"/>
        <w:sectPr w:rsidR="000C5275" w:rsidSect="00D031C1">
          <w:footerReference w:type="even" r:id="rId10"/>
          <w:type w:val="oddPage"/>
          <w:pgSz w:w="11900" w:h="16840"/>
          <w:pgMar w:top="22" w:right="1797" w:bottom="1440" w:left="1797" w:header="0" w:footer="0" w:gutter="0"/>
          <w:cols w:space="708"/>
          <w:docGrid w:linePitch="360"/>
          <w:printerSettings r:id="rId11"/>
        </w:sect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B25DEF" wp14:editId="03CA42E4">
                <wp:simplePos x="0" y="0"/>
                <wp:positionH relativeFrom="page">
                  <wp:posOffset>2250440</wp:posOffset>
                </wp:positionH>
                <wp:positionV relativeFrom="page">
                  <wp:posOffset>9907905</wp:posOffset>
                </wp:positionV>
                <wp:extent cx="3805555" cy="532765"/>
                <wp:effectExtent l="2540" t="1905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0555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BEF6A" w14:textId="77777777" w:rsidR="007B03C3" w:rsidRPr="009264EC" w:rsidRDefault="007B03C3" w:rsidP="009264EC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pacing w:val="25"/>
                                <w:sz w:val="16"/>
                                <w:szCs w:val="16"/>
                              </w:rPr>
                            </w:pPr>
                            <w:r w:rsidRPr="009264EC">
                              <w:rPr>
                                <w:rFonts w:ascii="Arial" w:hAnsi="Arial" w:cs="Arial"/>
                                <w:b/>
                                <w:color w:val="FFFFFF"/>
                                <w:spacing w:val="25"/>
                                <w:szCs w:val="16"/>
                              </w:rPr>
                              <w:t>KTH ROYAL INSTITUTE OF TECHNOLOGY</w:t>
                            </w:r>
                            <w:r w:rsidRPr="009264EC">
                              <w:rPr>
                                <w:rFonts w:ascii="Arial" w:hAnsi="Arial" w:cs="Arial"/>
                                <w:b/>
                                <w:color w:val="FFFFFF"/>
                                <w:spacing w:val="25"/>
                                <w:sz w:val="16"/>
                                <w:szCs w:val="16"/>
                              </w:rPr>
                              <w:br/>
                            </w:r>
                            <w:r w:rsidRPr="009264EC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pacing w:val="25"/>
                                <w:sz w:val="16"/>
                                <w:szCs w:val="16"/>
                              </w:rPr>
                              <w:t>INFORMATION AND COMMUNICATION TECHNOLOGY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7.2pt;margin-top:780.15pt;width:299.65pt;height:41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" filled="f" stroked="f" strokeweight=".5pt">
                <v:path arrowok="t"/>
                <v:textbox inset="0,0,0,0">
                  <w:txbxContent>
                    <w:p w14:paraId="444BEF6A" w14:textId="77777777" w:rsidR="007B03C3" w:rsidRPr="009264EC" w:rsidRDefault="007B03C3" w:rsidP="009264EC">
                      <w:pPr>
                        <w:rPr>
                          <w:rFonts w:ascii="Arial" w:hAnsi="Arial" w:cs="Arial"/>
                          <w:b/>
                          <w:color w:val="FFFFFF"/>
                          <w:spacing w:val="25"/>
                          <w:sz w:val="16"/>
                          <w:szCs w:val="16"/>
                        </w:rPr>
                      </w:pPr>
                      <w:r w:rsidRPr="009264EC">
                        <w:rPr>
                          <w:rFonts w:ascii="Arial" w:hAnsi="Arial" w:cs="Arial"/>
                          <w:b/>
                          <w:color w:val="FFFFFF"/>
                          <w:spacing w:val="25"/>
                          <w:szCs w:val="16"/>
                        </w:rPr>
                        <w:t>KTH ROYAL INSTITUTE OF TECHNOLOGY</w:t>
                      </w:r>
                      <w:r w:rsidRPr="009264EC">
                        <w:rPr>
                          <w:rFonts w:ascii="Arial" w:hAnsi="Arial" w:cs="Arial"/>
                          <w:b/>
                          <w:color w:val="FFFFFF"/>
                          <w:spacing w:val="25"/>
                          <w:sz w:val="16"/>
                          <w:szCs w:val="16"/>
                        </w:rPr>
                        <w:br/>
                      </w:r>
                      <w:r w:rsidRPr="009264EC">
                        <w:rPr>
                          <w:rFonts w:ascii="Arial" w:hAnsi="Arial" w:cs="Arial"/>
                          <w:b/>
                          <w:i/>
                          <w:color w:val="FFFFFF"/>
                          <w:spacing w:val="25"/>
                          <w:sz w:val="16"/>
                          <w:szCs w:val="16"/>
                        </w:rPr>
                        <w:t>INFORMATION AND COMMUNICATION TECHNOLOGY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DA99C63" w14:textId="77777777" w:rsidR="00E055ED" w:rsidRDefault="00E055ED" w:rsidP="002E6AB5">
      <w:pPr>
        <w:pStyle w:val="TableofContents"/>
      </w:pPr>
      <w:r>
        <w:lastRenderedPageBreak/>
        <w:t>Abstract</w:t>
      </w:r>
    </w:p>
    <w:p w14:paraId="3EE1482C" w14:textId="77777777" w:rsidR="00CA1599" w:rsidRDefault="00B64D94" w:rsidP="00AC0C29">
      <w:pPr>
        <w:rPr>
          <w:lang w:val="en-US"/>
        </w:rPr>
      </w:pPr>
      <w:r>
        <w:rPr>
          <w:lang w:val="en-US"/>
        </w:rPr>
        <w:t xml:space="preserve">Write an abstract. Introduce the </w:t>
      </w:r>
      <w:r w:rsidR="00C51CFD">
        <w:rPr>
          <w:lang w:val="en-US"/>
        </w:rPr>
        <w:t xml:space="preserve">subject </w:t>
      </w:r>
      <w:r w:rsidR="001C2755">
        <w:rPr>
          <w:lang w:val="en-US"/>
        </w:rPr>
        <w:t>area</w:t>
      </w:r>
      <w:r>
        <w:rPr>
          <w:lang w:val="en-US"/>
        </w:rPr>
        <w:t xml:space="preserve"> </w:t>
      </w:r>
      <w:r w:rsidR="005C5200">
        <w:rPr>
          <w:lang w:val="en-US"/>
        </w:rPr>
        <w:t xml:space="preserve">for the project </w:t>
      </w:r>
      <w:r w:rsidR="001C2755">
        <w:rPr>
          <w:lang w:val="en-US"/>
        </w:rPr>
        <w:t xml:space="preserve">and </w:t>
      </w:r>
      <w:r w:rsidR="00C51CFD">
        <w:rPr>
          <w:lang w:val="en-US"/>
        </w:rPr>
        <w:t xml:space="preserve">describe the problems that are solved </w:t>
      </w:r>
      <w:r w:rsidR="00867E5D">
        <w:rPr>
          <w:lang w:val="en-US"/>
        </w:rPr>
        <w:t xml:space="preserve">and described </w:t>
      </w:r>
      <w:r w:rsidR="00C51CFD">
        <w:rPr>
          <w:lang w:val="en-US"/>
        </w:rPr>
        <w:t xml:space="preserve">in the thesis. </w:t>
      </w:r>
      <w:r w:rsidR="00BA3C44">
        <w:rPr>
          <w:lang w:val="en-US"/>
        </w:rPr>
        <w:t>Present</w:t>
      </w:r>
      <w:r w:rsidR="001C2755">
        <w:rPr>
          <w:lang w:val="en-US"/>
        </w:rPr>
        <w:t xml:space="preserve"> how the problems have been solved</w:t>
      </w:r>
      <w:r w:rsidR="000272CC">
        <w:rPr>
          <w:lang w:val="en-US"/>
        </w:rPr>
        <w:t>, methods used</w:t>
      </w:r>
      <w:r w:rsidR="001C2755">
        <w:rPr>
          <w:lang w:val="en-US"/>
        </w:rPr>
        <w:t xml:space="preserve"> and present results for the </w:t>
      </w:r>
      <w:r w:rsidR="005C5200">
        <w:rPr>
          <w:lang w:val="en-US"/>
        </w:rPr>
        <w:t>project</w:t>
      </w:r>
      <w:r w:rsidR="00BA3C44">
        <w:rPr>
          <w:lang w:val="en-US"/>
        </w:rPr>
        <w:t xml:space="preserve">. </w:t>
      </w:r>
    </w:p>
    <w:p w14:paraId="639AA164" w14:textId="77777777" w:rsidR="00CA1599" w:rsidRDefault="00CA1599" w:rsidP="00AC0C29">
      <w:pPr>
        <w:rPr>
          <w:lang w:val="en-US"/>
        </w:rPr>
      </w:pPr>
    </w:p>
    <w:p w14:paraId="3E2E5843" w14:textId="77777777" w:rsidR="00E055ED" w:rsidRDefault="00661C52" w:rsidP="00AC0C29">
      <w:pPr>
        <w:rPr>
          <w:lang w:val="en-US"/>
        </w:rPr>
      </w:pPr>
      <w:r>
        <w:rPr>
          <w:lang w:val="en-US"/>
        </w:rPr>
        <w:t>The presentation of the results should</w:t>
      </w:r>
      <w:r w:rsidR="00DE0F21">
        <w:rPr>
          <w:lang w:val="en-US"/>
        </w:rPr>
        <w:t xml:space="preserve"> be the main part of the abstract. Use about ½ </w:t>
      </w:r>
      <w:r w:rsidR="00BE6606">
        <w:rPr>
          <w:lang w:val="en-US"/>
        </w:rPr>
        <w:t>A4-page</w:t>
      </w:r>
      <w:r w:rsidR="00DE0F21">
        <w:rPr>
          <w:lang w:val="en-US"/>
        </w:rPr>
        <w:t>.</w:t>
      </w:r>
    </w:p>
    <w:p w14:paraId="12FCE180" w14:textId="77777777" w:rsidR="00EF2BFC" w:rsidRDefault="00EF2BFC" w:rsidP="00AC0C29">
      <w:pPr>
        <w:rPr>
          <w:lang w:val="en-US"/>
        </w:rPr>
      </w:pPr>
    </w:p>
    <w:p w14:paraId="0A63B934" w14:textId="77777777" w:rsidR="00EF2BFC" w:rsidRDefault="00EF2BFC" w:rsidP="00AC0C29">
      <w:pPr>
        <w:rPr>
          <w:rStyle w:val="Strong"/>
        </w:rPr>
      </w:pPr>
      <w:r w:rsidRPr="0083213C">
        <w:rPr>
          <w:rStyle w:val="Strong"/>
        </w:rPr>
        <w:t>Keywords</w:t>
      </w:r>
    </w:p>
    <w:p w14:paraId="2EC4C13B" w14:textId="77777777" w:rsidR="001A7405" w:rsidRDefault="001A7405" w:rsidP="00AC0C29">
      <w:pPr>
        <w:rPr>
          <w:rStyle w:val="Strong"/>
        </w:rPr>
      </w:pPr>
    </w:p>
    <w:p w14:paraId="4D35B6E5" w14:textId="77777777" w:rsidR="001A7405" w:rsidRDefault="001A7405" w:rsidP="002E6AB5">
      <w:pPr>
        <w:pStyle w:val="TableofContents"/>
      </w:pPr>
      <w:r>
        <w:rPr>
          <w:rStyle w:val="Strong"/>
        </w:rPr>
        <w:br w:type="page"/>
      </w:r>
      <w:r>
        <w:t>Abstract</w:t>
      </w:r>
    </w:p>
    <w:p w14:paraId="20B64D74" w14:textId="77777777" w:rsidR="001A7405" w:rsidRDefault="001A7405" w:rsidP="001A7405">
      <w:pPr>
        <w:rPr>
          <w:lang w:val="en-US"/>
        </w:rPr>
      </w:pPr>
      <w:proofErr w:type="spellStart"/>
      <w:proofErr w:type="gramStart"/>
      <w:r>
        <w:rPr>
          <w:lang w:val="en-US"/>
        </w:rPr>
        <w:t>Svensk</w:t>
      </w:r>
      <w:proofErr w:type="spellEnd"/>
      <w:r>
        <w:rPr>
          <w:lang w:val="en-US"/>
        </w:rPr>
        <w:t xml:space="preserve"> version </w:t>
      </w:r>
      <w:proofErr w:type="spellStart"/>
      <w:r>
        <w:rPr>
          <w:lang w:val="en-US"/>
        </w:rPr>
        <w:t>av</w:t>
      </w:r>
      <w:proofErr w:type="spellEnd"/>
      <w:r>
        <w:rPr>
          <w:lang w:val="en-US"/>
        </w:rPr>
        <w:t xml:space="preserve"> abstract – </w:t>
      </w:r>
      <w:proofErr w:type="spellStart"/>
      <w:r>
        <w:rPr>
          <w:lang w:val="en-US"/>
        </w:rPr>
        <w:t>samma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titel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svenska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engelska</w:t>
      </w:r>
      <w:proofErr w:type="spellEnd"/>
      <w:r>
        <w:rPr>
          <w:lang w:val="en-US"/>
        </w:rPr>
        <w:t>.</w:t>
      </w:r>
      <w:proofErr w:type="gramEnd"/>
    </w:p>
    <w:p w14:paraId="0CC621F4" w14:textId="77777777" w:rsidR="00D76164" w:rsidRDefault="00D76164" w:rsidP="001A7405">
      <w:pPr>
        <w:rPr>
          <w:lang w:val="en-US"/>
        </w:rPr>
      </w:pPr>
    </w:p>
    <w:p w14:paraId="281133B5" w14:textId="77777777" w:rsidR="00D76164" w:rsidRDefault="00D76164" w:rsidP="001A7405">
      <w:pPr>
        <w:rPr>
          <w:lang w:val="en-US"/>
        </w:rPr>
      </w:pPr>
    </w:p>
    <w:p w14:paraId="36F964B8" w14:textId="77777777" w:rsidR="001A7405" w:rsidRDefault="001A7405" w:rsidP="001A7405">
      <w:pPr>
        <w:rPr>
          <w:lang w:val="en-US"/>
        </w:rPr>
      </w:pPr>
    </w:p>
    <w:p w14:paraId="1899C901" w14:textId="77777777" w:rsidR="001A7405" w:rsidRPr="0083213C" w:rsidRDefault="0037713F" w:rsidP="001A7405">
      <w:pPr>
        <w:rPr>
          <w:rStyle w:val="Strong"/>
        </w:rPr>
      </w:pPr>
      <w:proofErr w:type="spellStart"/>
      <w:r>
        <w:rPr>
          <w:rStyle w:val="Strong"/>
        </w:rPr>
        <w:t>Nyckelord</w:t>
      </w:r>
      <w:proofErr w:type="spellEnd"/>
    </w:p>
    <w:p w14:paraId="5EC0DCE4" w14:textId="77777777" w:rsidR="001A7405" w:rsidRPr="0083213C" w:rsidRDefault="001A7405" w:rsidP="00AC0C29">
      <w:pPr>
        <w:rPr>
          <w:rStyle w:val="Strong"/>
        </w:rPr>
      </w:pPr>
    </w:p>
    <w:p w14:paraId="27E6F324" w14:textId="77777777" w:rsidR="005F046D" w:rsidRDefault="005F046D" w:rsidP="00690FED">
      <w:pPr>
        <w:rPr>
          <w:lang w:val="en-US"/>
        </w:rPr>
        <w:sectPr w:rsidR="005F046D" w:rsidSect="000C5275">
          <w:pgSz w:w="11900" w:h="16840"/>
          <w:pgMar w:top="1440" w:right="1797" w:bottom="1440" w:left="1797" w:header="0" w:footer="0" w:gutter="0"/>
          <w:cols w:space="708"/>
          <w:docGrid w:linePitch="360"/>
          <w:printerSettings r:id="rId12"/>
        </w:sectPr>
      </w:pPr>
    </w:p>
    <w:p w14:paraId="620A7D86" w14:textId="77777777" w:rsidR="00EA5902" w:rsidRPr="00552DC4" w:rsidRDefault="00972A0A" w:rsidP="00955F42">
      <w:pPr>
        <w:pStyle w:val="TOCHeading"/>
      </w:pPr>
      <w:r w:rsidRPr="00552DC4">
        <w:t xml:space="preserve">Table of Contents </w:t>
      </w:r>
      <w:r w:rsidR="00A01FD1" w:rsidRPr="00552DC4">
        <w:t xml:space="preserve">- </w:t>
      </w:r>
      <w:r w:rsidR="00D72B11" w:rsidRPr="00552DC4">
        <w:t>Title (Arial 14/ 16 point size, bold, after effects (</w:t>
      </w:r>
      <w:proofErr w:type="spellStart"/>
      <w:r w:rsidR="00D72B11" w:rsidRPr="00552DC4">
        <w:t>ae</w:t>
      </w:r>
      <w:proofErr w:type="spellEnd"/>
      <w:r w:rsidR="00D72B11" w:rsidRPr="00552DC4">
        <w:t>)=18 point size)</w:t>
      </w:r>
    </w:p>
    <w:p w14:paraId="477E6887" w14:textId="77777777" w:rsidR="007D61A9" w:rsidRDefault="007D61A9" w:rsidP="00406FF6">
      <w:pPr>
        <w:pStyle w:val="Toc1number"/>
      </w:pPr>
      <w:r>
        <w:t>Two different styles:</w:t>
      </w:r>
    </w:p>
    <w:p w14:paraId="577CDDA1" w14:textId="77777777" w:rsidR="00CC00BB" w:rsidRPr="006C698C" w:rsidRDefault="00CC00BB" w:rsidP="00406FF6">
      <w:pPr>
        <w:pStyle w:val="Toc1number"/>
      </w:pPr>
      <w:r w:rsidRPr="006C698C">
        <w:t xml:space="preserve">KTH </w:t>
      </w:r>
      <w:proofErr w:type="spellStart"/>
      <w:r w:rsidRPr="006C698C">
        <w:t>Rubrik</w:t>
      </w:r>
      <w:proofErr w:type="spellEnd"/>
      <w:r w:rsidRPr="006C698C">
        <w:t xml:space="preserve"> 1 (Arial 12/14 </w:t>
      </w:r>
      <w:proofErr w:type="spellStart"/>
      <w:r w:rsidRPr="006C698C">
        <w:t>pt</w:t>
      </w:r>
      <w:proofErr w:type="spellEnd"/>
      <w:r w:rsidRPr="006C698C">
        <w:t xml:space="preserve">, </w:t>
      </w:r>
      <w:proofErr w:type="spellStart"/>
      <w:r w:rsidRPr="006C698C">
        <w:t>fet</w:t>
      </w:r>
      <w:proofErr w:type="spellEnd"/>
      <w:r w:rsidRPr="006C698C">
        <w:t xml:space="preserve">, </w:t>
      </w:r>
      <w:proofErr w:type="spellStart"/>
      <w:r w:rsidRPr="006C698C">
        <w:t>af</w:t>
      </w:r>
      <w:proofErr w:type="spellEnd"/>
      <w:r w:rsidRPr="006C698C">
        <w:t xml:space="preserve">=12 </w:t>
      </w:r>
      <w:proofErr w:type="spellStart"/>
      <w:r w:rsidRPr="006C698C">
        <w:t>pt</w:t>
      </w:r>
      <w:proofErr w:type="spellEnd"/>
      <w:r w:rsidRPr="006C698C">
        <w:t xml:space="preserve">, </w:t>
      </w:r>
      <w:proofErr w:type="spellStart"/>
      <w:r w:rsidRPr="006C698C">
        <w:t>ae</w:t>
      </w:r>
      <w:proofErr w:type="spellEnd"/>
      <w:r w:rsidRPr="006C698C">
        <w:t xml:space="preserve">=12 </w:t>
      </w:r>
      <w:proofErr w:type="spellStart"/>
      <w:r w:rsidRPr="006C698C">
        <w:t>pt</w:t>
      </w:r>
      <w:proofErr w:type="spellEnd"/>
      <w:r w:rsidRPr="006C698C">
        <w:t>)....................................... 1</w:t>
      </w:r>
    </w:p>
    <w:p w14:paraId="6C4F5A7A" w14:textId="77777777" w:rsidR="00CC00BB" w:rsidRPr="006C698C" w:rsidRDefault="00CC00BB" w:rsidP="004B12AC">
      <w:pPr>
        <w:pStyle w:val="Toc1number"/>
        <w:ind w:left="198"/>
      </w:pPr>
      <w:r w:rsidRPr="006C698C">
        <w:t xml:space="preserve">KTH </w:t>
      </w:r>
      <w:proofErr w:type="spellStart"/>
      <w:r w:rsidRPr="006C698C">
        <w:t>Rubrik</w:t>
      </w:r>
      <w:proofErr w:type="spellEnd"/>
      <w:r w:rsidRPr="006C698C">
        <w:t xml:space="preserve"> 2 (Arial 10/13 </w:t>
      </w:r>
      <w:proofErr w:type="spellStart"/>
      <w:r w:rsidRPr="006C698C">
        <w:t>pt</w:t>
      </w:r>
      <w:proofErr w:type="spellEnd"/>
      <w:r w:rsidRPr="006C698C">
        <w:t xml:space="preserve">, </w:t>
      </w:r>
      <w:proofErr w:type="spellStart"/>
      <w:r w:rsidRPr="006C698C">
        <w:t>fet</w:t>
      </w:r>
      <w:proofErr w:type="spellEnd"/>
      <w:r w:rsidRPr="006C698C">
        <w:t xml:space="preserve">, </w:t>
      </w:r>
      <w:proofErr w:type="spellStart"/>
      <w:r w:rsidRPr="006C698C">
        <w:t>af</w:t>
      </w:r>
      <w:proofErr w:type="spellEnd"/>
      <w:r w:rsidRPr="006C698C">
        <w:t xml:space="preserve">=12 </w:t>
      </w:r>
      <w:proofErr w:type="spellStart"/>
      <w:r w:rsidRPr="006C698C">
        <w:t>pt</w:t>
      </w:r>
      <w:proofErr w:type="spellEnd"/>
      <w:r w:rsidRPr="006C698C">
        <w:t xml:space="preserve">, </w:t>
      </w:r>
      <w:proofErr w:type="spellStart"/>
      <w:r w:rsidRPr="006C698C">
        <w:t>ae</w:t>
      </w:r>
      <w:proofErr w:type="spellEnd"/>
      <w:r w:rsidRPr="006C698C">
        <w:t xml:space="preserve">=4 </w:t>
      </w:r>
      <w:proofErr w:type="spellStart"/>
      <w:r w:rsidRPr="006C698C">
        <w:t>pt</w:t>
      </w:r>
      <w:proofErr w:type="spellEnd"/>
      <w:r w:rsidRPr="006C698C">
        <w:t>) .................................... 1</w:t>
      </w:r>
    </w:p>
    <w:p w14:paraId="3B4EF73A" w14:textId="77777777" w:rsidR="00CC00BB" w:rsidRPr="006C698C" w:rsidRDefault="00CC00BB" w:rsidP="004B12AC">
      <w:pPr>
        <w:pStyle w:val="Toc1number"/>
        <w:ind w:left="454"/>
      </w:pPr>
      <w:r w:rsidRPr="006C698C">
        <w:t xml:space="preserve">KTH </w:t>
      </w:r>
      <w:proofErr w:type="spellStart"/>
      <w:r w:rsidRPr="006C698C">
        <w:t>Rubrik</w:t>
      </w:r>
      <w:proofErr w:type="spellEnd"/>
      <w:r w:rsidRPr="006C698C">
        <w:t xml:space="preserve"> 3 (Arial 10/13 </w:t>
      </w:r>
      <w:proofErr w:type="spellStart"/>
      <w:r w:rsidRPr="006C698C">
        <w:t>pt</w:t>
      </w:r>
      <w:proofErr w:type="spellEnd"/>
      <w:r w:rsidRPr="006C698C">
        <w:t xml:space="preserve">, </w:t>
      </w:r>
      <w:proofErr w:type="spellStart"/>
      <w:r w:rsidRPr="006C698C">
        <w:t>fet</w:t>
      </w:r>
      <w:proofErr w:type="spellEnd"/>
      <w:r w:rsidRPr="006C698C">
        <w:t xml:space="preserve">, </w:t>
      </w:r>
      <w:proofErr w:type="spellStart"/>
      <w:r w:rsidRPr="006C698C">
        <w:t>af</w:t>
      </w:r>
      <w:proofErr w:type="spellEnd"/>
      <w:r w:rsidRPr="006C698C">
        <w:t xml:space="preserve">=12 </w:t>
      </w:r>
      <w:proofErr w:type="spellStart"/>
      <w:r w:rsidRPr="006C698C">
        <w:t>pt</w:t>
      </w:r>
      <w:proofErr w:type="spellEnd"/>
      <w:r w:rsidRPr="006C698C">
        <w:t xml:space="preserve">, </w:t>
      </w:r>
      <w:proofErr w:type="spellStart"/>
      <w:r w:rsidRPr="006C698C">
        <w:t>ae</w:t>
      </w:r>
      <w:proofErr w:type="spellEnd"/>
      <w:r w:rsidRPr="006C698C">
        <w:t xml:space="preserve">=3 </w:t>
      </w:r>
      <w:proofErr w:type="spellStart"/>
      <w:r w:rsidRPr="006C698C">
        <w:t>pt</w:t>
      </w:r>
      <w:proofErr w:type="spellEnd"/>
      <w:r w:rsidRPr="006C698C">
        <w:t>) ................................ 1</w:t>
      </w:r>
    </w:p>
    <w:p w14:paraId="5F6F3E1D" w14:textId="77777777" w:rsidR="00CC00BB" w:rsidRPr="006C698C" w:rsidRDefault="00CC00BB" w:rsidP="006C698C">
      <w:pPr>
        <w:pStyle w:val="Toc1number"/>
      </w:pPr>
      <w:r w:rsidRPr="006C698C">
        <w:t xml:space="preserve">1      KTH </w:t>
      </w:r>
      <w:proofErr w:type="spellStart"/>
      <w:r w:rsidRPr="006C698C">
        <w:t>nRubrik</w:t>
      </w:r>
      <w:proofErr w:type="spellEnd"/>
      <w:r w:rsidRPr="006C698C">
        <w:t xml:space="preserve"> 1 (</w:t>
      </w:r>
      <w:proofErr w:type="spellStart"/>
      <w:r w:rsidRPr="006C698C">
        <w:t>samma</w:t>
      </w:r>
      <w:proofErr w:type="spellEnd"/>
      <w:r w:rsidRPr="006C698C">
        <w:t xml:space="preserve"> </w:t>
      </w:r>
      <w:proofErr w:type="spellStart"/>
      <w:r w:rsidRPr="006C698C">
        <w:t>som</w:t>
      </w:r>
      <w:proofErr w:type="spellEnd"/>
      <w:r w:rsidRPr="006C698C">
        <w:t xml:space="preserve"> </w:t>
      </w:r>
      <w:proofErr w:type="spellStart"/>
      <w:r w:rsidRPr="006C698C">
        <w:t>Rubrik</w:t>
      </w:r>
      <w:proofErr w:type="spellEnd"/>
      <w:r w:rsidRPr="006C698C">
        <w:t xml:space="preserve"> 1, fast </w:t>
      </w:r>
      <w:proofErr w:type="spellStart"/>
      <w:r w:rsidRPr="006C698C">
        <w:t>numrerad</w:t>
      </w:r>
      <w:proofErr w:type="spellEnd"/>
      <w:r w:rsidRPr="006C698C">
        <w:t>) ............................. 2</w:t>
      </w:r>
    </w:p>
    <w:p w14:paraId="49AEDAC4" w14:textId="77777777" w:rsidR="00CC00BB" w:rsidRPr="006C698C" w:rsidRDefault="00CC00BB" w:rsidP="002802E5">
      <w:pPr>
        <w:pStyle w:val="Toc2numbers"/>
        <w:ind w:left="227"/>
      </w:pPr>
      <w:r w:rsidRPr="006C698C">
        <w:t xml:space="preserve">1.1        KTH </w:t>
      </w:r>
      <w:proofErr w:type="spellStart"/>
      <w:r w:rsidRPr="006C698C">
        <w:t>nRubrik</w:t>
      </w:r>
      <w:proofErr w:type="spellEnd"/>
      <w:r w:rsidRPr="006C698C">
        <w:t xml:space="preserve"> 2 (</w:t>
      </w:r>
      <w:proofErr w:type="spellStart"/>
      <w:r w:rsidRPr="006C698C">
        <w:t>samma</w:t>
      </w:r>
      <w:proofErr w:type="spellEnd"/>
      <w:r w:rsidRPr="006C698C">
        <w:t xml:space="preserve"> </w:t>
      </w:r>
      <w:proofErr w:type="spellStart"/>
      <w:r w:rsidRPr="006C698C">
        <w:t>som</w:t>
      </w:r>
      <w:proofErr w:type="spellEnd"/>
      <w:r w:rsidRPr="006C698C">
        <w:t xml:space="preserve"> </w:t>
      </w:r>
      <w:proofErr w:type="spellStart"/>
      <w:r w:rsidRPr="006C698C">
        <w:t>Rubrik</w:t>
      </w:r>
      <w:proofErr w:type="spellEnd"/>
      <w:r w:rsidRPr="006C698C">
        <w:t xml:space="preserve"> 2, fast </w:t>
      </w:r>
      <w:proofErr w:type="spellStart"/>
      <w:r w:rsidRPr="006C698C">
        <w:t>numrerad</w:t>
      </w:r>
      <w:proofErr w:type="spellEnd"/>
      <w:r w:rsidRPr="006C698C">
        <w:t>) .................... 2</w:t>
      </w:r>
    </w:p>
    <w:p w14:paraId="540B712F" w14:textId="77777777" w:rsidR="00CC00BB" w:rsidRPr="006C698C" w:rsidRDefault="00CC00BB" w:rsidP="00072CC6">
      <w:pPr>
        <w:pStyle w:val="Toc3numbers"/>
        <w:ind w:left="454"/>
      </w:pPr>
      <w:r w:rsidRPr="006C698C">
        <w:t xml:space="preserve">1.1.1        KTH </w:t>
      </w:r>
      <w:proofErr w:type="spellStart"/>
      <w:r w:rsidRPr="006C698C">
        <w:t>nRubrik</w:t>
      </w:r>
      <w:proofErr w:type="spellEnd"/>
      <w:r w:rsidRPr="006C698C">
        <w:t xml:space="preserve"> 3 (</w:t>
      </w:r>
      <w:proofErr w:type="spellStart"/>
      <w:r w:rsidRPr="006C698C">
        <w:t>samma</w:t>
      </w:r>
      <w:proofErr w:type="spellEnd"/>
      <w:r w:rsidRPr="006C698C">
        <w:t xml:space="preserve"> </w:t>
      </w:r>
      <w:proofErr w:type="spellStart"/>
      <w:r w:rsidRPr="006C698C">
        <w:t>som</w:t>
      </w:r>
      <w:proofErr w:type="spellEnd"/>
      <w:r w:rsidRPr="006C698C">
        <w:t xml:space="preserve"> </w:t>
      </w:r>
      <w:proofErr w:type="spellStart"/>
      <w:r w:rsidRPr="006C698C">
        <w:t>Rubrik</w:t>
      </w:r>
      <w:proofErr w:type="spellEnd"/>
      <w:r w:rsidRPr="006C698C">
        <w:t xml:space="preserve"> 3, fast </w:t>
      </w:r>
      <w:proofErr w:type="spellStart"/>
      <w:r w:rsidRPr="006C698C">
        <w:t>numrerad</w:t>
      </w:r>
      <w:proofErr w:type="spellEnd"/>
      <w:r w:rsidRPr="006C698C">
        <w:t>) .............. 2</w:t>
      </w:r>
    </w:p>
    <w:p w14:paraId="56020C10" w14:textId="77777777" w:rsidR="000F2A12" w:rsidRDefault="000F2A12"/>
    <w:p w14:paraId="2795A28C" w14:textId="77777777" w:rsidR="00F8578B" w:rsidRDefault="00F8578B"/>
    <w:p w14:paraId="32899B71" w14:textId="77777777" w:rsidR="00F8578B" w:rsidRDefault="00F8578B"/>
    <w:p w14:paraId="641D1BEF" w14:textId="77777777" w:rsidR="00F8578B" w:rsidRDefault="00CA3633">
      <w:r>
        <w:t>&lt;Example&gt;</w:t>
      </w:r>
    </w:p>
    <w:p w14:paraId="4BC59084" w14:textId="77777777" w:rsidR="001268D6" w:rsidRDefault="001268D6">
      <w:pPr>
        <w:pStyle w:val="TOCHeading"/>
      </w:pPr>
      <w:r>
        <w:t>Table of Contents</w:t>
      </w:r>
    </w:p>
    <w:p w14:paraId="7545F8FB" w14:textId="77777777" w:rsidR="003E76C8" w:rsidRPr="00D91D54" w:rsidRDefault="00151375">
      <w:pPr>
        <w:pStyle w:val="TOC1"/>
        <w:tabs>
          <w:tab w:val="left" w:pos="382"/>
          <w:tab w:val="right" w:leader="dot" w:pos="8296"/>
        </w:tabs>
        <w:rPr>
          <w:b w:val="0"/>
          <w:noProof/>
          <w:lang w:val="en-US" w:eastAsia="ja-JP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"1-4" </w:instrText>
      </w:r>
      <w:r>
        <w:rPr>
          <w:b w:val="0"/>
        </w:rPr>
        <w:fldChar w:fldCharType="separate"/>
      </w:r>
      <w:r w:rsidR="003E76C8">
        <w:rPr>
          <w:noProof/>
        </w:rPr>
        <w:t>1</w:t>
      </w:r>
      <w:r w:rsidR="003E76C8" w:rsidRPr="00D91D54">
        <w:rPr>
          <w:b w:val="0"/>
          <w:noProof/>
          <w:lang w:val="en-US" w:eastAsia="ja-JP"/>
        </w:rPr>
        <w:tab/>
      </w:r>
      <w:r w:rsidR="003E76C8">
        <w:rPr>
          <w:noProof/>
        </w:rPr>
        <w:t>Introduction</w:t>
      </w:r>
      <w:r w:rsidR="003E76C8">
        <w:rPr>
          <w:noProof/>
        </w:rPr>
        <w:tab/>
      </w:r>
      <w:r w:rsidR="003E76C8">
        <w:rPr>
          <w:noProof/>
        </w:rPr>
        <w:fldChar w:fldCharType="begin"/>
      </w:r>
      <w:r w:rsidR="003E76C8">
        <w:rPr>
          <w:noProof/>
        </w:rPr>
        <w:instrText xml:space="preserve"> PAGEREF _Toc276841234 \h </w:instrText>
      </w:r>
      <w:r w:rsidR="003E76C8">
        <w:rPr>
          <w:noProof/>
        </w:rPr>
      </w:r>
      <w:r w:rsidR="003E76C8">
        <w:rPr>
          <w:noProof/>
        </w:rPr>
        <w:fldChar w:fldCharType="separate"/>
      </w:r>
      <w:r w:rsidR="00AB0176">
        <w:rPr>
          <w:noProof/>
        </w:rPr>
        <w:t>3</w:t>
      </w:r>
      <w:r w:rsidR="003E76C8">
        <w:rPr>
          <w:noProof/>
        </w:rPr>
        <w:fldChar w:fldCharType="end"/>
      </w:r>
    </w:p>
    <w:p w14:paraId="186DBE01" w14:textId="77777777" w:rsidR="003E76C8" w:rsidRPr="00D91D54" w:rsidRDefault="003E76C8">
      <w:pPr>
        <w:pStyle w:val="TOC2"/>
        <w:tabs>
          <w:tab w:val="left" w:pos="792"/>
          <w:tab w:val="right" w:leader="dot" w:pos="8296"/>
        </w:tabs>
        <w:rPr>
          <w:b w:val="0"/>
          <w:noProof/>
          <w:sz w:val="24"/>
          <w:szCs w:val="24"/>
          <w:lang w:val="en-US" w:eastAsia="ja-JP"/>
        </w:rPr>
      </w:pPr>
      <w:r w:rsidRPr="000675DE">
        <w:rPr>
          <w:noProof/>
          <w:lang w:val="sv-SE"/>
        </w:rPr>
        <w:t>1.1</w:t>
      </w:r>
      <w:r w:rsidRPr="00D91D54">
        <w:rPr>
          <w:b w:val="0"/>
          <w:noProof/>
          <w:sz w:val="24"/>
          <w:szCs w:val="24"/>
          <w:lang w:val="en-US" w:eastAsia="ja-JP"/>
        </w:rPr>
        <w:tab/>
      </w:r>
      <w:r>
        <w:rPr>
          <w:noProof/>
        </w:rPr>
        <w:t>Background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_Toc276841235 \h </w:instrText>
      </w:r>
      <w:r>
        <w:rPr>
          <w:noProof/>
        </w:rPr>
      </w:r>
      <w:r>
        <w:rPr>
          <w:noProof/>
        </w:rPr>
        <w:fldChar w:fldCharType="separate"/>
      </w:r>
      <w:r w:rsidR="00AB0176">
        <w:rPr>
          <w:noProof/>
        </w:rPr>
        <w:t>3</w:t>
      </w:r>
      <w:r>
        <w:rPr>
          <w:noProof/>
        </w:rPr>
        <w:fldChar w:fldCharType="end"/>
      </w:r>
    </w:p>
    <w:p w14:paraId="451EF9EA" w14:textId="77777777" w:rsidR="003E76C8" w:rsidRPr="00D91D54" w:rsidRDefault="003E76C8">
      <w:pPr>
        <w:pStyle w:val="TOC2"/>
        <w:tabs>
          <w:tab w:val="left" w:pos="792"/>
          <w:tab w:val="right" w:leader="dot" w:pos="8296"/>
        </w:tabs>
        <w:rPr>
          <w:b w:val="0"/>
          <w:noProof/>
          <w:sz w:val="24"/>
          <w:szCs w:val="24"/>
          <w:lang w:val="en-US" w:eastAsia="ja-JP"/>
        </w:rPr>
      </w:pPr>
      <w:r w:rsidRPr="000675DE">
        <w:rPr>
          <w:noProof/>
          <w:lang w:val="sv-SE"/>
        </w:rPr>
        <w:t>1.2</w:t>
      </w:r>
      <w:r w:rsidRPr="00D91D54">
        <w:rPr>
          <w:b w:val="0"/>
          <w:noProof/>
          <w:sz w:val="24"/>
          <w:szCs w:val="24"/>
          <w:lang w:val="en-US" w:eastAsia="ja-JP"/>
        </w:rPr>
        <w:tab/>
      </w:r>
      <w:r>
        <w:rPr>
          <w:noProof/>
        </w:rPr>
        <w:t>Problem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_Toc276841236 \h </w:instrText>
      </w:r>
      <w:r>
        <w:rPr>
          <w:noProof/>
        </w:rPr>
      </w:r>
      <w:r>
        <w:rPr>
          <w:noProof/>
        </w:rPr>
        <w:fldChar w:fldCharType="separate"/>
      </w:r>
      <w:r w:rsidR="00AB0176">
        <w:rPr>
          <w:noProof/>
        </w:rPr>
        <w:t>3</w:t>
      </w:r>
      <w:r>
        <w:rPr>
          <w:noProof/>
        </w:rPr>
        <w:fldChar w:fldCharType="end"/>
      </w:r>
    </w:p>
    <w:p w14:paraId="50665FC5" w14:textId="77777777" w:rsidR="003E76C8" w:rsidRPr="00D91D54" w:rsidRDefault="003E76C8">
      <w:pPr>
        <w:pStyle w:val="TOC2"/>
        <w:tabs>
          <w:tab w:val="left" w:pos="792"/>
          <w:tab w:val="right" w:leader="dot" w:pos="8296"/>
        </w:tabs>
        <w:rPr>
          <w:b w:val="0"/>
          <w:noProof/>
          <w:sz w:val="24"/>
          <w:szCs w:val="24"/>
          <w:lang w:val="en-US" w:eastAsia="ja-JP"/>
        </w:rPr>
      </w:pPr>
      <w:r w:rsidRPr="000675DE">
        <w:rPr>
          <w:noProof/>
          <w:lang w:val="sv-SE"/>
        </w:rPr>
        <w:t>1.3</w:t>
      </w:r>
      <w:r w:rsidRPr="00D91D54">
        <w:rPr>
          <w:b w:val="0"/>
          <w:noProof/>
          <w:sz w:val="24"/>
          <w:szCs w:val="24"/>
          <w:lang w:val="en-US" w:eastAsia="ja-JP"/>
        </w:rPr>
        <w:tab/>
      </w:r>
      <w:r>
        <w:rPr>
          <w:noProof/>
        </w:rPr>
        <w:t>Purpose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_Toc276841237 \h </w:instrText>
      </w:r>
      <w:r>
        <w:rPr>
          <w:noProof/>
        </w:rPr>
      </w:r>
      <w:r>
        <w:rPr>
          <w:noProof/>
        </w:rPr>
        <w:fldChar w:fldCharType="separate"/>
      </w:r>
      <w:r w:rsidR="00AB0176">
        <w:rPr>
          <w:noProof/>
        </w:rPr>
        <w:t>3</w:t>
      </w:r>
      <w:r>
        <w:rPr>
          <w:noProof/>
        </w:rPr>
        <w:fldChar w:fldCharType="end"/>
      </w:r>
    </w:p>
    <w:p w14:paraId="0274F9A3" w14:textId="77777777" w:rsidR="003E76C8" w:rsidRPr="00D91D54" w:rsidRDefault="003E76C8">
      <w:pPr>
        <w:pStyle w:val="TOC2"/>
        <w:tabs>
          <w:tab w:val="left" w:pos="792"/>
          <w:tab w:val="right" w:leader="dot" w:pos="8296"/>
        </w:tabs>
        <w:rPr>
          <w:b w:val="0"/>
          <w:noProof/>
          <w:sz w:val="24"/>
          <w:szCs w:val="24"/>
          <w:lang w:val="en-US" w:eastAsia="ja-JP"/>
        </w:rPr>
      </w:pPr>
      <w:r w:rsidRPr="000675DE">
        <w:rPr>
          <w:noProof/>
          <w:lang w:val="sv-SE"/>
        </w:rPr>
        <w:t>1.4</w:t>
      </w:r>
      <w:r w:rsidRPr="00D91D54">
        <w:rPr>
          <w:b w:val="0"/>
          <w:noProof/>
          <w:sz w:val="24"/>
          <w:szCs w:val="24"/>
          <w:lang w:val="en-US" w:eastAsia="ja-JP"/>
        </w:rPr>
        <w:tab/>
      </w:r>
      <w:r>
        <w:rPr>
          <w:noProof/>
        </w:rPr>
        <w:t>Goal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_Toc276841238 \h </w:instrText>
      </w:r>
      <w:r>
        <w:rPr>
          <w:noProof/>
        </w:rPr>
      </w:r>
      <w:r>
        <w:rPr>
          <w:noProof/>
        </w:rPr>
        <w:fldChar w:fldCharType="separate"/>
      </w:r>
      <w:r w:rsidR="00AB0176">
        <w:rPr>
          <w:noProof/>
        </w:rPr>
        <w:t>3</w:t>
      </w:r>
      <w:r>
        <w:rPr>
          <w:noProof/>
        </w:rPr>
        <w:fldChar w:fldCharType="end"/>
      </w:r>
    </w:p>
    <w:p w14:paraId="5C99995C" w14:textId="77777777" w:rsidR="003E76C8" w:rsidRPr="00D91D54" w:rsidRDefault="003E76C8">
      <w:pPr>
        <w:pStyle w:val="TOC3"/>
        <w:tabs>
          <w:tab w:val="left" w:pos="1176"/>
          <w:tab w:val="right" w:leader="dot" w:pos="8296"/>
        </w:tabs>
        <w:rPr>
          <w:noProof/>
          <w:sz w:val="24"/>
          <w:szCs w:val="24"/>
          <w:lang w:val="en-US" w:eastAsia="ja-JP"/>
        </w:rPr>
      </w:pPr>
      <w:r w:rsidRPr="000675DE">
        <w:rPr>
          <w:noProof/>
          <w:lang w:val="en-US"/>
        </w:rPr>
        <w:t>1.4.1</w:t>
      </w:r>
      <w:r w:rsidRPr="00D91D54">
        <w:rPr>
          <w:noProof/>
          <w:sz w:val="24"/>
          <w:szCs w:val="24"/>
          <w:lang w:val="en-US" w:eastAsia="ja-JP"/>
        </w:rPr>
        <w:tab/>
      </w:r>
      <w:r>
        <w:rPr>
          <w:noProof/>
        </w:rPr>
        <w:t>Benefits, Ethics and Sustainability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_Toc276841239 \h </w:instrText>
      </w:r>
      <w:r>
        <w:rPr>
          <w:noProof/>
        </w:rPr>
      </w:r>
      <w:r>
        <w:rPr>
          <w:noProof/>
        </w:rPr>
        <w:fldChar w:fldCharType="separate"/>
      </w:r>
      <w:r w:rsidR="00AB0176">
        <w:rPr>
          <w:noProof/>
        </w:rPr>
        <w:t>3</w:t>
      </w:r>
      <w:r>
        <w:rPr>
          <w:noProof/>
        </w:rPr>
        <w:fldChar w:fldCharType="end"/>
      </w:r>
    </w:p>
    <w:p w14:paraId="0B9D52A4" w14:textId="77777777" w:rsidR="003E76C8" w:rsidRPr="00D91D54" w:rsidRDefault="003E76C8">
      <w:pPr>
        <w:pStyle w:val="TOC2"/>
        <w:tabs>
          <w:tab w:val="left" w:pos="792"/>
          <w:tab w:val="right" w:leader="dot" w:pos="8296"/>
        </w:tabs>
        <w:rPr>
          <w:b w:val="0"/>
          <w:noProof/>
          <w:sz w:val="24"/>
          <w:szCs w:val="24"/>
          <w:lang w:val="en-US" w:eastAsia="ja-JP"/>
        </w:rPr>
      </w:pPr>
      <w:r w:rsidRPr="000675DE">
        <w:rPr>
          <w:noProof/>
          <w:lang w:val="sv-SE"/>
        </w:rPr>
        <w:t>1.5</w:t>
      </w:r>
      <w:r w:rsidRPr="00D91D54">
        <w:rPr>
          <w:b w:val="0"/>
          <w:noProof/>
          <w:sz w:val="24"/>
          <w:szCs w:val="24"/>
          <w:lang w:val="en-US" w:eastAsia="ja-JP"/>
        </w:rPr>
        <w:tab/>
      </w:r>
      <w:r>
        <w:rPr>
          <w:noProof/>
        </w:rPr>
        <w:t>Methodology / Methods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_Toc276841240 \h </w:instrText>
      </w:r>
      <w:r>
        <w:rPr>
          <w:noProof/>
        </w:rPr>
      </w:r>
      <w:r>
        <w:rPr>
          <w:noProof/>
        </w:rPr>
        <w:fldChar w:fldCharType="separate"/>
      </w:r>
      <w:r w:rsidR="00AB0176">
        <w:rPr>
          <w:noProof/>
        </w:rPr>
        <w:t>3</w:t>
      </w:r>
      <w:r>
        <w:rPr>
          <w:noProof/>
        </w:rPr>
        <w:fldChar w:fldCharType="end"/>
      </w:r>
    </w:p>
    <w:p w14:paraId="2D781D7E" w14:textId="77777777" w:rsidR="003E76C8" w:rsidRPr="00D91D54" w:rsidRDefault="003E76C8">
      <w:pPr>
        <w:pStyle w:val="TOC2"/>
        <w:tabs>
          <w:tab w:val="left" w:pos="792"/>
          <w:tab w:val="right" w:leader="dot" w:pos="8296"/>
        </w:tabs>
        <w:rPr>
          <w:b w:val="0"/>
          <w:noProof/>
          <w:sz w:val="24"/>
          <w:szCs w:val="24"/>
          <w:lang w:val="en-US" w:eastAsia="ja-JP"/>
        </w:rPr>
      </w:pPr>
      <w:r w:rsidRPr="000675DE">
        <w:rPr>
          <w:noProof/>
          <w:lang w:val="sv-SE"/>
        </w:rPr>
        <w:t>1.6</w:t>
      </w:r>
      <w:r w:rsidRPr="00D91D54">
        <w:rPr>
          <w:b w:val="0"/>
          <w:noProof/>
          <w:sz w:val="24"/>
          <w:szCs w:val="24"/>
          <w:lang w:val="en-US" w:eastAsia="ja-JP"/>
        </w:rPr>
        <w:tab/>
      </w:r>
      <w:r>
        <w:rPr>
          <w:noProof/>
        </w:rPr>
        <w:t>Delimitations (Avgränsningar, swe)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_Toc276841241 \h </w:instrText>
      </w:r>
      <w:r>
        <w:rPr>
          <w:noProof/>
        </w:rPr>
      </w:r>
      <w:r>
        <w:rPr>
          <w:noProof/>
        </w:rPr>
        <w:fldChar w:fldCharType="separate"/>
      </w:r>
      <w:r w:rsidR="00AB0176">
        <w:rPr>
          <w:noProof/>
        </w:rPr>
        <w:t>3</w:t>
      </w:r>
      <w:r>
        <w:rPr>
          <w:noProof/>
        </w:rPr>
        <w:fldChar w:fldCharType="end"/>
      </w:r>
    </w:p>
    <w:p w14:paraId="74104249" w14:textId="77777777" w:rsidR="003E76C8" w:rsidRPr="00D91D54" w:rsidRDefault="003E76C8">
      <w:pPr>
        <w:pStyle w:val="TOC2"/>
        <w:tabs>
          <w:tab w:val="left" w:pos="792"/>
          <w:tab w:val="right" w:leader="dot" w:pos="8296"/>
        </w:tabs>
        <w:rPr>
          <w:b w:val="0"/>
          <w:noProof/>
          <w:sz w:val="24"/>
          <w:szCs w:val="24"/>
          <w:lang w:val="en-US" w:eastAsia="ja-JP"/>
        </w:rPr>
      </w:pPr>
      <w:r w:rsidRPr="000675DE">
        <w:rPr>
          <w:noProof/>
          <w:lang w:val="sv-SE"/>
        </w:rPr>
        <w:t>1.7</w:t>
      </w:r>
      <w:r w:rsidRPr="00D91D54">
        <w:rPr>
          <w:b w:val="0"/>
          <w:noProof/>
          <w:sz w:val="24"/>
          <w:szCs w:val="24"/>
          <w:lang w:val="en-US" w:eastAsia="ja-JP"/>
        </w:rPr>
        <w:tab/>
      </w:r>
      <w:r>
        <w:rPr>
          <w:noProof/>
        </w:rPr>
        <w:t>Outline (Disposition)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_Toc276841242 \h </w:instrText>
      </w:r>
      <w:r>
        <w:rPr>
          <w:noProof/>
        </w:rPr>
      </w:r>
      <w:r>
        <w:rPr>
          <w:noProof/>
        </w:rPr>
        <w:fldChar w:fldCharType="separate"/>
      </w:r>
      <w:r w:rsidR="00AB0176">
        <w:rPr>
          <w:noProof/>
        </w:rPr>
        <w:t>3</w:t>
      </w:r>
      <w:r>
        <w:rPr>
          <w:noProof/>
        </w:rPr>
        <w:fldChar w:fldCharType="end"/>
      </w:r>
    </w:p>
    <w:p w14:paraId="2ECBF0B8" w14:textId="77777777" w:rsidR="003E76C8" w:rsidRPr="00D91D54" w:rsidRDefault="003E76C8">
      <w:pPr>
        <w:pStyle w:val="TOC1"/>
        <w:tabs>
          <w:tab w:val="left" w:pos="382"/>
          <w:tab w:val="right" w:leader="dot" w:pos="8296"/>
        </w:tabs>
        <w:rPr>
          <w:b w:val="0"/>
          <w:noProof/>
          <w:lang w:val="en-US" w:eastAsia="ja-JP"/>
        </w:rPr>
      </w:pPr>
      <w:r>
        <w:rPr>
          <w:noProof/>
        </w:rPr>
        <w:t>2</w:t>
      </w:r>
      <w:r w:rsidRPr="00D91D54">
        <w:rPr>
          <w:b w:val="0"/>
          <w:noProof/>
          <w:lang w:val="en-US" w:eastAsia="ja-JP"/>
        </w:rPr>
        <w:tab/>
      </w:r>
      <w:r>
        <w:rPr>
          <w:noProof/>
        </w:rPr>
        <w:t>&lt;Theoretic Background&gt; Use a self-explaining title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_Toc276841243 \h </w:instrText>
      </w:r>
      <w:r>
        <w:rPr>
          <w:noProof/>
        </w:rPr>
      </w:r>
      <w:r>
        <w:rPr>
          <w:noProof/>
        </w:rPr>
        <w:fldChar w:fldCharType="separate"/>
      </w:r>
      <w:r w:rsidR="00AB0176">
        <w:rPr>
          <w:noProof/>
        </w:rPr>
        <w:t>3</w:t>
      </w:r>
      <w:r>
        <w:rPr>
          <w:noProof/>
        </w:rPr>
        <w:fldChar w:fldCharType="end"/>
      </w:r>
    </w:p>
    <w:p w14:paraId="60DE829B" w14:textId="77777777" w:rsidR="003E76C8" w:rsidRPr="00D91D54" w:rsidRDefault="003E76C8">
      <w:pPr>
        <w:pStyle w:val="TOC2"/>
        <w:tabs>
          <w:tab w:val="left" w:pos="792"/>
          <w:tab w:val="right" w:leader="dot" w:pos="8296"/>
        </w:tabs>
        <w:rPr>
          <w:b w:val="0"/>
          <w:noProof/>
          <w:sz w:val="24"/>
          <w:szCs w:val="24"/>
          <w:lang w:val="en-US" w:eastAsia="ja-JP"/>
        </w:rPr>
      </w:pPr>
      <w:r w:rsidRPr="000675DE">
        <w:rPr>
          <w:noProof/>
          <w:lang w:val="sv-SE"/>
        </w:rPr>
        <w:t>2.1</w:t>
      </w:r>
      <w:r w:rsidRPr="00D91D54">
        <w:rPr>
          <w:b w:val="0"/>
          <w:noProof/>
          <w:sz w:val="24"/>
          <w:szCs w:val="24"/>
          <w:lang w:val="en-US" w:eastAsia="ja-JP"/>
        </w:rPr>
        <w:tab/>
      </w:r>
      <w:r>
        <w:rPr>
          <w:noProof/>
        </w:rPr>
        <w:t>Use headings to break the text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_Toc276841244 \h </w:instrText>
      </w:r>
      <w:r>
        <w:rPr>
          <w:noProof/>
        </w:rPr>
      </w:r>
      <w:r>
        <w:rPr>
          <w:noProof/>
        </w:rPr>
        <w:fldChar w:fldCharType="separate"/>
      </w:r>
      <w:r w:rsidR="00AB0176">
        <w:rPr>
          <w:noProof/>
        </w:rPr>
        <w:t>3</w:t>
      </w:r>
      <w:r>
        <w:rPr>
          <w:noProof/>
        </w:rPr>
        <w:fldChar w:fldCharType="end"/>
      </w:r>
    </w:p>
    <w:p w14:paraId="53456440" w14:textId="77777777" w:rsidR="003E76C8" w:rsidRPr="00D91D54" w:rsidRDefault="003E76C8">
      <w:pPr>
        <w:pStyle w:val="TOC1"/>
        <w:tabs>
          <w:tab w:val="left" w:pos="382"/>
          <w:tab w:val="right" w:leader="dot" w:pos="8296"/>
        </w:tabs>
        <w:rPr>
          <w:b w:val="0"/>
          <w:noProof/>
          <w:lang w:val="en-US" w:eastAsia="ja-JP"/>
        </w:rPr>
      </w:pPr>
      <w:r>
        <w:rPr>
          <w:noProof/>
        </w:rPr>
        <w:t>3</w:t>
      </w:r>
      <w:r w:rsidRPr="00D91D54">
        <w:rPr>
          <w:b w:val="0"/>
          <w:noProof/>
          <w:lang w:val="en-US" w:eastAsia="ja-JP"/>
        </w:rPr>
        <w:tab/>
      </w:r>
      <w:r>
        <w:rPr>
          <w:noProof/>
        </w:rPr>
        <w:t>&lt;Engineering-related content, Methodologies and Methods&gt; Use a self-explaining title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_Toc276841245 \h </w:instrText>
      </w:r>
      <w:r>
        <w:rPr>
          <w:noProof/>
        </w:rPr>
      </w:r>
      <w:r>
        <w:rPr>
          <w:noProof/>
        </w:rPr>
        <w:fldChar w:fldCharType="separate"/>
      </w:r>
      <w:r w:rsidR="00AB0176">
        <w:rPr>
          <w:noProof/>
        </w:rPr>
        <w:t>3</w:t>
      </w:r>
      <w:r>
        <w:rPr>
          <w:noProof/>
        </w:rPr>
        <w:fldChar w:fldCharType="end"/>
      </w:r>
    </w:p>
    <w:p w14:paraId="2823D354" w14:textId="77777777" w:rsidR="003E76C8" w:rsidRPr="00D91D54" w:rsidRDefault="003E76C8">
      <w:pPr>
        <w:pStyle w:val="TOC2"/>
        <w:tabs>
          <w:tab w:val="left" w:pos="792"/>
          <w:tab w:val="right" w:leader="dot" w:pos="8296"/>
        </w:tabs>
        <w:rPr>
          <w:b w:val="0"/>
          <w:noProof/>
          <w:sz w:val="24"/>
          <w:szCs w:val="24"/>
          <w:lang w:val="en-US" w:eastAsia="ja-JP"/>
        </w:rPr>
      </w:pPr>
      <w:r w:rsidRPr="000675DE">
        <w:rPr>
          <w:noProof/>
          <w:lang w:val="sv-SE"/>
        </w:rPr>
        <w:t>3.1</w:t>
      </w:r>
      <w:r w:rsidRPr="00D91D54">
        <w:rPr>
          <w:b w:val="0"/>
          <w:noProof/>
          <w:sz w:val="24"/>
          <w:szCs w:val="24"/>
          <w:lang w:val="en-US" w:eastAsia="ja-JP"/>
        </w:rPr>
        <w:tab/>
      </w:r>
      <w:r>
        <w:rPr>
          <w:noProof/>
        </w:rPr>
        <w:t>Engineering-related and scientific content: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_Toc276841246 \h </w:instrText>
      </w:r>
      <w:r>
        <w:rPr>
          <w:noProof/>
        </w:rPr>
      </w:r>
      <w:r>
        <w:rPr>
          <w:noProof/>
        </w:rPr>
        <w:fldChar w:fldCharType="separate"/>
      </w:r>
      <w:r w:rsidR="00AB0176">
        <w:rPr>
          <w:noProof/>
        </w:rPr>
        <w:t>3</w:t>
      </w:r>
      <w:r>
        <w:rPr>
          <w:noProof/>
        </w:rPr>
        <w:fldChar w:fldCharType="end"/>
      </w:r>
    </w:p>
    <w:p w14:paraId="016EFC76" w14:textId="77777777" w:rsidR="003E76C8" w:rsidRPr="00D91D54" w:rsidRDefault="003E76C8">
      <w:pPr>
        <w:pStyle w:val="TOC1"/>
        <w:tabs>
          <w:tab w:val="left" w:pos="382"/>
          <w:tab w:val="right" w:leader="dot" w:pos="8296"/>
        </w:tabs>
        <w:rPr>
          <w:b w:val="0"/>
          <w:noProof/>
          <w:lang w:val="en-US" w:eastAsia="ja-JP"/>
        </w:rPr>
      </w:pPr>
      <w:r>
        <w:rPr>
          <w:noProof/>
        </w:rPr>
        <w:t>4</w:t>
      </w:r>
      <w:r w:rsidRPr="00D91D54">
        <w:rPr>
          <w:b w:val="0"/>
          <w:noProof/>
          <w:lang w:val="en-US" w:eastAsia="ja-JP"/>
        </w:rPr>
        <w:tab/>
      </w:r>
      <w:r>
        <w:rPr>
          <w:noProof/>
        </w:rPr>
        <w:t>(5 - 6)  &lt;The work&gt; Use a self-explaining title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_Toc276841247 \h </w:instrText>
      </w:r>
      <w:r>
        <w:rPr>
          <w:noProof/>
        </w:rPr>
      </w:r>
      <w:r>
        <w:rPr>
          <w:noProof/>
        </w:rPr>
        <w:fldChar w:fldCharType="separate"/>
      </w:r>
      <w:r w:rsidR="00AB0176">
        <w:rPr>
          <w:noProof/>
        </w:rPr>
        <w:t>3</w:t>
      </w:r>
      <w:r>
        <w:rPr>
          <w:noProof/>
        </w:rPr>
        <w:fldChar w:fldCharType="end"/>
      </w:r>
    </w:p>
    <w:p w14:paraId="19D7DE29" w14:textId="77777777" w:rsidR="003E76C8" w:rsidRPr="00D91D54" w:rsidRDefault="003E76C8">
      <w:pPr>
        <w:pStyle w:val="TOC1"/>
        <w:tabs>
          <w:tab w:val="left" w:pos="382"/>
          <w:tab w:val="right" w:leader="dot" w:pos="8296"/>
        </w:tabs>
        <w:rPr>
          <w:b w:val="0"/>
          <w:noProof/>
          <w:lang w:val="en-US" w:eastAsia="ja-JP"/>
        </w:rPr>
      </w:pPr>
      <w:r>
        <w:rPr>
          <w:noProof/>
        </w:rPr>
        <w:t>5</w:t>
      </w:r>
      <w:r w:rsidRPr="00D91D54">
        <w:rPr>
          <w:b w:val="0"/>
          <w:noProof/>
          <w:lang w:val="en-US" w:eastAsia="ja-JP"/>
        </w:rPr>
        <w:tab/>
      </w:r>
      <w:r>
        <w:rPr>
          <w:noProof/>
        </w:rPr>
        <w:t>(7) &lt;Result&gt; Use a self-explaining title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_Toc276841248 \h </w:instrText>
      </w:r>
      <w:r>
        <w:rPr>
          <w:noProof/>
        </w:rPr>
      </w:r>
      <w:r>
        <w:rPr>
          <w:noProof/>
        </w:rPr>
        <w:fldChar w:fldCharType="separate"/>
      </w:r>
      <w:r w:rsidR="00AB0176">
        <w:rPr>
          <w:noProof/>
        </w:rPr>
        <w:t>3</w:t>
      </w:r>
      <w:r>
        <w:rPr>
          <w:noProof/>
        </w:rPr>
        <w:fldChar w:fldCharType="end"/>
      </w:r>
    </w:p>
    <w:p w14:paraId="09729394" w14:textId="77777777" w:rsidR="003E76C8" w:rsidRPr="00D91D54" w:rsidRDefault="003E76C8">
      <w:pPr>
        <w:pStyle w:val="TOC1"/>
        <w:tabs>
          <w:tab w:val="left" w:pos="382"/>
          <w:tab w:val="right" w:leader="dot" w:pos="8296"/>
        </w:tabs>
        <w:rPr>
          <w:b w:val="0"/>
          <w:noProof/>
          <w:lang w:val="en-US" w:eastAsia="ja-JP"/>
        </w:rPr>
      </w:pPr>
      <w:r>
        <w:rPr>
          <w:noProof/>
        </w:rPr>
        <w:t>6</w:t>
      </w:r>
      <w:r w:rsidRPr="00D91D54">
        <w:rPr>
          <w:b w:val="0"/>
          <w:noProof/>
          <w:lang w:val="en-US" w:eastAsia="ja-JP"/>
        </w:rPr>
        <w:tab/>
      </w:r>
      <w:r>
        <w:rPr>
          <w:noProof/>
        </w:rPr>
        <w:t>(7 - 8) &lt;Conclusions&gt; Use a self-explaining title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_Toc276841249 \h </w:instrText>
      </w:r>
      <w:r>
        <w:rPr>
          <w:noProof/>
        </w:rPr>
      </w:r>
      <w:r>
        <w:rPr>
          <w:noProof/>
        </w:rPr>
        <w:fldChar w:fldCharType="separate"/>
      </w:r>
      <w:r w:rsidR="00AB0176">
        <w:rPr>
          <w:noProof/>
        </w:rPr>
        <w:t>3</w:t>
      </w:r>
      <w:r>
        <w:rPr>
          <w:noProof/>
        </w:rPr>
        <w:fldChar w:fldCharType="end"/>
      </w:r>
    </w:p>
    <w:p w14:paraId="0B945B17" w14:textId="77777777" w:rsidR="003E76C8" w:rsidRPr="00D91D54" w:rsidRDefault="003E76C8">
      <w:pPr>
        <w:pStyle w:val="TOC1"/>
        <w:tabs>
          <w:tab w:val="right" w:leader="dot" w:pos="8296"/>
        </w:tabs>
        <w:rPr>
          <w:b w:val="0"/>
          <w:noProof/>
          <w:lang w:val="en-US" w:eastAsia="ja-JP"/>
        </w:rPr>
      </w:pPr>
      <w:r>
        <w:rPr>
          <w:noProof/>
        </w:rPr>
        <w:t>References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_Toc276841250 \h </w:instrText>
      </w:r>
      <w:r>
        <w:rPr>
          <w:noProof/>
        </w:rPr>
      </w:r>
      <w:r>
        <w:rPr>
          <w:noProof/>
        </w:rPr>
        <w:fldChar w:fldCharType="separate"/>
      </w:r>
      <w:r w:rsidR="00AB0176">
        <w:rPr>
          <w:noProof/>
        </w:rPr>
        <w:t>3</w:t>
      </w:r>
      <w:r>
        <w:rPr>
          <w:noProof/>
        </w:rPr>
        <w:fldChar w:fldCharType="end"/>
      </w:r>
    </w:p>
    <w:p w14:paraId="557733AB" w14:textId="77777777" w:rsidR="003E76C8" w:rsidRPr="00D91D54" w:rsidRDefault="003E76C8">
      <w:pPr>
        <w:pStyle w:val="TOC1"/>
        <w:tabs>
          <w:tab w:val="right" w:leader="dot" w:pos="8296"/>
        </w:tabs>
        <w:rPr>
          <w:b w:val="0"/>
          <w:noProof/>
          <w:lang w:val="en-US" w:eastAsia="ja-JP"/>
        </w:rPr>
      </w:pPr>
      <w:r>
        <w:rPr>
          <w:noProof/>
        </w:rPr>
        <w:t>Appendix 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_Toc276841251 \h </w:instrText>
      </w:r>
      <w:r>
        <w:rPr>
          <w:noProof/>
        </w:rPr>
      </w:r>
      <w:r>
        <w:rPr>
          <w:noProof/>
        </w:rPr>
        <w:fldChar w:fldCharType="separate"/>
      </w:r>
      <w:r w:rsidR="00AB0176">
        <w:rPr>
          <w:noProof/>
        </w:rPr>
        <w:t>3</w:t>
      </w:r>
      <w:r>
        <w:rPr>
          <w:noProof/>
        </w:rPr>
        <w:fldChar w:fldCharType="end"/>
      </w:r>
    </w:p>
    <w:p w14:paraId="5906130E" w14:textId="77777777" w:rsidR="003E76C8" w:rsidRPr="00D91D54" w:rsidRDefault="003E76C8">
      <w:pPr>
        <w:pStyle w:val="TOC1"/>
        <w:tabs>
          <w:tab w:val="right" w:leader="dot" w:pos="8296"/>
        </w:tabs>
        <w:rPr>
          <w:b w:val="0"/>
          <w:noProof/>
          <w:lang w:val="en-US" w:eastAsia="ja-JP"/>
        </w:rPr>
      </w:pPr>
      <w:r>
        <w:rPr>
          <w:noProof/>
        </w:rPr>
        <w:t>Appendix 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_Toc276841252 \h </w:instrText>
      </w:r>
      <w:r>
        <w:rPr>
          <w:noProof/>
        </w:rPr>
      </w:r>
      <w:r>
        <w:rPr>
          <w:noProof/>
        </w:rPr>
        <w:fldChar w:fldCharType="separate"/>
      </w:r>
      <w:r w:rsidR="00AB0176">
        <w:rPr>
          <w:noProof/>
        </w:rPr>
        <w:t>3</w:t>
      </w:r>
      <w:r>
        <w:rPr>
          <w:noProof/>
        </w:rPr>
        <w:fldChar w:fldCharType="end"/>
      </w:r>
    </w:p>
    <w:p w14:paraId="5915DFD8" w14:textId="77777777" w:rsidR="001268D6" w:rsidRDefault="00151375">
      <w:r w:rsidRPr="00D91D54">
        <w:rPr>
          <w:rFonts w:ascii="Cambria" w:hAnsi="Cambria"/>
          <w:b/>
        </w:rPr>
        <w:fldChar w:fldCharType="end"/>
      </w:r>
    </w:p>
    <w:p w14:paraId="3739408E" w14:textId="77777777" w:rsidR="00EF773C" w:rsidRDefault="00EF773C"/>
    <w:p w14:paraId="2A6E4E52" w14:textId="77777777" w:rsidR="00F70813" w:rsidRPr="00756923" w:rsidRDefault="00F70813" w:rsidP="00912DCF">
      <w:pPr>
        <w:rPr>
          <w:lang w:val="en-US"/>
        </w:rPr>
      </w:pPr>
    </w:p>
    <w:p w14:paraId="64BF653F" w14:textId="77777777" w:rsidR="00671322" w:rsidRPr="007B1367" w:rsidRDefault="00690FED" w:rsidP="007B1367">
      <w:pPr>
        <w:spacing w:before="240" w:after="240"/>
        <w:rPr>
          <w:rFonts w:ascii="Arial" w:hAnsi="Arial" w:cs="Arial"/>
          <w:b/>
          <w:sz w:val="28"/>
          <w:szCs w:val="28"/>
        </w:rPr>
      </w:pPr>
      <w:bookmarkStart w:id="1" w:name="_Toc276827636"/>
      <w:bookmarkStart w:id="2" w:name="_Toc276827855"/>
      <w:bookmarkStart w:id="3" w:name="_Toc276828599"/>
      <w:r>
        <w:br w:type="page"/>
      </w:r>
      <w:bookmarkStart w:id="4" w:name="_Toc276832519"/>
      <w:bookmarkStart w:id="5" w:name="_Toc276835317"/>
      <w:bookmarkStart w:id="6" w:name="_Toc276835368"/>
      <w:r w:rsidR="007425E7" w:rsidRPr="007B1367">
        <w:rPr>
          <w:rFonts w:ascii="Arial" w:hAnsi="Arial" w:cs="Arial"/>
          <w:b/>
          <w:sz w:val="28"/>
          <w:szCs w:val="28"/>
        </w:rPr>
        <w:t xml:space="preserve">Title 1 (Ariel 12/14 point size, Bold, </w:t>
      </w:r>
      <w:proofErr w:type="spellStart"/>
      <w:r w:rsidR="007425E7" w:rsidRPr="007B1367">
        <w:rPr>
          <w:rFonts w:ascii="Arial" w:hAnsi="Arial" w:cs="Arial"/>
          <w:b/>
          <w:sz w:val="28"/>
          <w:szCs w:val="28"/>
        </w:rPr>
        <w:t>af</w:t>
      </w:r>
      <w:proofErr w:type="spellEnd"/>
      <w:r w:rsidR="007425E7" w:rsidRPr="007B1367">
        <w:rPr>
          <w:rFonts w:ascii="Arial" w:hAnsi="Arial" w:cs="Arial"/>
          <w:b/>
          <w:sz w:val="28"/>
          <w:szCs w:val="28"/>
        </w:rPr>
        <w:t xml:space="preserve"> = 12 </w:t>
      </w:r>
      <w:r w:rsidR="00E21B21" w:rsidRPr="007B1367">
        <w:rPr>
          <w:rFonts w:ascii="Arial" w:hAnsi="Arial" w:cs="Arial"/>
          <w:b/>
          <w:sz w:val="28"/>
          <w:szCs w:val="28"/>
        </w:rPr>
        <w:t xml:space="preserve">point size, </w:t>
      </w:r>
      <w:proofErr w:type="spellStart"/>
      <w:r w:rsidR="00E21B21" w:rsidRPr="007B1367">
        <w:rPr>
          <w:rFonts w:ascii="Arial" w:hAnsi="Arial" w:cs="Arial"/>
          <w:b/>
          <w:sz w:val="28"/>
          <w:szCs w:val="28"/>
        </w:rPr>
        <w:t>ae</w:t>
      </w:r>
      <w:proofErr w:type="spellEnd"/>
      <w:r w:rsidR="00E21B21" w:rsidRPr="007B1367">
        <w:rPr>
          <w:rFonts w:ascii="Arial" w:hAnsi="Arial" w:cs="Arial"/>
          <w:b/>
          <w:sz w:val="28"/>
          <w:szCs w:val="28"/>
        </w:rPr>
        <w:t xml:space="preserve"> = 12 point size)</w:t>
      </w:r>
      <w:bookmarkEnd w:id="1"/>
      <w:bookmarkEnd w:id="2"/>
      <w:bookmarkEnd w:id="3"/>
      <w:bookmarkEnd w:id="4"/>
      <w:bookmarkEnd w:id="5"/>
      <w:bookmarkEnd w:id="6"/>
      <w:r w:rsidR="0046422B" w:rsidRPr="007B1367">
        <w:rPr>
          <w:rFonts w:ascii="Arial" w:hAnsi="Arial" w:cs="Arial"/>
          <w:b/>
          <w:sz w:val="28"/>
          <w:szCs w:val="28"/>
        </w:rPr>
        <w:t xml:space="preserve"> </w:t>
      </w:r>
    </w:p>
    <w:p w14:paraId="1D9C0A57" w14:textId="77777777" w:rsidR="007425E7" w:rsidRPr="0009316E" w:rsidRDefault="0009316E" w:rsidP="0009316E">
      <w:pPr>
        <w:spacing w:before="240" w:after="240"/>
        <w:rPr>
          <w:rFonts w:ascii="Arial" w:hAnsi="Arial" w:cs="Arial"/>
          <w:b/>
          <w:sz w:val="28"/>
          <w:szCs w:val="28"/>
        </w:rPr>
      </w:pPr>
      <w:bookmarkStart w:id="7" w:name="_Toc276827637"/>
      <w:bookmarkStart w:id="8" w:name="_Toc276827856"/>
      <w:bookmarkStart w:id="9" w:name="_Toc276828600"/>
      <w:bookmarkStart w:id="10" w:name="_Toc276832520"/>
      <w:bookmarkStart w:id="11" w:name="_Toc276835318"/>
      <w:bookmarkStart w:id="12" w:name="_Toc276835369"/>
      <w:r w:rsidRPr="0009316E">
        <w:rPr>
          <w:rFonts w:ascii="Arial" w:hAnsi="Arial" w:cs="Arial"/>
          <w:b/>
          <w:sz w:val="28"/>
          <w:szCs w:val="28"/>
        </w:rPr>
        <w:t xml:space="preserve">1. </w:t>
      </w:r>
      <w:r w:rsidR="007425E7" w:rsidRPr="0009316E">
        <w:rPr>
          <w:rFonts w:ascii="Arial" w:hAnsi="Arial" w:cs="Arial"/>
          <w:b/>
          <w:sz w:val="28"/>
          <w:szCs w:val="28"/>
        </w:rPr>
        <w:t>Introduction</w:t>
      </w:r>
      <w:bookmarkEnd w:id="7"/>
      <w:bookmarkEnd w:id="8"/>
      <w:bookmarkEnd w:id="9"/>
      <w:bookmarkEnd w:id="10"/>
      <w:bookmarkEnd w:id="11"/>
      <w:bookmarkEnd w:id="12"/>
      <w:r w:rsidR="007425E7" w:rsidRPr="0009316E">
        <w:rPr>
          <w:rFonts w:ascii="Arial" w:hAnsi="Arial" w:cs="Arial"/>
          <w:b/>
          <w:sz w:val="28"/>
          <w:szCs w:val="28"/>
        </w:rPr>
        <w:t xml:space="preserve"> </w:t>
      </w:r>
    </w:p>
    <w:p w14:paraId="06456707" w14:textId="77777777" w:rsidR="002A6F52" w:rsidRPr="00756923" w:rsidRDefault="00E617B7" w:rsidP="00912DCF">
      <w:pPr>
        <w:rPr>
          <w:lang w:val="en-US"/>
        </w:rPr>
      </w:pPr>
      <w:r w:rsidRPr="00756923">
        <w:rPr>
          <w:lang w:val="en-US"/>
        </w:rPr>
        <w:t xml:space="preserve">Text (Georgia 10/13 point size, </w:t>
      </w:r>
      <w:proofErr w:type="spellStart"/>
      <w:r w:rsidRPr="00756923">
        <w:rPr>
          <w:lang w:val="en-US"/>
        </w:rPr>
        <w:t>af</w:t>
      </w:r>
      <w:proofErr w:type="spellEnd"/>
      <w:r w:rsidRPr="00756923">
        <w:rPr>
          <w:lang w:val="en-US"/>
        </w:rPr>
        <w:t xml:space="preserve"> = 0, </w:t>
      </w:r>
      <w:proofErr w:type="spellStart"/>
      <w:r w:rsidRPr="00756923">
        <w:rPr>
          <w:lang w:val="en-US"/>
        </w:rPr>
        <w:t>ae</w:t>
      </w:r>
      <w:proofErr w:type="spellEnd"/>
      <w:r w:rsidRPr="00756923">
        <w:rPr>
          <w:lang w:val="en-US"/>
        </w:rPr>
        <w:t xml:space="preserve"> </w:t>
      </w:r>
      <w:proofErr w:type="gramStart"/>
      <w:r w:rsidRPr="00756923">
        <w:rPr>
          <w:lang w:val="en-US"/>
        </w:rPr>
        <w:t>=  point</w:t>
      </w:r>
      <w:proofErr w:type="gramEnd"/>
      <w:r w:rsidRPr="00756923">
        <w:rPr>
          <w:lang w:val="en-US"/>
        </w:rPr>
        <w:t xml:space="preserve"> size)</w:t>
      </w:r>
    </w:p>
    <w:p w14:paraId="2F8E2C98" w14:textId="77777777" w:rsidR="00D81E24" w:rsidRPr="00756923" w:rsidRDefault="00D81E24" w:rsidP="00912DCF">
      <w:pPr>
        <w:rPr>
          <w:lang w:val="en-US"/>
        </w:rPr>
      </w:pPr>
    </w:p>
    <w:p w14:paraId="7C518DC5" w14:textId="77777777" w:rsidR="00C434B8" w:rsidRPr="0009316E" w:rsidRDefault="000C6D56" w:rsidP="0009316E">
      <w:pPr>
        <w:spacing w:before="240" w:after="80"/>
        <w:rPr>
          <w:rFonts w:ascii="Arial" w:hAnsi="Arial" w:cs="Arial"/>
          <w:b/>
          <w:sz w:val="26"/>
          <w:szCs w:val="26"/>
        </w:rPr>
      </w:pPr>
      <w:bookmarkStart w:id="13" w:name="_Toc276827638"/>
      <w:bookmarkStart w:id="14" w:name="_Toc276827857"/>
      <w:bookmarkStart w:id="15" w:name="_Toc276828601"/>
      <w:bookmarkStart w:id="16" w:name="_Toc276832521"/>
      <w:bookmarkStart w:id="17" w:name="_Toc276835319"/>
      <w:bookmarkStart w:id="18" w:name="_Toc276835370"/>
      <w:r w:rsidRPr="0009316E">
        <w:rPr>
          <w:rFonts w:ascii="Arial" w:hAnsi="Arial" w:cs="Arial"/>
          <w:b/>
          <w:sz w:val="26"/>
          <w:szCs w:val="26"/>
        </w:rPr>
        <w:t xml:space="preserve">Title 2 (Ariel 10/13 point size, Bold, </w:t>
      </w:r>
      <w:proofErr w:type="spellStart"/>
      <w:r w:rsidRPr="0009316E">
        <w:rPr>
          <w:rFonts w:ascii="Arial" w:hAnsi="Arial" w:cs="Arial"/>
          <w:b/>
          <w:sz w:val="26"/>
          <w:szCs w:val="26"/>
        </w:rPr>
        <w:t>af</w:t>
      </w:r>
      <w:proofErr w:type="spellEnd"/>
      <w:r w:rsidRPr="0009316E">
        <w:rPr>
          <w:rFonts w:ascii="Arial" w:hAnsi="Arial" w:cs="Arial"/>
          <w:b/>
          <w:sz w:val="26"/>
          <w:szCs w:val="26"/>
        </w:rPr>
        <w:t xml:space="preserve"> = </w:t>
      </w:r>
      <w:proofErr w:type="gramStart"/>
      <w:r w:rsidRPr="0009316E">
        <w:rPr>
          <w:rFonts w:ascii="Arial" w:hAnsi="Arial" w:cs="Arial"/>
          <w:b/>
          <w:sz w:val="26"/>
          <w:szCs w:val="26"/>
        </w:rPr>
        <w:t>12 ,</w:t>
      </w:r>
      <w:proofErr w:type="gramEnd"/>
      <w:r w:rsidRPr="0009316E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9316E">
        <w:rPr>
          <w:rFonts w:ascii="Arial" w:hAnsi="Arial" w:cs="Arial"/>
          <w:b/>
          <w:sz w:val="26"/>
          <w:szCs w:val="26"/>
        </w:rPr>
        <w:t>ae</w:t>
      </w:r>
      <w:proofErr w:type="spellEnd"/>
      <w:r w:rsidRPr="0009316E">
        <w:rPr>
          <w:rFonts w:ascii="Arial" w:hAnsi="Arial" w:cs="Arial"/>
          <w:b/>
          <w:sz w:val="26"/>
          <w:szCs w:val="26"/>
        </w:rPr>
        <w:t xml:space="preserve"> = </w:t>
      </w:r>
      <w:r w:rsidR="005824E7" w:rsidRPr="0009316E">
        <w:rPr>
          <w:rFonts w:ascii="Arial" w:hAnsi="Arial" w:cs="Arial"/>
          <w:b/>
          <w:sz w:val="26"/>
          <w:szCs w:val="26"/>
        </w:rPr>
        <w:t>4</w:t>
      </w:r>
      <w:r w:rsidRPr="0009316E">
        <w:rPr>
          <w:rFonts w:ascii="Arial" w:hAnsi="Arial" w:cs="Arial"/>
          <w:b/>
          <w:sz w:val="26"/>
          <w:szCs w:val="26"/>
        </w:rPr>
        <w:t xml:space="preserve"> point size</w:t>
      </w:r>
      <w:r w:rsidR="00DA30DC" w:rsidRPr="0009316E">
        <w:rPr>
          <w:rFonts w:ascii="Arial" w:hAnsi="Arial" w:cs="Arial"/>
          <w:b/>
          <w:sz w:val="26"/>
          <w:szCs w:val="26"/>
        </w:rPr>
        <w:t>)</w:t>
      </w:r>
      <w:r w:rsidR="00486030" w:rsidRPr="0009316E">
        <w:rPr>
          <w:rFonts w:ascii="Arial" w:hAnsi="Arial" w:cs="Arial"/>
          <w:b/>
          <w:sz w:val="26"/>
          <w:szCs w:val="26"/>
        </w:rPr>
        <w:t>, for example</w:t>
      </w:r>
      <w:bookmarkEnd w:id="13"/>
      <w:bookmarkEnd w:id="14"/>
      <w:bookmarkEnd w:id="15"/>
      <w:bookmarkEnd w:id="16"/>
      <w:bookmarkEnd w:id="17"/>
      <w:bookmarkEnd w:id="18"/>
    </w:p>
    <w:p w14:paraId="5FB8B480" w14:textId="77777777" w:rsidR="00F948EE" w:rsidRPr="0009316E" w:rsidRDefault="0009316E" w:rsidP="0009316E">
      <w:pPr>
        <w:spacing w:before="240" w:after="80"/>
        <w:rPr>
          <w:rFonts w:ascii="Arial" w:hAnsi="Arial" w:cs="Arial"/>
          <w:b/>
          <w:sz w:val="26"/>
          <w:szCs w:val="26"/>
        </w:rPr>
      </w:pPr>
      <w:bookmarkStart w:id="19" w:name="_Toc276827639"/>
      <w:bookmarkStart w:id="20" w:name="_Toc276827858"/>
      <w:bookmarkStart w:id="21" w:name="_Toc276828602"/>
      <w:bookmarkStart w:id="22" w:name="_Toc276832522"/>
      <w:bookmarkStart w:id="23" w:name="_Toc276835320"/>
      <w:bookmarkStart w:id="24" w:name="_Toc276835371"/>
      <w:r>
        <w:rPr>
          <w:rFonts w:ascii="Arial" w:hAnsi="Arial" w:cs="Arial"/>
          <w:b/>
          <w:sz w:val="26"/>
          <w:szCs w:val="26"/>
        </w:rPr>
        <w:t xml:space="preserve">1.2 </w:t>
      </w:r>
      <w:r w:rsidR="000C6D56" w:rsidRPr="0009316E">
        <w:rPr>
          <w:rFonts w:ascii="Arial" w:hAnsi="Arial" w:cs="Arial"/>
          <w:b/>
          <w:sz w:val="26"/>
          <w:szCs w:val="26"/>
        </w:rPr>
        <w:t xml:space="preserve">Background / </w:t>
      </w:r>
      <w:proofErr w:type="spellStart"/>
      <w:r w:rsidR="000C6D56" w:rsidRPr="0009316E">
        <w:rPr>
          <w:rFonts w:ascii="Arial" w:hAnsi="Arial" w:cs="Arial"/>
          <w:b/>
          <w:sz w:val="26"/>
          <w:szCs w:val="26"/>
        </w:rPr>
        <w:t>Bakgrund</w:t>
      </w:r>
      <w:bookmarkEnd w:id="19"/>
      <w:bookmarkEnd w:id="20"/>
      <w:bookmarkEnd w:id="21"/>
      <w:bookmarkEnd w:id="22"/>
      <w:bookmarkEnd w:id="23"/>
      <w:bookmarkEnd w:id="24"/>
      <w:proofErr w:type="spellEnd"/>
    </w:p>
    <w:p w14:paraId="4BF18F1B" w14:textId="77777777" w:rsidR="000F518D" w:rsidRPr="00756923" w:rsidRDefault="000F518D" w:rsidP="00650C9C">
      <w:pPr>
        <w:rPr>
          <w:lang w:val="en-US"/>
        </w:rPr>
      </w:pPr>
      <w:r w:rsidRPr="00756923">
        <w:rPr>
          <w:lang w:val="en-US"/>
        </w:rPr>
        <w:t xml:space="preserve">Text (Georgia 10/13 point size, </w:t>
      </w:r>
      <w:proofErr w:type="spellStart"/>
      <w:r w:rsidRPr="00756923">
        <w:rPr>
          <w:lang w:val="en-US"/>
        </w:rPr>
        <w:t>af</w:t>
      </w:r>
      <w:proofErr w:type="spellEnd"/>
      <w:r w:rsidRPr="00756923">
        <w:rPr>
          <w:lang w:val="en-US"/>
        </w:rPr>
        <w:t xml:space="preserve"> = 0, </w:t>
      </w:r>
      <w:proofErr w:type="spellStart"/>
      <w:r w:rsidRPr="00756923">
        <w:rPr>
          <w:lang w:val="en-US"/>
        </w:rPr>
        <w:t>ae</w:t>
      </w:r>
      <w:proofErr w:type="spellEnd"/>
      <w:r w:rsidRPr="00756923">
        <w:rPr>
          <w:lang w:val="en-US"/>
        </w:rPr>
        <w:t xml:space="preserve"> </w:t>
      </w:r>
      <w:proofErr w:type="gramStart"/>
      <w:r w:rsidRPr="00756923">
        <w:rPr>
          <w:lang w:val="en-US"/>
        </w:rPr>
        <w:t>=  point</w:t>
      </w:r>
      <w:proofErr w:type="gramEnd"/>
      <w:r w:rsidRPr="00756923">
        <w:rPr>
          <w:lang w:val="en-US"/>
        </w:rPr>
        <w:t xml:space="preserve"> size)</w:t>
      </w:r>
    </w:p>
    <w:p w14:paraId="0D0BDB46" w14:textId="77777777" w:rsidR="007C6B4C" w:rsidRPr="00756923" w:rsidRDefault="007C6B4C" w:rsidP="00912DCF">
      <w:pPr>
        <w:rPr>
          <w:lang w:val="en-US"/>
        </w:rPr>
      </w:pPr>
    </w:p>
    <w:p w14:paraId="1AE7C574" w14:textId="77777777" w:rsidR="007C6B4C" w:rsidRPr="00756923" w:rsidRDefault="007C6B4C" w:rsidP="00912DCF">
      <w:pPr>
        <w:rPr>
          <w:lang w:val="en-US"/>
        </w:rPr>
      </w:pPr>
    </w:p>
    <w:p w14:paraId="488EAF62" w14:textId="77777777" w:rsidR="007C6B4C" w:rsidRPr="00756923" w:rsidRDefault="007C6B4C" w:rsidP="00912DCF">
      <w:pPr>
        <w:rPr>
          <w:lang w:val="en-US"/>
        </w:rPr>
      </w:pPr>
    </w:p>
    <w:p w14:paraId="24EB1DF1" w14:textId="77777777" w:rsidR="007467F2" w:rsidRPr="006313A5" w:rsidRDefault="00FD6ACC" w:rsidP="006313A5">
      <w:pPr>
        <w:spacing w:before="240" w:after="60"/>
        <w:rPr>
          <w:rFonts w:ascii="Arial" w:hAnsi="Arial" w:cs="Arial"/>
          <w:b/>
          <w:lang w:val="en-US"/>
        </w:rPr>
      </w:pPr>
      <w:bookmarkStart w:id="25" w:name="_Toc276827640"/>
      <w:bookmarkStart w:id="26" w:name="_Toc276827859"/>
      <w:bookmarkStart w:id="27" w:name="_Toc276828603"/>
      <w:bookmarkStart w:id="28" w:name="_Toc276832523"/>
      <w:bookmarkStart w:id="29" w:name="_Toc276835321"/>
      <w:bookmarkStart w:id="30" w:name="_Toc276835372"/>
      <w:r w:rsidRPr="006313A5">
        <w:rPr>
          <w:rFonts w:ascii="Arial" w:hAnsi="Arial" w:cs="Arial"/>
          <w:b/>
          <w:lang w:val="en-US"/>
        </w:rPr>
        <w:t>Title 3</w:t>
      </w:r>
      <w:r w:rsidR="000F518D" w:rsidRPr="006313A5">
        <w:rPr>
          <w:rFonts w:ascii="Arial" w:hAnsi="Arial" w:cs="Arial"/>
          <w:b/>
          <w:lang w:val="en-US"/>
        </w:rPr>
        <w:t xml:space="preserve"> (Ariel 10/13 point size, </w:t>
      </w:r>
      <w:r w:rsidR="00B978D3" w:rsidRPr="006313A5">
        <w:rPr>
          <w:rFonts w:ascii="Arial" w:hAnsi="Arial" w:cs="Arial"/>
          <w:b/>
          <w:lang w:val="en-US"/>
        </w:rPr>
        <w:t xml:space="preserve">Bold, </w:t>
      </w:r>
      <w:proofErr w:type="spellStart"/>
      <w:r w:rsidR="00B978D3" w:rsidRPr="006313A5">
        <w:rPr>
          <w:rFonts w:ascii="Arial" w:hAnsi="Arial" w:cs="Arial"/>
          <w:b/>
          <w:lang w:val="en-US"/>
        </w:rPr>
        <w:t>af</w:t>
      </w:r>
      <w:proofErr w:type="spellEnd"/>
      <w:r w:rsidR="00B978D3" w:rsidRPr="006313A5">
        <w:rPr>
          <w:rFonts w:ascii="Arial" w:hAnsi="Arial" w:cs="Arial"/>
          <w:b/>
          <w:lang w:val="en-US"/>
        </w:rPr>
        <w:t xml:space="preserve"> = </w:t>
      </w:r>
      <w:proofErr w:type="gramStart"/>
      <w:r w:rsidR="00B978D3" w:rsidRPr="006313A5">
        <w:rPr>
          <w:rFonts w:ascii="Arial" w:hAnsi="Arial" w:cs="Arial"/>
          <w:b/>
          <w:lang w:val="en-US"/>
        </w:rPr>
        <w:t>12 ,</w:t>
      </w:r>
      <w:proofErr w:type="gramEnd"/>
      <w:r w:rsidR="00B978D3" w:rsidRPr="006313A5">
        <w:rPr>
          <w:rFonts w:ascii="Arial" w:hAnsi="Arial" w:cs="Arial"/>
          <w:b/>
          <w:lang w:val="en-US"/>
        </w:rPr>
        <w:t xml:space="preserve"> </w:t>
      </w:r>
      <w:proofErr w:type="spellStart"/>
      <w:r w:rsidR="00B978D3" w:rsidRPr="006313A5">
        <w:rPr>
          <w:rFonts w:ascii="Arial" w:hAnsi="Arial" w:cs="Arial"/>
          <w:b/>
          <w:lang w:val="en-US"/>
        </w:rPr>
        <w:t>ae</w:t>
      </w:r>
      <w:proofErr w:type="spellEnd"/>
      <w:r w:rsidR="00B978D3" w:rsidRPr="006313A5">
        <w:rPr>
          <w:rFonts w:ascii="Arial" w:hAnsi="Arial" w:cs="Arial"/>
          <w:b/>
          <w:lang w:val="en-US"/>
        </w:rPr>
        <w:t xml:space="preserve"> = 3</w:t>
      </w:r>
      <w:r w:rsidR="000F518D" w:rsidRPr="006313A5">
        <w:rPr>
          <w:rFonts w:ascii="Arial" w:hAnsi="Arial" w:cs="Arial"/>
          <w:b/>
          <w:lang w:val="en-US"/>
        </w:rPr>
        <w:t xml:space="preserve"> point size</w:t>
      </w:r>
      <w:r w:rsidR="00377FE1" w:rsidRPr="006313A5">
        <w:rPr>
          <w:rFonts w:ascii="Arial" w:hAnsi="Arial" w:cs="Arial"/>
          <w:b/>
          <w:lang w:val="en-US"/>
        </w:rPr>
        <w:t>)</w:t>
      </w:r>
      <w:r w:rsidR="00486030" w:rsidRPr="006313A5">
        <w:rPr>
          <w:rFonts w:ascii="Arial" w:hAnsi="Arial" w:cs="Arial"/>
          <w:b/>
          <w:lang w:val="en-US"/>
        </w:rPr>
        <w:t>, f</w:t>
      </w:r>
      <w:r w:rsidR="000F518D" w:rsidRPr="006313A5">
        <w:rPr>
          <w:rFonts w:ascii="Arial" w:hAnsi="Arial" w:cs="Arial"/>
          <w:b/>
          <w:lang w:val="en-US"/>
        </w:rPr>
        <w:t>or example</w:t>
      </w:r>
      <w:r w:rsidR="00C30AC3" w:rsidRPr="006313A5">
        <w:rPr>
          <w:rFonts w:ascii="Arial" w:hAnsi="Arial" w:cs="Arial"/>
          <w:b/>
          <w:lang w:val="en-US"/>
        </w:rPr>
        <w:t>:</w:t>
      </w:r>
      <w:bookmarkEnd w:id="25"/>
      <w:bookmarkEnd w:id="26"/>
      <w:bookmarkEnd w:id="27"/>
      <w:bookmarkEnd w:id="28"/>
      <w:bookmarkEnd w:id="29"/>
      <w:bookmarkEnd w:id="30"/>
      <w:r w:rsidR="000F518D" w:rsidRPr="006313A5">
        <w:rPr>
          <w:rFonts w:ascii="Arial" w:hAnsi="Arial" w:cs="Arial"/>
          <w:b/>
          <w:lang w:val="en-US"/>
        </w:rPr>
        <w:t xml:space="preserve"> </w:t>
      </w:r>
    </w:p>
    <w:p w14:paraId="6AE86A22" w14:textId="77777777" w:rsidR="000F518D" w:rsidRPr="006313A5" w:rsidRDefault="006313A5" w:rsidP="006313A5">
      <w:pPr>
        <w:spacing w:before="240" w:after="60"/>
        <w:rPr>
          <w:rFonts w:ascii="Arial" w:hAnsi="Arial" w:cs="Arial"/>
          <w:b/>
          <w:lang w:val="en-US"/>
        </w:rPr>
      </w:pPr>
      <w:bookmarkStart w:id="31" w:name="_Toc276827641"/>
      <w:bookmarkStart w:id="32" w:name="_Toc276827860"/>
      <w:bookmarkStart w:id="33" w:name="_Toc276828604"/>
      <w:bookmarkStart w:id="34" w:name="_Toc276832524"/>
      <w:bookmarkStart w:id="35" w:name="_Toc276835322"/>
      <w:bookmarkStart w:id="36" w:name="_Toc276835373"/>
      <w:r>
        <w:rPr>
          <w:rFonts w:ascii="Arial" w:hAnsi="Arial" w:cs="Arial"/>
          <w:b/>
          <w:lang w:val="en-US"/>
        </w:rPr>
        <w:t xml:space="preserve">1.2.1 </w:t>
      </w:r>
      <w:r w:rsidR="00377FE1" w:rsidRPr="006313A5">
        <w:rPr>
          <w:rFonts w:ascii="Arial" w:hAnsi="Arial" w:cs="Arial"/>
          <w:b/>
          <w:lang w:val="en-US"/>
        </w:rPr>
        <w:t xml:space="preserve">The </w:t>
      </w:r>
      <w:proofErr w:type="gramStart"/>
      <w:r w:rsidR="00377FE1" w:rsidRPr="006313A5">
        <w:rPr>
          <w:rFonts w:ascii="Arial" w:hAnsi="Arial" w:cs="Arial"/>
          <w:b/>
          <w:lang w:val="en-US"/>
        </w:rPr>
        <w:t>company</w:t>
      </w:r>
      <w:proofErr w:type="gramEnd"/>
      <w:r w:rsidR="00377FE1" w:rsidRPr="006313A5">
        <w:rPr>
          <w:rFonts w:ascii="Arial" w:hAnsi="Arial" w:cs="Arial"/>
          <w:b/>
          <w:lang w:val="en-US"/>
        </w:rPr>
        <w:t xml:space="preserve"> X</w:t>
      </w:r>
      <w:bookmarkEnd w:id="31"/>
      <w:bookmarkEnd w:id="32"/>
      <w:bookmarkEnd w:id="33"/>
      <w:bookmarkEnd w:id="34"/>
      <w:bookmarkEnd w:id="35"/>
      <w:bookmarkEnd w:id="36"/>
      <w:r w:rsidR="000F518D" w:rsidRPr="006313A5">
        <w:rPr>
          <w:rFonts w:ascii="Arial" w:hAnsi="Arial" w:cs="Arial"/>
          <w:b/>
          <w:lang w:val="en-US"/>
        </w:rPr>
        <w:t xml:space="preserve"> </w:t>
      </w:r>
    </w:p>
    <w:p w14:paraId="713C9468" w14:textId="77777777" w:rsidR="00147D0A" w:rsidRPr="00756923" w:rsidRDefault="00147D0A" w:rsidP="00650C9C">
      <w:pPr>
        <w:rPr>
          <w:lang w:val="en-US"/>
        </w:rPr>
      </w:pPr>
      <w:r w:rsidRPr="00756923">
        <w:rPr>
          <w:lang w:val="en-US"/>
        </w:rPr>
        <w:t xml:space="preserve">Text (Georgia 10/13 point size, </w:t>
      </w:r>
      <w:proofErr w:type="spellStart"/>
      <w:r w:rsidRPr="00756923">
        <w:rPr>
          <w:lang w:val="en-US"/>
        </w:rPr>
        <w:t>af</w:t>
      </w:r>
      <w:proofErr w:type="spellEnd"/>
      <w:r w:rsidRPr="00756923">
        <w:rPr>
          <w:lang w:val="en-US"/>
        </w:rPr>
        <w:t xml:space="preserve"> = 0, </w:t>
      </w:r>
      <w:proofErr w:type="spellStart"/>
      <w:r w:rsidRPr="00756923">
        <w:rPr>
          <w:lang w:val="en-US"/>
        </w:rPr>
        <w:t>ae</w:t>
      </w:r>
      <w:proofErr w:type="spellEnd"/>
      <w:r w:rsidRPr="00756923">
        <w:rPr>
          <w:lang w:val="en-US"/>
        </w:rPr>
        <w:t xml:space="preserve"> </w:t>
      </w:r>
      <w:proofErr w:type="gramStart"/>
      <w:r w:rsidRPr="00756923">
        <w:rPr>
          <w:lang w:val="en-US"/>
        </w:rPr>
        <w:t>=  point</w:t>
      </w:r>
      <w:proofErr w:type="gramEnd"/>
      <w:r w:rsidRPr="00756923">
        <w:rPr>
          <w:lang w:val="en-US"/>
        </w:rPr>
        <w:t xml:space="preserve"> size)</w:t>
      </w:r>
    </w:p>
    <w:p w14:paraId="3C1655F0" w14:textId="77777777" w:rsidR="00147D0A" w:rsidRPr="00756923" w:rsidRDefault="00147D0A" w:rsidP="00650C9C">
      <w:pPr>
        <w:rPr>
          <w:lang w:val="en-US"/>
        </w:rPr>
      </w:pPr>
    </w:p>
    <w:p w14:paraId="3FEBB147" w14:textId="77777777" w:rsidR="00147D0A" w:rsidRPr="00756923" w:rsidRDefault="00147D0A" w:rsidP="00650C9C">
      <w:pPr>
        <w:rPr>
          <w:lang w:val="en-US"/>
        </w:rPr>
      </w:pPr>
    </w:p>
    <w:p w14:paraId="4FFCC982" w14:textId="77777777" w:rsidR="00CF2B3F" w:rsidRPr="00764E59" w:rsidRDefault="00EA53CC" w:rsidP="00764E59">
      <w:pPr>
        <w:spacing w:before="240" w:after="40"/>
        <w:rPr>
          <w:rFonts w:ascii="Arial" w:hAnsi="Arial" w:cs="Arial"/>
          <w:i/>
          <w:lang w:val="en-US"/>
        </w:rPr>
      </w:pPr>
      <w:bookmarkStart w:id="37" w:name="_Toc276832525"/>
      <w:r w:rsidRPr="00764E59">
        <w:rPr>
          <w:rFonts w:ascii="Arial" w:hAnsi="Arial" w:cs="Arial"/>
          <w:i/>
          <w:lang w:val="en-US"/>
        </w:rPr>
        <w:t>Title 4</w:t>
      </w:r>
      <w:r w:rsidR="000A27D5" w:rsidRPr="00764E59">
        <w:rPr>
          <w:rFonts w:ascii="Arial" w:hAnsi="Arial" w:cs="Arial"/>
          <w:i/>
          <w:lang w:val="en-US"/>
        </w:rPr>
        <w:t xml:space="preserve"> (Ariel 10/13 point size, </w:t>
      </w:r>
      <w:r w:rsidR="00A66B18" w:rsidRPr="00764E59">
        <w:rPr>
          <w:rFonts w:ascii="Arial" w:hAnsi="Arial" w:cs="Arial"/>
          <w:i/>
          <w:lang w:val="en-US"/>
        </w:rPr>
        <w:t>Ita</w:t>
      </w:r>
      <w:r w:rsidR="00A548CF" w:rsidRPr="00764E59">
        <w:rPr>
          <w:rFonts w:ascii="Arial" w:hAnsi="Arial" w:cs="Arial"/>
          <w:i/>
          <w:lang w:val="en-US"/>
        </w:rPr>
        <w:t>lic</w:t>
      </w:r>
      <w:r w:rsidR="00C44EE7" w:rsidRPr="00764E59">
        <w:rPr>
          <w:rFonts w:ascii="Arial" w:hAnsi="Arial" w:cs="Arial"/>
          <w:i/>
          <w:lang w:val="en-US"/>
        </w:rPr>
        <w:t xml:space="preserve">, </w:t>
      </w:r>
      <w:proofErr w:type="spellStart"/>
      <w:r w:rsidR="00C44EE7" w:rsidRPr="00764E59">
        <w:rPr>
          <w:rFonts w:ascii="Arial" w:hAnsi="Arial" w:cs="Arial"/>
          <w:i/>
          <w:lang w:val="en-US"/>
        </w:rPr>
        <w:t>af</w:t>
      </w:r>
      <w:proofErr w:type="spellEnd"/>
      <w:r w:rsidR="00C44EE7" w:rsidRPr="00764E59">
        <w:rPr>
          <w:rFonts w:ascii="Arial" w:hAnsi="Arial" w:cs="Arial"/>
          <w:i/>
          <w:lang w:val="en-US"/>
        </w:rPr>
        <w:t xml:space="preserve"> = </w:t>
      </w:r>
      <w:proofErr w:type="gramStart"/>
      <w:r w:rsidR="00C44EE7" w:rsidRPr="00764E59">
        <w:rPr>
          <w:rFonts w:ascii="Arial" w:hAnsi="Arial" w:cs="Arial"/>
          <w:i/>
          <w:lang w:val="en-US"/>
        </w:rPr>
        <w:t>12 ,</w:t>
      </w:r>
      <w:proofErr w:type="gramEnd"/>
      <w:r w:rsidR="00C44EE7" w:rsidRPr="00764E59">
        <w:rPr>
          <w:rFonts w:ascii="Arial" w:hAnsi="Arial" w:cs="Arial"/>
          <w:i/>
          <w:lang w:val="en-US"/>
        </w:rPr>
        <w:t xml:space="preserve"> </w:t>
      </w:r>
      <w:proofErr w:type="spellStart"/>
      <w:r w:rsidR="00C44EE7" w:rsidRPr="00764E59">
        <w:rPr>
          <w:rFonts w:ascii="Arial" w:hAnsi="Arial" w:cs="Arial"/>
          <w:i/>
          <w:lang w:val="en-US"/>
        </w:rPr>
        <w:t>ae</w:t>
      </w:r>
      <w:proofErr w:type="spellEnd"/>
      <w:r w:rsidR="00C44EE7" w:rsidRPr="00764E59">
        <w:rPr>
          <w:rFonts w:ascii="Arial" w:hAnsi="Arial" w:cs="Arial"/>
          <w:i/>
          <w:lang w:val="en-US"/>
        </w:rPr>
        <w:t xml:space="preserve"> = 2</w:t>
      </w:r>
      <w:r w:rsidR="000A27D5" w:rsidRPr="00764E59">
        <w:rPr>
          <w:rFonts w:ascii="Arial" w:hAnsi="Arial" w:cs="Arial"/>
          <w:i/>
          <w:lang w:val="en-US"/>
        </w:rPr>
        <w:t xml:space="preserve"> point size)</w:t>
      </w:r>
      <w:r w:rsidR="00EE0FE1" w:rsidRPr="00764E59">
        <w:rPr>
          <w:rFonts w:ascii="Arial" w:hAnsi="Arial" w:cs="Arial"/>
          <w:i/>
          <w:lang w:val="en-US"/>
        </w:rPr>
        <w:t>,</w:t>
      </w:r>
      <w:r w:rsidR="000A27D5" w:rsidRPr="00764E59">
        <w:rPr>
          <w:rFonts w:ascii="Arial" w:hAnsi="Arial" w:cs="Arial"/>
          <w:i/>
          <w:lang w:val="en-US"/>
        </w:rPr>
        <w:t xml:space="preserve"> </w:t>
      </w:r>
      <w:r w:rsidR="00EE0FE1" w:rsidRPr="00764E59">
        <w:rPr>
          <w:rFonts w:ascii="Arial" w:hAnsi="Arial" w:cs="Arial"/>
          <w:i/>
          <w:lang w:val="en-US"/>
        </w:rPr>
        <w:t>f</w:t>
      </w:r>
      <w:r w:rsidR="000A27D5" w:rsidRPr="00764E59">
        <w:rPr>
          <w:rFonts w:ascii="Arial" w:hAnsi="Arial" w:cs="Arial"/>
          <w:i/>
          <w:lang w:val="en-US"/>
        </w:rPr>
        <w:t>or example</w:t>
      </w:r>
      <w:bookmarkEnd w:id="37"/>
      <w:r w:rsidR="000A27D5" w:rsidRPr="00764E59">
        <w:rPr>
          <w:rFonts w:ascii="Arial" w:hAnsi="Arial" w:cs="Arial"/>
          <w:i/>
          <w:lang w:val="en-US"/>
        </w:rPr>
        <w:t xml:space="preserve"> </w:t>
      </w:r>
    </w:p>
    <w:p w14:paraId="2FCB5C77" w14:textId="77777777" w:rsidR="000A27D5" w:rsidRPr="00764E59" w:rsidRDefault="00FE5A40" w:rsidP="00764E59">
      <w:pPr>
        <w:spacing w:before="240" w:after="40"/>
        <w:rPr>
          <w:rFonts w:ascii="Arial" w:hAnsi="Arial" w:cs="Arial"/>
          <w:i/>
          <w:lang w:val="en-US"/>
        </w:rPr>
      </w:pPr>
      <w:bookmarkStart w:id="38" w:name="_Toc276832526"/>
      <w:r>
        <w:rPr>
          <w:rFonts w:ascii="Arial" w:hAnsi="Arial" w:cs="Arial"/>
          <w:i/>
          <w:lang w:val="en-US"/>
        </w:rPr>
        <w:t xml:space="preserve">1.2.1.1 </w:t>
      </w:r>
      <w:r w:rsidR="00CF50EE" w:rsidRPr="00764E59">
        <w:rPr>
          <w:rFonts w:ascii="Arial" w:hAnsi="Arial" w:cs="Arial"/>
          <w:i/>
          <w:lang w:val="en-US"/>
        </w:rPr>
        <w:t>Company X</w:t>
      </w:r>
      <w:r w:rsidR="00991C03" w:rsidRPr="00764E59">
        <w:rPr>
          <w:rFonts w:ascii="Arial" w:hAnsi="Arial" w:cs="Arial"/>
          <w:i/>
          <w:lang w:val="en-US"/>
        </w:rPr>
        <w:t>’s</w:t>
      </w:r>
      <w:r w:rsidR="00CF50EE" w:rsidRPr="00764E59">
        <w:rPr>
          <w:rFonts w:ascii="Arial" w:hAnsi="Arial" w:cs="Arial"/>
          <w:i/>
          <w:lang w:val="en-US"/>
        </w:rPr>
        <w:t xml:space="preserve"> </w:t>
      </w:r>
      <w:r w:rsidR="00E556A1" w:rsidRPr="00764E59">
        <w:rPr>
          <w:rFonts w:ascii="Arial" w:hAnsi="Arial" w:cs="Arial"/>
          <w:i/>
          <w:lang w:val="en-US"/>
        </w:rPr>
        <w:t>requirements</w:t>
      </w:r>
      <w:bookmarkEnd w:id="38"/>
      <w:r w:rsidR="000A27D5" w:rsidRPr="00764E59">
        <w:rPr>
          <w:rFonts w:ascii="Arial" w:hAnsi="Arial" w:cs="Arial"/>
          <w:i/>
          <w:lang w:val="en-US"/>
        </w:rPr>
        <w:t xml:space="preserve"> </w:t>
      </w:r>
    </w:p>
    <w:p w14:paraId="27A70BB6" w14:textId="77777777" w:rsidR="000A27D5" w:rsidRPr="00756923" w:rsidRDefault="000A27D5" w:rsidP="00650C9C">
      <w:pPr>
        <w:rPr>
          <w:lang w:val="en-US"/>
        </w:rPr>
      </w:pPr>
      <w:r w:rsidRPr="00756923">
        <w:rPr>
          <w:lang w:val="en-US"/>
        </w:rPr>
        <w:t xml:space="preserve">Text (Georgia 10/13 point size, </w:t>
      </w:r>
      <w:proofErr w:type="spellStart"/>
      <w:r w:rsidRPr="00756923">
        <w:rPr>
          <w:lang w:val="en-US"/>
        </w:rPr>
        <w:t>af</w:t>
      </w:r>
      <w:proofErr w:type="spellEnd"/>
      <w:r w:rsidRPr="00756923">
        <w:rPr>
          <w:lang w:val="en-US"/>
        </w:rPr>
        <w:t xml:space="preserve"> = 0, </w:t>
      </w:r>
      <w:proofErr w:type="spellStart"/>
      <w:r w:rsidRPr="00756923">
        <w:rPr>
          <w:lang w:val="en-US"/>
        </w:rPr>
        <w:t>ae</w:t>
      </w:r>
      <w:proofErr w:type="spellEnd"/>
      <w:r w:rsidRPr="00756923">
        <w:rPr>
          <w:lang w:val="en-US"/>
        </w:rPr>
        <w:t xml:space="preserve"> </w:t>
      </w:r>
      <w:proofErr w:type="gramStart"/>
      <w:r w:rsidRPr="00756923">
        <w:rPr>
          <w:lang w:val="en-US"/>
        </w:rPr>
        <w:t>=  point</w:t>
      </w:r>
      <w:proofErr w:type="gramEnd"/>
      <w:r w:rsidRPr="00756923">
        <w:rPr>
          <w:lang w:val="en-US"/>
        </w:rPr>
        <w:t xml:space="preserve"> size)</w:t>
      </w:r>
    </w:p>
    <w:p w14:paraId="4E790DB9" w14:textId="77777777" w:rsidR="000A27D5" w:rsidRPr="00756923" w:rsidRDefault="000A27D5" w:rsidP="00650C9C">
      <w:pPr>
        <w:rPr>
          <w:lang w:val="en-US"/>
        </w:rPr>
      </w:pPr>
    </w:p>
    <w:p w14:paraId="15104C6C" w14:textId="77777777" w:rsidR="000A27D5" w:rsidRPr="00756923" w:rsidRDefault="000A27D5" w:rsidP="00650C9C">
      <w:pPr>
        <w:rPr>
          <w:lang w:val="en-US"/>
        </w:rPr>
      </w:pPr>
    </w:p>
    <w:p w14:paraId="2D509963" w14:textId="77777777" w:rsidR="000A27D5" w:rsidRPr="00756923" w:rsidRDefault="000A27D5" w:rsidP="00650C9C">
      <w:pPr>
        <w:rPr>
          <w:lang w:val="en-US"/>
        </w:rPr>
      </w:pPr>
    </w:p>
    <w:p w14:paraId="08192FC1" w14:textId="77777777" w:rsidR="000A27D5" w:rsidRPr="00756923" w:rsidRDefault="000A27D5" w:rsidP="00650C9C">
      <w:pPr>
        <w:rPr>
          <w:lang w:val="en-US"/>
        </w:rPr>
      </w:pPr>
    </w:p>
    <w:p w14:paraId="4949A8D9" w14:textId="77777777" w:rsidR="007C6B4C" w:rsidRPr="00756923" w:rsidRDefault="007C6B4C" w:rsidP="00650C9C">
      <w:pPr>
        <w:rPr>
          <w:lang w:val="en-US"/>
        </w:rPr>
      </w:pPr>
    </w:p>
    <w:p w14:paraId="29DF6D57" w14:textId="77777777" w:rsidR="00B9178D" w:rsidRPr="00756923" w:rsidRDefault="00B9178D" w:rsidP="00B9178D">
      <w:pPr>
        <w:rPr>
          <w:lang w:val="en-US"/>
        </w:rPr>
      </w:pPr>
    </w:p>
    <w:p w14:paraId="7B727AA5" w14:textId="77777777" w:rsidR="00B9178D" w:rsidRPr="0032268E" w:rsidRDefault="006E2B24" w:rsidP="0032268E">
      <w:pPr>
        <w:pStyle w:val="Heading6"/>
      </w:pPr>
      <w:r w:rsidRPr="0032268E">
        <w:t>To c</w:t>
      </w:r>
      <w:r w:rsidR="00B9178D" w:rsidRPr="0032268E">
        <w:t xml:space="preserve">reate a cover for your thesis </w:t>
      </w:r>
    </w:p>
    <w:p w14:paraId="71D7F630" w14:textId="77777777" w:rsidR="00412FBC" w:rsidRPr="00756923" w:rsidRDefault="00412FBC" w:rsidP="00B9178D">
      <w:pPr>
        <w:rPr>
          <w:lang w:val="en-US"/>
        </w:rPr>
      </w:pPr>
    </w:p>
    <w:p w14:paraId="050C7F29" w14:textId="77777777" w:rsidR="00B9178D" w:rsidRPr="00756923" w:rsidRDefault="00B9178D" w:rsidP="00B9178D">
      <w:pPr>
        <w:rPr>
          <w:lang w:val="en-US"/>
        </w:rPr>
      </w:pPr>
      <w:r w:rsidRPr="00756923">
        <w:rPr>
          <w:lang w:val="en-US"/>
        </w:rPr>
        <w:t>All degree project reports are to have uniform covers. The graphic elements of the covers vary however. Degree project reports have red elements.</w:t>
      </w:r>
    </w:p>
    <w:p w14:paraId="4B76F4C7" w14:textId="77777777" w:rsidR="00B9178D" w:rsidRPr="00756923" w:rsidRDefault="00B9178D" w:rsidP="00B9178D">
      <w:pPr>
        <w:rPr>
          <w:rStyle w:val="tlc"/>
          <w:rFonts w:ascii="Arial" w:hAnsi="Arial" w:cs="Arial"/>
          <w:i/>
          <w:sz w:val="32"/>
          <w:szCs w:val="32"/>
          <w:lang w:val="en-US"/>
        </w:rPr>
      </w:pPr>
      <w:r w:rsidRPr="00756923">
        <w:rPr>
          <w:lang w:val="en-US"/>
        </w:rPr>
        <w:t xml:space="preserve">Using this link, you can create your own cover to ex-job and print it in a regular printer </w:t>
      </w:r>
      <w:hyperlink r:id="rId13" w:history="1">
        <w:r w:rsidRPr="00756923">
          <w:rPr>
            <w:rStyle w:val="Hyperlink"/>
            <w:lang w:val="en-US"/>
          </w:rPr>
          <w:t>play-1.sys.kth.s</w:t>
        </w:r>
        <w:r w:rsidRPr="00756923">
          <w:rPr>
            <w:rStyle w:val="Hyperlink"/>
            <w:lang w:val="en-US"/>
          </w:rPr>
          <w:t>e</w:t>
        </w:r>
        <w:proofErr w:type="gramStart"/>
        <w:r w:rsidRPr="00756923">
          <w:rPr>
            <w:rStyle w:val="Hyperlink"/>
            <w:lang w:val="en-US"/>
          </w:rPr>
          <w:t>:9001</w:t>
        </w:r>
        <w:proofErr w:type="gramEnd"/>
      </w:hyperlink>
    </w:p>
    <w:p w14:paraId="2D994891" w14:textId="77777777" w:rsidR="002B2BC3" w:rsidRPr="00756923" w:rsidRDefault="00B9178D" w:rsidP="00B9178D">
      <w:pPr>
        <w:rPr>
          <w:lang w:val="en-US"/>
        </w:rPr>
      </w:pPr>
      <w:r w:rsidRPr="00756923">
        <w:rPr>
          <w:lang w:val="en-US"/>
        </w:rPr>
        <w:t xml:space="preserve">More information, see: </w:t>
      </w:r>
    </w:p>
    <w:p w14:paraId="6C81A715" w14:textId="77777777" w:rsidR="00B9178D" w:rsidRPr="00756923" w:rsidRDefault="00B9178D" w:rsidP="00B9178D">
      <w:pPr>
        <w:rPr>
          <w:rStyle w:val="Hyperlink"/>
          <w:lang w:val="en-US"/>
        </w:rPr>
      </w:pPr>
      <w:hyperlink r:id="rId14" w:history="1">
        <w:r w:rsidRPr="00756923">
          <w:rPr>
            <w:rStyle w:val="Hyperlink"/>
            <w:lang w:val="en-US"/>
          </w:rPr>
          <w:t>https://intra.kth.se/en/administration/kommunikation/mallar/avhandlingarochexamensarbeten/skapa-omslag-till-ditt-exjobb-1.479838</w:t>
        </w:r>
      </w:hyperlink>
    </w:p>
    <w:p w14:paraId="44F3CA9D" w14:textId="77777777" w:rsidR="00B9178D" w:rsidRPr="00756923" w:rsidRDefault="00B9178D" w:rsidP="00B9178D">
      <w:pPr>
        <w:rPr>
          <w:lang w:val="en-US"/>
        </w:rPr>
      </w:pPr>
    </w:p>
    <w:p w14:paraId="57B0B7C9" w14:textId="77777777" w:rsidR="00737CCD" w:rsidRDefault="00737CCD" w:rsidP="00912DCF">
      <w:pPr>
        <w:rPr>
          <w:lang w:val="en-US"/>
        </w:rPr>
        <w:sectPr w:rsidR="00737CCD" w:rsidSect="008C6D8E">
          <w:footerReference w:type="default" r:id="rId15"/>
          <w:type w:val="oddPage"/>
          <w:pgSz w:w="11900" w:h="16840"/>
          <w:pgMar w:top="1440" w:right="1797" w:bottom="1440" w:left="1797" w:header="709" w:footer="709" w:gutter="0"/>
          <w:pgNumType w:start="1"/>
          <w:cols w:space="708"/>
          <w:docGrid w:linePitch="360"/>
        </w:sectPr>
      </w:pPr>
    </w:p>
    <w:p w14:paraId="31877030" w14:textId="77777777" w:rsidR="003D1E4A" w:rsidRPr="00756923" w:rsidRDefault="00335752" w:rsidP="00912DCF">
      <w:pPr>
        <w:rPr>
          <w:lang w:val="en-US"/>
        </w:rPr>
      </w:pPr>
      <w:r w:rsidRPr="00756923">
        <w:rPr>
          <w:lang w:val="en-US"/>
        </w:rPr>
        <w:t>&lt;</w:t>
      </w:r>
      <w:r w:rsidR="00FD5BD3" w:rsidRPr="00756923">
        <w:rPr>
          <w:lang w:val="en-US"/>
        </w:rPr>
        <w:t xml:space="preserve">AN </w:t>
      </w:r>
      <w:r w:rsidR="003D1E4A" w:rsidRPr="00756923">
        <w:rPr>
          <w:lang w:val="en-US"/>
        </w:rPr>
        <w:t>EXAMPLE</w:t>
      </w:r>
      <w:r w:rsidRPr="00756923">
        <w:rPr>
          <w:lang w:val="en-US"/>
        </w:rPr>
        <w:t>&gt;</w:t>
      </w:r>
    </w:p>
    <w:p w14:paraId="33E7B6EF" w14:textId="77777777" w:rsidR="00335752" w:rsidRDefault="00335752" w:rsidP="00912DCF">
      <w:pPr>
        <w:rPr>
          <w:lang w:val="en-US"/>
        </w:rPr>
      </w:pPr>
    </w:p>
    <w:p w14:paraId="5B61ABF7" w14:textId="77777777" w:rsidR="007E50AB" w:rsidRPr="00756923" w:rsidRDefault="007E50AB" w:rsidP="00956059">
      <w:pPr>
        <w:pStyle w:val="Heading1"/>
      </w:pPr>
      <w:bookmarkStart w:id="39" w:name="_Toc276840407"/>
      <w:bookmarkStart w:id="40" w:name="_Toc276840564"/>
      <w:bookmarkStart w:id="41" w:name="_Toc276840675"/>
      <w:bookmarkStart w:id="42" w:name="_Toc276841019"/>
      <w:bookmarkStart w:id="43" w:name="_Toc276841234"/>
      <w:r>
        <w:t>Introduction</w:t>
      </w:r>
      <w:bookmarkEnd w:id="39"/>
      <w:bookmarkEnd w:id="40"/>
      <w:bookmarkEnd w:id="41"/>
      <w:bookmarkEnd w:id="42"/>
      <w:bookmarkEnd w:id="43"/>
      <w:r>
        <w:t xml:space="preserve"> </w:t>
      </w:r>
    </w:p>
    <w:p w14:paraId="4D0F04F6" w14:textId="77777777" w:rsidR="00295C8A" w:rsidRPr="00756923" w:rsidRDefault="006259D1" w:rsidP="00724D94">
      <w:pPr>
        <w:rPr>
          <w:lang w:val="en-US"/>
        </w:rPr>
      </w:pPr>
      <w:r w:rsidRPr="00756923">
        <w:rPr>
          <w:lang w:val="en-US"/>
        </w:rPr>
        <w:t>Provide</w:t>
      </w:r>
      <w:r w:rsidR="00D62BDC" w:rsidRPr="00756923">
        <w:rPr>
          <w:lang w:val="en-US"/>
        </w:rPr>
        <w:t xml:space="preserve"> a general introduction to the area</w:t>
      </w:r>
      <w:r w:rsidR="002B7E97" w:rsidRPr="00756923">
        <w:rPr>
          <w:lang w:val="en-US"/>
        </w:rPr>
        <w:t xml:space="preserve"> for the </w:t>
      </w:r>
      <w:r w:rsidR="00070DEC" w:rsidRPr="00756923">
        <w:rPr>
          <w:lang w:val="en-US"/>
        </w:rPr>
        <w:t>degree project</w:t>
      </w:r>
      <w:r w:rsidR="00D62BDC" w:rsidRPr="00756923">
        <w:rPr>
          <w:lang w:val="en-US"/>
        </w:rPr>
        <w:t xml:space="preserve">. </w:t>
      </w:r>
      <w:r w:rsidR="007525B2" w:rsidRPr="00756923">
        <w:rPr>
          <w:lang w:val="en-US"/>
        </w:rPr>
        <w:t>Use references!</w:t>
      </w:r>
    </w:p>
    <w:p w14:paraId="543E303A" w14:textId="77777777" w:rsidR="000A13BF" w:rsidRPr="00956059" w:rsidRDefault="000A13BF" w:rsidP="00956059">
      <w:pPr>
        <w:pStyle w:val="Heading2"/>
      </w:pPr>
      <w:bookmarkStart w:id="44" w:name="_Toc276827643"/>
      <w:bookmarkStart w:id="45" w:name="_Toc276827862"/>
      <w:bookmarkStart w:id="46" w:name="_Toc276828606"/>
      <w:bookmarkStart w:id="47" w:name="_Toc276832528"/>
      <w:bookmarkStart w:id="48" w:name="_Toc276835324"/>
      <w:bookmarkStart w:id="49" w:name="_Toc276835375"/>
      <w:bookmarkStart w:id="50" w:name="_Toc276836403"/>
      <w:bookmarkStart w:id="51" w:name="_Toc276836440"/>
      <w:bookmarkStart w:id="52" w:name="_Toc276836529"/>
      <w:bookmarkStart w:id="53" w:name="_Toc276836566"/>
      <w:bookmarkStart w:id="54" w:name="_Toc276836585"/>
      <w:bookmarkStart w:id="55" w:name="_Toc276836603"/>
      <w:bookmarkStart w:id="56" w:name="_Toc276836754"/>
      <w:bookmarkStart w:id="57" w:name="_Toc276836774"/>
      <w:bookmarkStart w:id="58" w:name="_Toc276836823"/>
      <w:bookmarkStart w:id="59" w:name="_Toc276836841"/>
      <w:bookmarkStart w:id="60" w:name="_Toc276836902"/>
      <w:bookmarkStart w:id="61" w:name="_Toc276836920"/>
      <w:bookmarkStart w:id="62" w:name="_Toc276840408"/>
      <w:bookmarkStart w:id="63" w:name="_Toc276840565"/>
      <w:bookmarkStart w:id="64" w:name="_Toc276840676"/>
      <w:bookmarkStart w:id="65" w:name="_Toc276841020"/>
      <w:bookmarkStart w:id="66" w:name="_Toc276841235"/>
      <w:r w:rsidRPr="00956059">
        <w:t>Background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14:paraId="70CCF942" w14:textId="77777777" w:rsidR="001C4FB8" w:rsidRPr="00756923" w:rsidRDefault="007670A5" w:rsidP="00724D94">
      <w:pPr>
        <w:rPr>
          <w:lang w:val="en-US"/>
        </w:rPr>
      </w:pPr>
      <w:r w:rsidRPr="00756923">
        <w:rPr>
          <w:lang w:val="en-US"/>
        </w:rPr>
        <w:t>Present</w:t>
      </w:r>
      <w:r w:rsidR="00E50510" w:rsidRPr="00756923">
        <w:rPr>
          <w:lang w:val="en-US"/>
        </w:rPr>
        <w:t xml:space="preserve"> the background for the area. </w:t>
      </w:r>
      <w:r w:rsidR="00070DEC" w:rsidRPr="00756923">
        <w:rPr>
          <w:lang w:val="en-US"/>
        </w:rPr>
        <w:t>Give the context by e</w:t>
      </w:r>
      <w:r w:rsidR="00B46A6E" w:rsidRPr="00756923">
        <w:rPr>
          <w:lang w:val="en-US"/>
        </w:rPr>
        <w:t>xplain</w:t>
      </w:r>
      <w:r w:rsidR="00070DEC" w:rsidRPr="00756923">
        <w:rPr>
          <w:lang w:val="en-US"/>
        </w:rPr>
        <w:t>ing</w:t>
      </w:r>
      <w:r w:rsidR="00B46A6E" w:rsidRPr="00756923">
        <w:rPr>
          <w:lang w:val="en-US"/>
        </w:rPr>
        <w:t xml:space="preserve"> </w:t>
      </w:r>
      <w:r w:rsidR="00070DEC" w:rsidRPr="00756923">
        <w:rPr>
          <w:lang w:val="en-US"/>
        </w:rPr>
        <w:t>the parts that are</w:t>
      </w:r>
      <w:r w:rsidR="003C7424" w:rsidRPr="00756923">
        <w:rPr>
          <w:lang w:val="en-US"/>
        </w:rPr>
        <w:t xml:space="preserve"> need</w:t>
      </w:r>
      <w:r w:rsidR="00B46A6E" w:rsidRPr="00756923">
        <w:rPr>
          <w:lang w:val="en-US"/>
        </w:rPr>
        <w:t>ed</w:t>
      </w:r>
      <w:r w:rsidR="003C7424" w:rsidRPr="00756923">
        <w:rPr>
          <w:lang w:val="en-US"/>
        </w:rPr>
        <w:t xml:space="preserve"> to understand the degree project</w:t>
      </w:r>
      <w:r w:rsidR="00903509" w:rsidRPr="00756923">
        <w:rPr>
          <w:lang w:val="en-US"/>
        </w:rPr>
        <w:t xml:space="preserve"> and thesis</w:t>
      </w:r>
      <w:r w:rsidR="003C7424" w:rsidRPr="00756923">
        <w:rPr>
          <w:lang w:val="en-US"/>
        </w:rPr>
        <w:t xml:space="preserve">. </w:t>
      </w:r>
      <w:r w:rsidR="00070DEC" w:rsidRPr="00756923">
        <w:rPr>
          <w:lang w:val="en-US"/>
        </w:rPr>
        <w:t>(Still,</w:t>
      </w:r>
      <w:r w:rsidR="00A2758D" w:rsidRPr="00756923">
        <w:rPr>
          <w:lang w:val="en-US"/>
        </w:rPr>
        <w:t xml:space="preserve"> keep in mind that this is </w:t>
      </w:r>
      <w:r w:rsidR="00070DEC" w:rsidRPr="00756923">
        <w:rPr>
          <w:lang w:val="en-US"/>
        </w:rPr>
        <w:t>an introductory part, which does not require too detailed description).</w:t>
      </w:r>
    </w:p>
    <w:p w14:paraId="0283512A" w14:textId="77777777" w:rsidR="0046790A" w:rsidRPr="00756923" w:rsidRDefault="0046790A" w:rsidP="00724D94">
      <w:pPr>
        <w:rPr>
          <w:lang w:val="en-US"/>
        </w:rPr>
      </w:pPr>
    </w:p>
    <w:p w14:paraId="02CD793A" w14:textId="77777777" w:rsidR="00E340B3" w:rsidRPr="00AD44D8" w:rsidRDefault="00BC3D99" w:rsidP="0032268E">
      <w:pPr>
        <w:pStyle w:val="Heading5"/>
      </w:pPr>
      <w:r w:rsidRPr="00AD44D8">
        <w:t>Use references</w:t>
      </w:r>
    </w:p>
    <w:p w14:paraId="1FB045B2" w14:textId="77777777" w:rsidR="00A51C65" w:rsidRPr="00756923" w:rsidRDefault="00903509" w:rsidP="00724D94">
      <w:pPr>
        <w:rPr>
          <w:lang w:val="en-US"/>
        </w:rPr>
      </w:pPr>
      <w:r w:rsidRPr="00756923">
        <w:rPr>
          <w:lang w:val="en-US"/>
        </w:rPr>
        <w:t>Detailed descriptio</w:t>
      </w:r>
      <w:r w:rsidR="00D9750B" w:rsidRPr="00756923">
        <w:rPr>
          <w:lang w:val="en-US"/>
        </w:rPr>
        <w:t xml:space="preserve">n </w:t>
      </w:r>
      <w:r w:rsidR="00070DEC" w:rsidRPr="00756923">
        <w:rPr>
          <w:lang w:val="en-US"/>
        </w:rPr>
        <w:t xml:space="preserve">of the area </w:t>
      </w:r>
      <w:r w:rsidR="00D9750B" w:rsidRPr="00756923">
        <w:rPr>
          <w:lang w:val="en-US"/>
        </w:rPr>
        <w:t>should b</w:t>
      </w:r>
      <w:r w:rsidR="00FC467F" w:rsidRPr="00756923">
        <w:rPr>
          <w:lang w:val="en-US"/>
        </w:rPr>
        <w:t xml:space="preserve">e moved to Chapter 2, where detailed information about background is given together with related work. </w:t>
      </w:r>
    </w:p>
    <w:p w14:paraId="486E7ACD" w14:textId="77777777" w:rsidR="00E340B3" w:rsidRPr="00956059" w:rsidRDefault="007F6C0E" w:rsidP="00956059">
      <w:pPr>
        <w:pStyle w:val="Heading2"/>
      </w:pPr>
      <w:bookmarkStart w:id="67" w:name="_Toc276827644"/>
      <w:bookmarkStart w:id="68" w:name="_Toc276827863"/>
      <w:bookmarkStart w:id="69" w:name="_Toc276828607"/>
      <w:bookmarkStart w:id="70" w:name="_Toc276832529"/>
      <w:bookmarkStart w:id="71" w:name="_Toc276835325"/>
      <w:bookmarkStart w:id="72" w:name="_Toc276835376"/>
      <w:bookmarkStart w:id="73" w:name="_Toc276836404"/>
      <w:bookmarkStart w:id="74" w:name="_Toc276836441"/>
      <w:bookmarkStart w:id="75" w:name="_Toc276836530"/>
      <w:bookmarkStart w:id="76" w:name="_Toc276836567"/>
      <w:bookmarkStart w:id="77" w:name="_Toc276836586"/>
      <w:bookmarkStart w:id="78" w:name="_Toc276836604"/>
      <w:bookmarkStart w:id="79" w:name="_Toc276836755"/>
      <w:bookmarkStart w:id="80" w:name="_Toc276836775"/>
      <w:bookmarkStart w:id="81" w:name="_Toc276836824"/>
      <w:bookmarkStart w:id="82" w:name="_Toc276836842"/>
      <w:bookmarkStart w:id="83" w:name="_Toc276836903"/>
      <w:bookmarkStart w:id="84" w:name="_Toc276836921"/>
      <w:bookmarkStart w:id="85" w:name="_Toc276840409"/>
      <w:bookmarkStart w:id="86" w:name="_Toc276840566"/>
      <w:bookmarkStart w:id="87" w:name="_Toc276840677"/>
      <w:bookmarkStart w:id="88" w:name="_Toc276841021"/>
      <w:bookmarkStart w:id="89" w:name="_Toc276841236"/>
      <w:r w:rsidRPr="00956059">
        <w:t>Problem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 w14:paraId="5169E50F" w14:textId="77777777" w:rsidR="00E340B3" w:rsidRPr="00756923" w:rsidRDefault="002C1A1D" w:rsidP="00724D94">
      <w:pPr>
        <w:rPr>
          <w:lang w:val="en-US"/>
        </w:rPr>
      </w:pPr>
      <w:r w:rsidRPr="00756923">
        <w:rPr>
          <w:lang w:val="en-US"/>
        </w:rPr>
        <w:t xml:space="preserve">Present </w:t>
      </w:r>
      <w:r w:rsidR="00070DEC" w:rsidRPr="00756923">
        <w:rPr>
          <w:lang w:val="en-US"/>
        </w:rPr>
        <w:t xml:space="preserve">the </w:t>
      </w:r>
      <w:r w:rsidRPr="00756923">
        <w:rPr>
          <w:lang w:val="en-US"/>
        </w:rPr>
        <w:t>problems found in the area.</w:t>
      </w:r>
      <w:r w:rsidR="00741892">
        <w:rPr>
          <w:lang w:val="en-US"/>
        </w:rPr>
        <w:t xml:space="preserve"> Preferable</w:t>
      </w:r>
      <w:r w:rsidR="00756923" w:rsidRPr="00756923">
        <w:rPr>
          <w:lang w:val="en-US"/>
        </w:rPr>
        <w:t xml:space="preserve"> use </w:t>
      </w:r>
      <w:r w:rsidR="00F6387F">
        <w:rPr>
          <w:lang w:val="en-US"/>
        </w:rPr>
        <w:t xml:space="preserve">and end this section with </w:t>
      </w:r>
      <w:r w:rsidR="00CB3640">
        <w:rPr>
          <w:lang w:val="en-US"/>
        </w:rPr>
        <w:t>a question as a problem statement.</w:t>
      </w:r>
    </w:p>
    <w:p w14:paraId="66856170" w14:textId="77777777" w:rsidR="00622E50" w:rsidRPr="00756923" w:rsidRDefault="00622E50" w:rsidP="00724D94">
      <w:pPr>
        <w:rPr>
          <w:lang w:val="en-US"/>
        </w:rPr>
      </w:pPr>
    </w:p>
    <w:p w14:paraId="25F80298" w14:textId="77777777" w:rsidR="002B27D2" w:rsidRPr="00724AE2" w:rsidRDefault="00BC15AF" w:rsidP="0032268E">
      <w:pPr>
        <w:pStyle w:val="Heading5"/>
      </w:pPr>
      <w:r w:rsidRPr="00724AE2">
        <w:t>Use references</w:t>
      </w:r>
    </w:p>
    <w:p w14:paraId="36885331" w14:textId="77777777" w:rsidR="00F83F66" w:rsidRPr="00756923" w:rsidRDefault="00D823D5" w:rsidP="00724D94">
      <w:pPr>
        <w:rPr>
          <w:lang w:val="en-US"/>
        </w:rPr>
      </w:pPr>
      <w:proofErr w:type="gramStart"/>
      <w:r w:rsidRPr="00756923">
        <w:rPr>
          <w:lang w:val="en-US"/>
        </w:rPr>
        <w:t>Prefer</w:t>
      </w:r>
      <w:r w:rsidR="003901F5" w:rsidRPr="00756923">
        <w:rPr>
          <w:lang w:val="en-US"/>
        </w:rPr>
        <w:t>ab</w:t>
      </w:r>
      <w:r w:rsidRPr="00756923">
        <w:rPr>
          <w:lang w:val="en-US"/>
        </w:rPr>
        <w:t>le,</w:t>
      </w:r>
      <w:r w:rsidR="003901F5" w:rsidRPr="00756923">
        <w:rPr>
          <w:lang w:val="en-US"/>
        </w:rPr>
        <w:t xml:space="preserve"> </w:t>
      </w:r>
      <w:r w:rsidR="00631F5F" w:rsidRPr="00756923">
        <w:rPr>
          <w:lang w:val="en-US"/>
        </w:rPr>
        <w:t>state the problem</w:t>
      </w:r>
      <w:r w:rsidR="00070DEC" w:rsidRPr="00756923">
        <w:rPr>
          <w:lang w:val="en-US"/>
        </w:rPr>
        <w:t>,</w:t>
      </w:r>
      <w:r w:rsidR="00631F5F" w:rsidRPr="00756923">
        <w:rPr>
          <w:lang w:val="en-US"/>
        </w:rPr>
        <w:t xml:space="preserve"> to be solve</w:t>
      </w:r>
      <w:r w:rsidR="00070DEC" w:rsidRPr="00756923">
        <w:rPr>
          <w:lang w:val="en-US"/>
        </w:rPr>
        <w:t>d,</w:t>
      </w:r>
      <w:r w:rsidR="00631F5F" w:rsidRPr="00756923">
        <w:rPr>
          <w:lang w:val="en-US"/>
        </w:rPr>
        <w:t xml:space="preserve"> as a question.</w:t>
      </w:r>
      <w:proofErr w:type="gramEnd"/>
      <w:r w:rsidR="00631F5F" w:rsidRPr="00756923">
        <w:rPr>
          <w:lang w:val="en-US"/>
        </w:rPr>
        <w:t xml:space="preserve"> </w:t>
      </w:r>
      <w:r w:rsidR="00593910" w:rsidRPr="00756923">
        <w:rPr>
          <w:lang w:val="en-US"/>
        </w:rPr>
        <w:t>Do not use a question that can</w:t>
      </w:r>
      <w:r w:rsidR="007024FA" w:rsidRPr="00756923">
        <w:rPr>
          <w:lang w:val="en-US"/>
        </w:rPr>
        <w:t xml:space="preserve"> be answered with</w:t>
      </w:r>
      <w:r w:rsidR="00631F5F" w:rsidRPr="00756923">
        <w:rPr>
          <w:lang w:val="en-US"/>
        </w:rPr>
        <w:t xml:space="preserve"> yes and/or no. </w:t>
      </w:r>
    </w:p>
    <w:p w14:paraId="26EC4DB4" w14:textId="77777777" w:rsidR="00B54BC7" w:rsidRPr="00756923" w:rsidRDefault="00B54BC7" w:rsidP="00724D94">
      <w:pPr>
        <w:rPr>
          <w:lang w:val="en-US"/>
        </w:rPr>
      </w:pPr>
    </w:p>
    <w:p w14:paraId="526DB021" w14:textId="77777777" w:rsidR="00B34F17" w:rsidRPr="00756923" w:rsidRDefault="007C6BA6" w:rsidP="00956059">
      <w:pPr>
        <w:pStyle w:val="Heading2"/>
      </w:pPr>
      <w:bookmarkStart w:id="90" w:name="_Toc276827645"/>
      <w:bookmarkStart w:id="91" w:name="_Toc276827864"/>
      <w:bookmarkStart w:id="92" w:name="_Toc276828608"/>
      <w:bookmarkStart w:id="93" w:name="_Toc276832530"/>
      <w:bookmarkStart w:id="94" w:name="_Toc276835326"/>
      <w:bookmarkStart w:id="95" w:name="_Toc276835377"/>
      <w:bookmarkStart w:id="96" w:name="_Toc276836405"/>
      <w:bookmarkStart w:id="97" w:name="_Toc276836442"/>
      <w:bookmarkStart w:id="98" w:name="_Toc276836531"/>
      <w:bookmarkStart w:id="99" w:name="_Toc276836568"/>
      <w:bookmarkStart w:id="100" w:name="_Toc276836587"/>
      <w:bookmarkStart w:id="101" w:name="_Toc276836605"/>
      <w:bookmarkStart w:id="102" w:name="_Toc276836756"/>
      <w:bookmarkStart w:id="103" w:name="_Toc276836776"/>
      <w:bookmarkStart w:id="104" w:name="_Toc276836825"/>
      <w:bookmarkStart w:id="105" w:name="_Toc276836843"/>
      <w:bookmarkStart w:id="106" w:name="_Toc276836904"/>
      <w:bookmarkStart w:id="107" w:name="_Toc276836922"/>
      <w:bookmarkStart w:id="108" w:name="_Toc276840410"/>
      <w:bookmarkStart w:id="109" w:name="_Toc276840567"/>
      <w:bookmarkStart w:id="110" w:name="_Toc276840678"/>
      <w:bookmarkStart w:id="111" w:name="_Toc276841022"/>
      <w:bookmarkStart w:id="112" w:name="_Toc276841237"/>
      <w:r w:rsidRPr="00756923">
        <w:t>Purpose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p w14:paraId="550AD59A" w14:textId="77777777" w:rsidR="00B34F17" w:rsidRPr="00756923" w:rsidRDefault="00D568FD" w:rsidP="00896122">
      <w:pPr>
        <w:rPr>
          <w:lang w:val="en-US"/>
        </w:rPr>
      </w:pPr>
      <w:r w:rsidRPr="00756923">
        <w:rPr>
          <w:lang w:val="en-US"/>
        </w:rPr>
        <w:t>The purpose of the degree project</w:t>
      </w:r>
      <w:r w:rsidR="004A2B5C" w:rsidRPr="00756923">
        <w:rPr>
          <w:lang w:val="en-US"/>
        </w:rPr>
        <w:t>/thesis is the purpose of the written material, i.e., the thesis</w:t>
      </w:r>
      <w:r w:rsidR="00D6221E" w:rsidRPr="00756923">
        <w:rPr>
          <w:lang w:val="en-US"/>
        </w:rPr>
        <w:t>.</w:t>
      </w:r>
      <w:r w:rsidRPr="00756923">
        <w:rPr>
          <w:lang w:val="en-US"/>
        </w:rPr>
        <w:t xml:space="preserve"> </w:t>
      </w:r>
      <w:r w:rsidR="00D6221E" w:rsidRPr="00756923">
        <w:rPr>
          <w:lang w:val="en-US"/>
        </w:rPr>
        <w:t>The t</w:t>
      </w:r>
      <w:r w:rsidRPr="00756923">
        <w:rPr>
          <w:lang w:val="en-US"/>
        </w:rPr>
        <w:t>hesis present</w:t>
      </w:r>
      <w:r w:rsidR="00CA635B" w:rsidRPr="00756923">
        <w:rPr>
          <w:lang w:val="en-US"/>
        </w:rPr>
        <w:t>s the</w:t>
      </w:r>
      <w:r w:rsidRPr="00756923">
        <w:rPr>
          <w:lang w:val="en-US"/>
        </w:rPr>
        <w:t xml:space="preserve"> work / discuss</w:t>
      </w:r>
      <w:r w:rsidR="00CA635B" w:rsidRPr="00756923">
        <w:rPr>
          <w:lang w:val="en-US"/>
        </w:rPr>
        <w:t>es</w:t>
      </w:r>
      <w:r w:rsidRPr="00756923">
        <w:rPr>
          <w:lang w:val="en-US"/>
        </w:rPr>
        <w:t xml:space="preserve"> / illustrate</w:t>
      </w:r>
      <w:r w:rsidR="00CA635B" w:rsidRPr="00756923">
        <w:rPr>
          <w:lang w:val="en-US"/>
        </w:rPr>
        <w:t>s</w:t>
      </w:r>
      <w:r w:rsidRPr="00756923">
        <w:rPr>
          <w:lang w:val="en-US"/>
        </w:rPr>
        <w:t xml:space="preserve"> and so on.</w:t>
      </w:r>
    </w:p>
    <w:p w14:paraId="1BB15934" w14:textId="77777777" w:rsidR="00B34F17" w:rsidRPr="00756923" w:rsidRDefault="00B34F17" w:rsidP="00896122">
      <w:pPr>
        <w:rPr>
          <w:lang w:val="en-US"/>
        </w:rPr>
      </w:pPr>
    </w:p>
    <w:p w14:paraId="7DB7D4B6" w14:textId="77777777" w:rsidR="00E23063" w:rsidRPr="00756923" w:rsidRDefault="00C471AB" w:rsidP="00896122">
      <w:pPr>
        <w:rPr>
          <w:lang w:val="en-US"/>
        </w:rPr>
      </w:pPr>
      <w:r w:rsidRPr="00756923">
        <w:rPr>
          <w:lang w:val="en-US"/>
        </w:rPr>
        <w:t>It is no</w:t>
      </w:r>
      <w:r w:rsidR="00D568FD" w:rsidRPr="00756923">
        <w:rPr>
          <w:lang w:val="en-US"/>
        </w:rPr>
        <w:t>t</w:t>
      </w:r>
      <w:r w:rsidR="00B40CF1" w:rsidRPr="00756923">
        <w:rPr>
          <w:lang w:val="en-US"/>
        </w:rPr>
        <w:t xml:space="preserve"> “</w:t>
      </w:r>
      <w:r w:rsidR="004E234D" w:rsidRPr="00756923">
        <w:rPr>
          <w:lang w:val="en-US"/>
        </w:rPr>
        <w:t xml:space="preserve">The </w:t>
      </w:r>
      <w:r w:rsidR="00B40CF1" w:rsidRPr="00756923">
        <w:rPr>
          <w:lang w:val="en-US"/>
        </w:rPr>
        <w:t>project</w:t>
      </w:r>
      <w:r w:rsidR="004E234D" w:rsidRPr="00756923">
        <w:rPr>
          <w:lang w:val="en-US"/>
        </w:rPr>
        <w:t xml:space="preserve"> </w:t>
      </w:r>
      <w:r w:rsidR="00E82520" w:rsidRPr="00756923">
        <w:rPr>
          <w:lang w:val="en-US"/>
        </w:rPr>
        <w:t>is</w:t>
      </w:r>
      <w:r w:rsidR="00FF08F6" w:rsidRPr="00756923">
        <w:rPr>
          <w:lang w:val="en-US"/>
        </w:rPr>
        <w:t xml:space="preserve"> about</w:t>
      </w:r>
      <w:r w:rsidR="00B40CF1" w:rsidRPr="00756923">
        <w:rPr>
          <w:lang w:val="en-US"/>
        </w:rPr>
        <w:t xml:space="preserve">” </w:t>
      </w:r>
      <w:r w:rsidR="00DF6A8C" w:rsidRPr="00756923">
        <w:rPr>
          <w:lang w:val="en-US"/>
        </w:rPr>
        <w:t xml:space="preserve">even though this </w:t>
      </w:r>
      <w:r w:rsidR="00070DEC" w:rsidRPr="00756923">
        <w:rPr>
          <w:lang w:val="en-US"/>
        </w:rPr>
        <w:t xml:space="preserve">can be included in the purpose. If so, state the purpose of the project </w:t>
      </w:r>
      <w:r w:rsidR="00070DEC" w:rsidRPr="00756923">
        <w:rPr>
          <w:i/>
          <w:lang w:val="en-US"/>
        </w:rPr>
        <w:t>after</w:t>
      </w:r>
      <w:r w:rsidR="00070DEC" w:rsidRPr="00756923">
        <w:rPr>
          <w:lang w:val="en-US"/>
        </w:rPr>
        <w:t xml:space="preserve"> purpose of the thesis).</w:t>
      </w:r>
    </w:p>
    <w:p w14:paraId="10684C7F" w14:textId="77777777" w:rsidR="00E23063" w:rsidRPr="00AC465B" w:rsidRDefault="00E23063" w:rsidP="00956059">
      <w:pPr>
        <w:pStyle w:val="Heading2"/>
      </w:pPr>
      <w:bookmarkStart w:id="113" w:name="_Toc276827646"/>
      <w:bookmarkStart w:id="114" w:name="_Toc276827865"/>
      <w:bookmarkStart w:id="115" w:name="_Toc276828609"/>
      <w:bookmarkStart w:id="116" w:name="_Toc276832531"/>
      <w:bookmarkStart w:id="117" w:name="_Toc276835327"/>
      <w:bookmarkStart w:id="118" w:name="_Toc276835378"/>
      <w:bookmarkStart w:id="119" w:name="_Toc276836406"/>
      <w:bookmarkStart w:id="120" w:name="_Toc276836443"/>
      <w:bookmarkStart w:id="121" w:name="_Toc276836532"/>
      <w:bookmarkStart w:id="122" w:name="_Toc276836569"/>
      <w:bookmarkStart w:id="123" w:name="_Toc276836588"/>
      <w:bookmarkStart w:id="124" w:name="_Toc276836606"/>
      <w:bookmarkStart w:id="125" w:name="_Toc276836757"/>
      <w:bookmarkStart w:id="126" w:name="_Toc276836777"/>
      <w:bookmarkStart w:id="127" w:name="_Toc276836826"/>
      <w:bookmarkStart w:id="128" w:name="_Toc276836844"/>
      <w:bookmarkStart w:id="129" w:name="_Toc276836905"/>
      <w:bookmarkStart w:id="130" w:name="_Toc276836923"/>
      <w:bookmarkStart w:id="131" w:name="_Toc276840411"/>
      <w:bookmarkStart w:id="132" w:name="_Toc276840568"/>
      <w:bookmarkStart w:id="133" w:name="_Toc276840679"/>
      <w:bookmarkStart w:id="134" w:name="_Toc276841023"/>
      <w:bookmarkStart w:id="135" w:name="_Toc276841238"/>
      <w:r w:rsidRPr="00756923">
        <w:t>Goal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</w:p>
    <w:p w14:paraId="0C4B59B7" w14:textId="77777777" w:rsidR="00F321C8" w:rsidRDefault="00AE7592" w:rsidP="0020030B">
      <w:pPr>
        <w:rPr>
          <w:lang w:val="en-US"/>
        </w:rPr>
      </w:pPr>
      <w:r w:rsidRPr="00756923">
        <w:rPr>
          <w:lang w:val="en-US"/>
        </w:rPr>
        <w:t xml:space="preserve">The </w:t>
      </w:r>
      <w:r w:rsidR="00965601" w:rsidRPr="00756923">
        <w:rPr>
          <w:lang w:val="en-US"/>
        </w:rPr>
        <w:t xml:space="preserve">goal </w:t>
      </w:r>
      <w:r w:rsidR="008B2F9F" w:rsidRPr="00756923">
        <w:rPr>
          <w:lang w:val="en-US"/>
        </w:rPr>
        <w:t>means</w:t>
      </w:r>
      <w:r w:rsidR="00965601" w:rsidRPr="00756923">
        <w:rPr>
          <w:lang w:val="en-US"/>
        </w:rPr>
        <w:t xml:space="preserve"> the goal</w:t>
      </w:r>
      <w:r w:rsidR="00EB5EB9" w:rsidRPr="00756923">
        <w:rPr>
          <w:lang w:val="en-US"/>
        </w:rPr>
        <w:t xml:space="preserve"> of the degree project. </w:t>
      </w:r>
      <w:r w:rsidR="00107CA3" w:rsidRPr="00756923">
        <w:rPr>
          <w:lang w:val="en-US"/>
        </w:rPr>
        <w:t>Present following</w:t>
      </w:r>
      <w:r w:rsidR="00143DFB" w:rsidRPr="00756923">
        <w:rPr>
          <w:lang w:val="en-US"/>
        </w:rPr>
        <w:t>:</w:t>
      </w:r>
      <w:r w:rsidR="00EB5EB9" w:rsidRPr="00756923">
        <w:rPr>
          <w:lang w:val="en-US"/>
        </w:rPr>
        <w:t xml:space="preserve"> the goal</w:t>
      </w:r>
      <w:r w:rsidR="00B26A0D" w:rsidRPr="00756923">
        <w:rPr>
          <w:lang w:val="en-US"/>
        </w:rPr>
        <w:t>(s)</w:t>
      </w:r>
      <w:r w:rsidR="00073938" w:rsidRPr="00756923">
        <w:rPr>
          <w:lang w:val="en-US"/>
        </w:rPr>
        <w:t>,</w:t>
      </w:r>
      <w:r w:rsidR="00EB5EB9" w:rsidRPr="00756923">
        <w:rPr>
          <w:lang w:val="en-US"/>
        </w:rPr>
        <w:t xml:space="preserve"> deliverables and results</w:t>
      </w:r>
      <w:r w:rsidR="00100BA4" w:rsidRPr="00756923">
        <w:rPr>
          <w:lang w:val="en-US"/>
        </w:rPr>
        <w:t xml:space="preserve"> of the project. </w:t>
      </w:r>
    </w:p>
    <w:p w14:paraId="41BD7016" w14:textId="77777777" w:rsidR="00F321C8" w:rsidRPr="000C4AA2" w:rsidRDefault="00F321C8" w:rsidP="000C4AA2">
      <w:pPr>
        <w:pStyle w:val="Heading3"/>
        <w:rPr>
          <w:lang w:val="en-US"/>
        </w:rPr>
      </w:pPr>
      <w:bookmarkStart w:id="136" w:name="_Toc276840680"/>
      <w:bookmarkStart w:id="137" w:name="_Toc276841024"/>
      <w:bookmarkStart w:id="138" w:name="_Toc276841239"/>
      <w:r>
        <w:t>Benefits</w:t>
      </w:r>
      <w:bookmarkEnd w:id="137"/>
      <w:r w:rsidR="000C4AA2">
        <w:t xml:space="preserve">, </w:t>
      </w:r>
      <w:r w:rsidRPr="00756923">
        <w:t>Ethics and Sustainability</w:t>
      </w:r>
      <w:bookmarkEnd w:id="136"/>
      <w:bookmarkEnd w:id="138"/>
    </w:p>
    <w:p w14:paraId="1B81D516" w14:textId="77777777" w:rsidR="00AE7592" w:rsidRPr="00F321C8" w:rsidRDefault="00F321C8" w:rsidP="0020030B">
      <w:pPr>
        <w:rPr>
          <w:lang w:val="en-US"/>
        </w:rPr>
      </w:pPr>
      <w:r>
        <w:rPr>
          <w:lang w:val="en-US"/>
        </w:rPr>
        <w:t>D</w:t>
      </w:r>
      <w:r w:rsidR="00E942DF" w:rsidRPr="00756923">
        <w:rPr>
          <w:lang w:val="en-US"/>
        </w:rPr>
        <w:t xml:space="preserve">escribe who will benefit from the </w:t>
      </w:r>
      <w:r w:rsidR="008B2F9F" w:rsidRPr="00756923">
        <w:rPr>
          <w:lang w:val="en-US"/>
        </w:rPr>
        <w:t xml:space="preserve">degree </w:t>
      </w:r>
      <w:r w:rsidR="00E942DF" w:rsidRPr="00756923">
        <w:rPr>
          <w:lang w:val="en-US"/>
        </w:rPr>
        <w:t xml:space="preserve">project, </w:t>
      </w:r>
      <w:r w:rsidR="002C25D9" w:rsidRPr="00756923">
        <w:rPr>
          <w:lang w:val="en-US"/>
        </w:rPr>
        <w:t>the ethic</w:t>
      </w:r>
      <w:r w:rsidR="008446EF" w:rsidRPr="00756923">
        <w:rPr>
          <w:lang w:val="en-US"/>
        </w:rPr>
        <w:t>al</w:t>
      </w:r>
      <w:r w:rsidR="002C25D9" w:rsidRPr="00756923">
        <w:rPr>
          <w:lang w:val="en-US"/>
        </w:rPr>
        <w:t xml:space="preserve"> issues (</w:t>
      </w:r>
      <w:r w:rsidR="00E942DF" w:rsidRPr="00756923">
        <w:rPr>
          <w:lang w:val="en-US"/>
        </w:rPr>
        <w:t>what ethic</w:t>
      </w:r>
      <w:r w:rsidR="00143DFB" w:rsidRPr="00756923">
        <w:rPr>
          <w:lang w:val="en-US"/>
        </w:rPr>
        <w:t>al</w:t>
      </w:r>
      <w:r w:rsidR="00E942DF" w:rsidRPr="00756923">
        <w:rPr>
          <w:lang w:val="en-US"/>
        </w:rPr>
        <w:t xml:space="preserve"> problems can arise</w:t>
      </w:r>
      <w:r w:rsidR="002C25D9" w:rsidRPr="00756923">
        <w:rPr>
          <w:lang w:val="en-US"/>
        </w:rPr>
        <w:t>)</w:t>
      </w:r>
      <w:r w:rsidR="00E942DF" w:rsidRPr="00756923">
        <w:rPr>
          <w:lang w:val="en-US"/>
        </w:rPr>
        <w:t xml:space="preserve"> and </w:t>
      </w:r>
      <w:r w:rsidR="005F642E" w:rsidRPr="00756923">
        <w:rPr>
          <w:lang w:val="en-US"/>
        </w:rPr>
        <w:t xml:space="preserve">the sustainability </w:t>
      </w:r>
      <w:r w:rsidR="00A906D4" w:rsidRPr="00756923">
        <w:rPr>
          <w:lang w:val="en-US"/>
        </w:rPr>
        <w:t xml:space="preserve">aspects </w:t>
      </w:r>
      <w:r w:rsidR="005F642E" w:rsidRPr="00756923">
        <w:rPr>
          <w:lang w:val="en-US"/>
        </w:rPr>
        <w:t>of the project</w:t>
      </w:r>
      <w:r w:rsidR="00D5415D" w:rsidRPr="00756923">
        <w:rPr>
          <w:lang w:val="en-US"/>
        </w:rPr>
        <w:t>.</w:t>
      </w:r>
    </w:p>
    <w:p w14:paraId="5ED85F58" w14:textId="77777777" w:rsidR="00A360E4" w:rsidRPr="00756923" w:rsidRDefault="00C60BF3" w:rsidP="00912DCF">
      <w:pPr>
        <w:rPr>
          <w:lang w:val="en-US"/>
        </w:rPr>
      </w:pPr>
      <w:r w:rsidRPr="00756923">
        <w:rPr>
          <w:lang w:val="en-US"/>
        </w:rPr>
        <w:t>Use references!</w:t>
      </w:r>
    </w:p>
    <w:p w14:paraId="2DCE8F35" w14:textId="77777777" w:rsidR="00331D64" w:rsidRPr="00756923" w:rsidRDefault="00265115" w:rsidP="00956059">
      <w:pPr>
        <w:pStyle w:val="Heading2"/>
      </w:pPr>
      <w:bookmarkStart w:id="139" w:name="_Toc276827647"/>
      <w:bookmarkStart w:id="140" w:name="_Toc276827866"/>
      <w:bookmarkStart w:id="141" w:name="_Toc276828610"/>
      <w:bookmarkStart w:id="142" w:name="_Toc276832532"/>
      <w:bookmarkStart w:id="143" w:name="_Toc276835328"/>
      <w:bookmarkStart w:id="144" w:name="_Toc276835379"/>
      <w:bookmarkStart w:id="145" w:name="_Toc276836407"/>
      <w:bookmarkStart w:id="146" w:name="_Toc276836444"/>
      <w:bookmarkStart w:id="147" w:name="_Toc276836533"/>
      <w:bookmarkStart w:id="148" w:name="_Toc276836570"/>
      <w:bookmarkStart w:id="149" w:name="_Toc276836589"/>
      <w:bookmarkStart w:id="150" w:name="_Toc276836607"/>
      <w:bookmarkStart w:id="151" w:name="_Toc276836758"/>
      <w:bookmarkStart w:id="152" w:name="_Toc276836778"/>
      <w:bookmarkStart w:id="153" w:name="_Toc276836827"/>
      <w:bookmarkStart w:id="154" w:name="_Toc276836845"/>
      <w:bookmarkStart w:id="155" w:name="_Toc276836906"/>
      <w:bookmarkStart w:id="156" w:name="_Toc276836924"/>
      <w:bookmarkStart w:id="157" w:name="_Toc276840412"/>
      <w:bookmarkStart w:id="158" w:name="_Toc276840569"/>
      <w:bookmarkStart w:id="159" w:name="_Toc276840681"/>
      <w:bookmarkStart w:id="160" w:name="_Toc276841025"/>
      <w:bookmarkStart w:id="161" w:name="_Toc276841240"/>
      <w:r w:rsidRPr="00756923">
        <w:t xml:space="preserve">Methodology / </w:t>
      </w:r>
      <w:r w:rsidR="005D2972" w:rsidRPr="00756923">
        <w:t>Methods</w:t>
      </w:r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</w:p>
    <w:p w14:paraId="6858AEBB" w14:textId="77777777" w:rsidR="00331D64" w:rsidRDefault="00434BEF" w:rsidP="00912DCF">
      <w:pPr>
        <w:rPr>
          <w:lang w:val="en-US"/>
        </w:rPr>
      </w:pPr>
      <w:r w:rsidRPr="00756923">
        <w:rPr>
          <w:lang w:val="en-US"/>
        </w:rPr>
        <w:t>Introduce, theoretically,</w:t>
      </w:r>
      <w:r w:rsidR="00A7189C" w:rsidRPr="00756923">
        <w:rPr>
          <w:lang w:val="en-US"/>
        </w:rPr>
        <w:t xml:space="preserve"> the </w:t>
      </w:r>
      <w:r w:rsidR="00C90233" w:rsidRPr="00756923">
        <w:rPr>
          <w:lang w:val="en-US"/>
        </w:rPr>
        <w:t xml:space="preserve">methodologies and </w:t>
      </w:r>
      <w:r w:rsidR="00A7189C" w:rsidRPr="00756923">
        <w:rPr>
          <w:lang w:val="en-US"/>
        </w:rPr>
        <w:t>metho</w:t>
      </w:r>
      <w:r w:rsidR="00C90233" w:rsidRPr="00756923">
        <w:rPr>
          <w:lang w:val="en-US"/>
        </w:rPr>
        <w:t xml:space="preserve">ds </w:t>
      </w:r>
      <w:r w:rsidR="0094636F" w:rsidRPr="00756923">
        <w:rPr>
          <w:lang w:val="en-US"/>
        </w:rPr>
        <w:t xml:space="preserve">that can be used in </w:t>
      </w:r>
      <w:r w:rsidRPr="00756923">
        <w:rPr>
          <w:lang w:val="en-US"/>
        </w:rPr>
        <w:t>a</w:t>
      </w:r>
      <w:r w:rsidR="0094636F" w:rsidRPr="00756923">
        <w:rPr>
          <w:lang w:val="en-US"/>
        </w:rPr>
        <w:t xml:space="preserve"> project and</w:t>
      </w:r>
      <w:r w:rsidRPr="00756923">
        <w:rPr>
          <w:lang w:val="en-US"/>
        </w:rPr>
        <w:t>, then,</w:t>
      </w:r>
      <w:r w:rsidR="0094636F" w:rsidRPr="00756923">
        <w:rPr>
          <w:lang w:val="en-US"/>
        </w:rPr>
        <w:t xml:space="preserve"> select and </w:t>
      </w:r>
      <w:r w:rsidR="00EF0C0D" w:rsidRPr="00756923">
        <w:rPr>
          <w:lang w:val="en-US"/>
        </w:rPr>
        <w:t>introduce</w:t>
      </w:r>
      <w:r w:rsidR="0094636F" w:rsidRPr="00756923">
        <w:rPr>
          <w:lang w:val="en-US"/>
        </w:rPr>
        <w:t xml:space="preserve"> the methodologies and methods that</w:t>
      </w:r>
      <w:r w:rsidR="00C966A2" w:rsidRPr="00756923">
        <w:rPr>
          <w:lang w:val="en-US"/>
        </w:rPr>
        <w:t xml:space="preserve"> are used in the </w:t>
      </w:r>
      <w:r w:rsidR="00265115" w:rsidRPr="00756923">
        <w:rPr>
          <w:lang w:val="en-US"/>
        </w:rPr>
        <w:t xml:space="preserve">degree </w:t>
      </w:r>
      <w:r w:rsidR="00C966A2" w:rsidRPr="00756923">
        <w:rPr>
          <w:lang w:val="en-US"/>
        </w:rPr>
        <w:t xml:space="preserve">project. </w:t>
      </w:r>
      <w:r w:rsidR="00E31C81" w:rsidRPr="00756923">
        <w:rPr>
          <w:lang w:val="en-US"/>
        </w:rPr>
        <w:t xml:space="preserve">Must be described on the level </w:t>
      </w:r>
      <w:r w:rsidR="00112AC9" w:rsidRPr="00756923">
        <w:rPr>
          <w:lang w:val="en-US"/>
        </w:rPr>
        <w:t xml:space="preserve">that </w:t>
      </w:r>
      <w:r w:rsidR="00880036" w:rsidRPr="00756923">
        <w:rPr>
          <w:lang w:val="en-US"/>
        </w:rPr>
        <w:t>is enough to</w:t>
      </w:r>
      <w:r w:rsidR="00112AC9" w:rsidRPr="00756923">
        <w:rPr>
          <w:lang w:val="en-US"/>
        </w:rPr>
        <w:t xml:space="preserve"> understand the </w:t>
      </w:r>
      <w:r w:rsidR="00880036" w:rsidRPr="00756923">
        <w:rPr>
          <w:lang w:val="en-US"/>
        </w:rPr>
        <w:t xml:space="preserve">contents of the thesis. </w:t>
      </w:r>
      <w:r w:rsidR="00112AC9" w:rsidRPr="00756923">
        <w:rPr>
          <w:lang w:val="en-US"/>
        </w:rPr>
        <w:t xml:space="preserve"> </w:t>
      </w:r>
    </w:p>
    <w:p w14:paraId="2D342AE7" w14:textId="77777777" w:rsidR="00C61131" w:rsidRPr="00756923" w:rsidRDefault="00C61131" w:rsidP="00912DCF">
      <w:pPr>
        <w:rPr>
          <w:lang w:val="en-US"/>
        </w:rPr>
      </w:pPr>
    </w:p>
    <w:p w14:paraId="455EBA22" w14:textId="77777777" w:rsidR="00965601" w:rsidRPr="000B0BEA" w:rsidRDefault="00C60BF3" w:rsidP="0032268E">
      <w:pPr>
        <w:pStyle w:val="Heading5"/>
      </w:pPr>
      <w:r w:rsidRPr="000B0BEA">
        <w:t>Use references!</w:t>
      </w:r>
    </w:p>
    <w:p w14:paraId="5E177880" w14:textId="77777777" w:rsidR="002752BF" w:rsidRPr="00756923" w:rsidRDefault="002752BF" w:rsidP="00912DCF">
      <w:pPr>
        <w:rPr>
          <w:lang w:val="en-US"/>
        </w:rPr>
      </w:pPr>
      <w:r w:rsidRPr="00756923">
        <w:rPr>
          <w:lang w:val="en-US"/>
        </w:rPr>
        <w:t xml:space="preserve">Preferably, the philosophical assumptions, research </w:t>
      </w:r>
      <w:r w:rsidR="00862454" w:rsidRPr="00756923">
        <w:rPr>
          <w:lang w:val="en-US"/>
        </w:rPr>
        <w:t>methods, and research approaches</w:t>
      </w:r>
      <w:r w:rsidR="003828BE" w:rsidRPr="00756923">
        <w:rPr>
          <w:lang w:val="en-US"/>
        </w:rPr>
        <w:t xml:space="preserve"> are presented here</w:t>
      </w:r>
      <w:r w:rsidR="00862454" w:rsidRPr="00756923">
        <w:rPr>
          <w:lang w:val="en-US"/>
        </w:rPr>
        <w:t>.</w:t>
      </w:r>
    </w:p>
    <w:p w14:paraId="4576B1A6" w14:textId="77777777" w:rsidR="00B458E4" w:rsidRPr="00756923" w:rsidRDefault="00B458E4" w:rsidP="00912DCF">
      <w:pPr>
        <w:rPr>
          <w:lang w:val="en-US"/>
        </w:rPr>
      </w:pPr>
    </w:p>
    <w:p w14:paraId="7589FD66" w14:textId="77777777" w:rsidR="00965601" w:rsidRPr="00756923" w:rsidRDefault="000F29E9" w:rsidP="00912DCF">
      <w:pPr>
        <w:rPr>
          <w:lang w:val="en-US"/>
        </w:rPr>
      </w:pPr>
      <w:r w:rsidRPr="00756923">
        <w:rPr>
          <w:lang w:val="en-US"/>
        </w:rPr>
        <w:t xml:space="preserve">Detailed description of these </w:t>
      </w:r>
      <w:r w:rsidR="00B458E4" w:rsidRPr="00756923">
        <w:rPr>
          <w:lang w:val="en-US"/>
        </w:rPr>
        <w:t xml:space="preserve">methodologies and methods </w:t>
      </w:r>
      <w:r w:rsidR="004854BE" w:rsidRPr="00756923">
        <w:rPr>
          <w:lang w:val="en-US"/>
        </w:rPr>
        <w:t>should</w:t>
      </w:r>
      <w:r w:rsidRPr="00756923">
        <w:rPr>
          <w:lang w:val="en-US"/>
        </w:rPr>
        <w:t xml:space="preserve"> be presented in Chapter 3. </w:t>
      </w:r>
      <w:r w:rsidR="003828BE" w:rsidRPr="00756923">
        <w:rPr>
          <w:lang w:val="en-US"/>
        </w:rPr>
        <w:t xml:space="preserve">In chapter 3, </w:t>
      </w:r>
      <w:r w:rsidR="005E7CA1" w:rsidRPr="00756923">
        <w:rPr>
          <w:lang w:val="en-US"/>
        </w:rPr>
        <w:t xml:space="preserve">the focus </w:t>
      </w:r>
      <w:r w:rsidR="00174627" w:rsidRPr="00756923">
        <w:rPr>
          <w:lang w:val="en-US"/>
        </w:rPr>
        <w:t>could</w:t>
      </w:r>
      <w:r w:rsidR="005E7CA1" w:rsidRPr="00756923">
        <w:rPr>
          <w:lang w:val="en-US"/>
        </w:rPr>
        <w:t xml:space="preserve"> be </w:t>
      </w:r>
      <w:r w:rsidR="00193912" w:rsidRPr="00756923">
        <w:rPr>
          <w:lang w:val="en-US"/>
        </w:rPr>
        <w:t>research s</w:t>
      </w:r>
      <w:r w:rsidR="003828BE" w:rsidRPr="00756923">
        <w:rPr>
          <w:lang w:val="en-US"/>
        </w:rPr>
        <w:t xml:space="preserve">trategies, </w:t>
      </w:r>
      <w:r w:rsidR="00193912" w:rsidRPr="00756923">
        <w:rPr>
          <w:lang w:val="en-US"/>
        </w:rPr>
        <w:t>d</w:t>
      </w:r>
      <w:r w:rsidR="003828BE" w:rsidRPr="00756923">
        <w:rPr>
          <w:lang w:val="en-US"/>
        </w:rPr>
        <w:t xml:space="preserve">ata collection, </w:t>
      </w:r>
      <w:r w:rsidR="00501841" w:rsidRPr="00756923">
        <w:rPr>
          <w:lang w:val="en-US"/>
        </w:rPr>
        <w:t>data analysis, and quality assurance.</w:t>
      </w:r>
    </w:p>
    <w:p w14:paraId="49CB38ED" w14:textId="77777777" w:rsidR="00B15AFA" w:rsidRPr="00756923" w:rsidRDefault="00B15AFA" w:rsidP="00912DCF">
      <w:pPr>
        <w:rPr>
          <w:lang w:val="en-US"/>
        </w:rPr>
      </w:pPr>
    </w:p>
    <w:p w14:paraId="1453B424" w14:textId="77777777" w:rsidR="00276FEC" w:rsidRPr="00756923" w:rsidRDefault="00276FEC" w:rsidP="00956059">
      <w:pPr>
        <w:pStyle w:val="Heading2"/>
      </w:pPr>
      <w:bookmarkStart w:id="162" w:name="_Toc276827648"/>
      <w:bookmarkStart w:id="163" w:name="_Toc276827867"/>
      <w:bookmarkStart w:id="164" w:name="_Toc276828611"/>
      <w:bookmarkStart w:id="165" w:name="_Toc276832533"/>
      <w:bookmarkStart w:id="166" w:name="_Toc276835329"/>
      <w:bookmarkStart w:id="167" w:name="_Toc276835380"/>
      <w:bookmarkStart w:id="168" w:name="_Toc276836408"/>
      <w:bookmarkStart w:id="169" w:name="_Toc276836445"/>
      <w:bookmarkStart w:id="170" w:name="_Toc276836534"/>
      <w:bookmarkStart w:id="171" w:name="_Toc276836571"/>
      <w:bookmarkStart w:id="172" w:name="_Toc276836590"/>
      <w:bookmarkStart w:id="173" w:name="_Toc276836608"/>
      <w:bookmarkStart w:id="174" w:name="_Toc276836759"/>
      <w:bookmarkStart w:id="175" w:name="_Toc276836779"/>
      <w:bookmarkStart w:id="176" w:name="_Toc276836828"/>
      <w:bookmarkStart w:id="177" w:name="_Toc276836846"/>
      <w:bookmarkStart w:id="178" w:name="_Toc276836907"/>
      <w:bookmarkStart w:id="179" w:name="_Toc276836925"/>
      <w:bookmarkStart w:id="180" w:name="_Toc276840413"/>
      <w:bookmarkStart w:id="181" w:name="_Toc276840570"/>
      <w:bookmarkStart w:id="182" w:name="_Toc276840682"/>
      <w:bookmarkStart w:id="183" w:name="_Toc276841026"/>
      <w:bookmarkStart w:id="184" w:name="_Toc276841241"/>
      <w:r w:rsidRPr="00756923">
        <w:t>Delimitations (</w:t>
      </w:r>
      <w:proofErr w:type="spellStart"/>
      <w:r w:rsidRPr="00756923">
        <w:t>Avgränsningar</w:t>
      </w:r>
      <w:proofErr w:type="spellEnd"/>
      <w:r w:rsidR="005B7750">
        <w:t xml:space="preserve">, </w:t>
      </w:r>
      <w:proofErr w:type="spellStart"/>
      <w:r w:rsidR="005B7750">
        <w:t>swe</w:t>
      </w:r>
      <w:proofErr w:type="spellEnd"/>
      <w:r w:rsidRPr="00756923">
        <w:t>)</w:t>
      </w:r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</w:p>
    <w:p w14:paraId="6A328CF6" w14:textId="77777777" w:rsidR="00276FEC" w:rsidRPr="00756923" w:rsidRDefault="00412B89" w:rsidP="00912DCF">
      <w:pPr>
        <w:rPr>
          <w:lang w:val="en-US"/>
        </w:rPr>
      </w:pPr>
      <w:r w:rsidRPr="00756923">
        <w:rPr>
          <w:lang w:val="en-US"/>
        </w:rPr>
        <w:t xml:space="preserve">Explain the delimitations. These are all the things that </w:t>
      </w:r>
      <w:r w:rsidR="000F7309" w:rsidRPr="00756923">
        <w:rPr>
          <w:lang w:val="en-US"/>
        </w:rPr>
        <w:t>could</w:t>
      </w:r>
      <w:r w:rsidRPr="00756923">
        <w:rPr>
          <w:lang w:val="en-US"/>
        </w:rPr>
        <w:t xml:space="preserve"> affect the study</w:t>
      </w:r>
      <w:r w:rsidR="000F7309" w:rsidRPr="00756923">
        <w:rPr>
          <w:lang w:val="en-US"/>
        </w:rPr>
        <w:t xml:space="preserve"> </w:t>
      </w:r>
      <w:r w:rsidR="00174627" w:rsidRPr="00756923">
        <w:rPr>
          <w:lang w:val="en-US"/>
        </w:rPr>
        <w:t>if the</w:t>
      </w:r>
      <w:r w:rsidR="000F7309" w:rsidRPr="00756923">
        <w:rPr>
          <w:lang w:val="en-US"/>
        </w:rPr>
        <w:t xml:space="preserve">y </w:t>
      </w:r>
      <w:r w:rsidRPr="00756923">
        <w:rPr>
          <w:lang w:val="en-US"/>
        </w:rPr>
        <w:t xml:space="preserve">were </w:t>
      </w:r>
      <w:r w:rsidR="003728E0" w:rsidRPr="00756923">
        <w:rPr>
          <w:lang w:val="en-US"/>
        </w:rPr>
        <w:t xml:space="preserve">examined and </w:t>
      </w:r>
      <w:r w:rsidRPr="00756923">
        <w:rPr>
          <w:lang w:val="en-US"/>
        </w:rPr>
        <w:t>included</w:t>
      </w:r>
      <w:r w:rsidR="00FB2942" w:rsidRPr="00756923">
        <w:rPr>
          <w:lang w:val="en-US"/>
        </w:rPr>
        <w:t xml:space="preserve"> in the </w:t>
      </w:r>
      <w:r w:rsidR="00531AF0" w:rsidRPr="00756923">
        <w:rPr>
          <w:lang w:val="en-US"/>
        </w:rPr>
        <w:t>degree project</w:t>
      </w:r>
      <w:r w:rsidRPr="00756923">
        <w:rPr>
          <w:lang w:val="en-US"/>
        </w:rPr>
        <w:t xml:space="preserve">. </w:t>
      </w:r>
    </w:p>
    <w:p w14:paraId="3056A8F0" w14:textId="77777777" w:rsidR="00AA541E" w:rsidRPr="00756923" w:rsidRDefault="00276FEC" w:rsidP="00912DCF">
      <w:pPr>
        <w:rPr>
          <w:lang w:val="en-US"/>
        </w:rPr>
      </w:pPr>
      <w:r w:rsidRPr="00756923">
        <w:rPr>
          <w:lang w:val="en-US"/>
        </w:rPr>
        <w:t>Use references!</w:t>
      </w:r>
    </w:p>
    <w:p w14:paraId="079BC46D" w14:textId="77777777" w:rsidR="00AA541E" w:rsidRPr="00756923" w:rsidRDefault="0095420B" w:rsidP="00956059">
      <w:pPr>
        <w:pStyle w:val="Heading2"/>
      </w:pPr>
      <w:bookmarkStart w:id="185" w:name="_Toc276827649"/>
      <w:bookmarkStart w:id="186" w:name="_Toc276827868"/>
      <w:bookmarkStart w:id="187" w:name="_Toc276828612"/>
      <w:bookmarkStart w:id="188" w:name="_Toc276832534"/>
      <w:bookmarkStart w:id="189" w:name="_Toc276835330"/>
      <w:bookmarkStart w:id="190" w:name="_Toc276835381"/>
      <w:bookmarkStart w:id="191" w:name="_Toc276836409"/>
      <w:bookmarkStart w:id="192" w:name="_Toc276836446"/>
      <w:bookmarkStart w:id="193" w:name="_Toc276836535"/>
      <w:bookmarkStart w:id="194" w:name="_Toc276836572"/>
      <w:bookmarkStart w:id="195" w:name="_Toc276836591"/>
      <w:bookmarkStart w:id="196" w:name="_Toc276836609"/>
      <w:bookmarkStart w:id="197" w:name="_Toc276836760"/>
      <w:bookmarkStart w:id="198" w:name="_Toc276836780"/>
      <w:bookmarkStart w:id="199" w:name="_Toc276836829"/>
      <w:bookmarkStart w:id="200" w:name="_Toc276836847"/>
      <w:bookmarkStart w:id="201" w:name="_Toc276836908"/>
      <w:bookmarkStart w:id="202" w:name="_Toc276836926"/>
      <w:bookmarkStart w:id="203" w:name="_Toc276840414"/>
      <w:bookmarkStart w:id="204" w:name="_Toc276840571"/>
      <w:bookmarkStart w:id="205" w:name="_Toc276840683"/>
      <w:bookmarkStart w:id="206" w:name="_Toc276841027"/>
      <w:bookmarkStart w:id="207" w:name="_Toc276841242"/>
      <w:r w:rsidRPr="00756923">
        <w:t>Outline (</w:t>
      </w:r>
      <w:r w:rsidR="00AB4006" w:rsidRPr="00756923">
        <w:t>Disposi</w:t>
      </w:r>
      <w:r w:rsidRPr="00756923">
        <w:t>tion)</w:t>
      </w:r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</w:p>
    <w:p w14:paraId="7DCB36C7" w14:textId="77777777" w:rsidR="00AA541E" w:rsidRPr="00756923" w:rsidRDefault="00346FA4" w:rsidP="00912DCF">
      <w:pPr>
        <w:rPr>
          <w:lang w:val="en-US"/>
        </w:rPr>
      </w:pPr>
      <w:r w:rsidRPr="00756923">
        <w:rPr>
          <w:lang w:val="en-US"/>
        </w:rPr>
        <w:t xml:space="preserve">In text, describe what </w:t>
      </w:r>
      <w:r w:rsidR="00396B19" w:rsidRPr="00756923">
        <w:rPr>
          <w:lang w:val="en-US"/>
        </w:rPr>
        <w:t>is</w:t>
      </w:r>
      <w:r w:rsidR="00145448" w:rsidRPr="00756923">
        <w:rPr>
          <w:lang w:val="en-US"/>
        </w:rPr>
        <w:t xml:space="preserve"> presented in C</w:t>
      </w:r>
      <w:r w:rsidR="006511FA" w:rsidRPr="00756923">
        <w:rPr>
          <w:lang w:val="en-US"/>
        </w:rPr>
        <w:t xml:space="preserve">hapters 2 and forward. Exclude the </w:t>
      </w:r>
      <w:r w:rsidR="00422BFE" w:rsidRPr="00756923">
        <w:rPr>
          <w:lang w:val="en-US"/>
        </w:rPr>
        <w:t xml:space="preserve">first chapter and </w:t>
      </w:r>
      <w:r w:rsidR="000F7309" w:rsidRPr="00756923">
        <w:rPr>
          <w:lang w:val="en-US"/>
        </w:rPr>
        <w:t xml:space="preserve">references as well as </w:t>
      </w:r>
      <w:r w:rsidR="00902854" w:rsidRPr="00756923">
        <w:rPr>
          <w:lang w:val="en-US"/>
        </w:rPr>
        <w:t>appendix.</w:t>
      </w:r>
      <w:r w:rsidR="006511FA" w:rsidRPr="00756923">
        <w:rPr>
          <w:lang w:val="en-US"/>
        </w:rPr>
        <w:t xml:space="preserve"> </w:t>
      </w:r>
    </w:p>
    <w:p w14:paraId="78015E6F" w14:textId="77777777" w:rsidR="00A50162" w:rsidRPr="00756923" w:rsidRDefault="00A50162" w:rsidP="00912DCF">
      <w:pPr>
        <w:rPr>
          <w:lang w:val="en-US"/>
        </w:rPr>
      </w:pPr>
    </w:p>
    <w:p w14:paraId="6790C920" w14:textId="77777777" w:rsidR="00671FEE" w:rsidRPr="00756923" w:rsidRDefault="00671FEE" w:rsidP="00912DCF">
      <w:pPr>
        <w:rPr>
          <w:lang w:val="en-US"/>
        </w:rPr>
      </w:pPr>
    </w:p>
    <w:p w14:paraId="3880B3C2" w14:textId="77777777" w:rsidR="005C7AAF" w:rsidRDefault="0020003B" w:rsidP="00047342">
      <w:pPr>
        <w:pStyle w:val="Heading1"/>
      </w:pPr>
      <w:r w:rsidRPr="00756923">
        <w:br w:type="page"/>
      </w:r>
      <w:bookmarkStart w:id="208" w:name="_Toc276827650"/>
      <w:bookmarkStart w:id="209" w:name="_Toc276827869"/>
      <w:bookmarkStart w:id="210" w:name="_Toc276828613"/>
      <w:bookmarkStart w:id="211" w:name="_Toc276832535"/>
      <w:bookmarkStart w:id="212" w:name="_Toc276835331"/>
      <w:bookmarkStart w:id="213" w:name="_Toc276835382"/>
      <w:bookmarkStart w:id="214" w:name="_Toc276836410"/>
      <w:bookmarkStart w:id="215" w:name="_Toc276836447"/>
      <w:bookmarkStart w:id="216" w:name="_Toc276836536"/>
      <w:bookmarkStart w:id="217" w:name="_Toc276836573"/>
      <w:bookmarkStart w:id="218" w:name="_Toc276836592"/>
      <w:bookmarkStart w:id="219" w:name="_Toc276836610"/>
      <w:bookmarkStart w:id="220" w:name="_Toc276836761"/>
      <w:bookmarkStart w:id="221" w:name="_Toc276836781"/>
      <w:bookmarkStart w:id="222" w:name="_Toc276836830"/>
      <w:bookmarkStart w:id="223" w:name="_Toc276836848"/>
      <w:bookmarkStart w:id="224" w:name="_Toc276836909"/>
      <w:bookmarkStart w:id="225" w:name="_Toc276836927"/>
      <w:bookmarkStart w:id="226" w:name="_Toc276840415"/>
      <w:bookmarkStart w:id="227" w:name="_Toc276840572"/>
      <w:bookmarkStart w:id="228" w:name="_Toc276840684"/>
      <w:bookmarkStart w:id="229" w:name="_Toc276841028"/>
      <w:bookmarkStart w:id="230" w:name="_Toc276841243"/>
      <w:r w:rsidRPr="00756923">
        <w:t xml:space="preserve">&lt;Theoretic Background&gt; </w:t>
      </w:r>
      <w:r w:rsidR="00A111CD" w:rsidRPr="00756923">
        <w:t xml:space="preserve">Use a </w:t>
      </w:r>
      <w:r w:rsidR="007023B4" w:rsidRPr="00756923">
        <w:t>self-explaining title</w:t>
      </w:r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</w:p>
    <w:p w14:paraId="3C7CD8DE" w14:textId="77777777" w:rsidR="00F05444" w:rsidRDefault="00852DAD" w:rsidP="00F05444">
      <w:pPr>
        <w:rPr>
          <w:lang w:val="en-US"/>
        </w:rPr>
      </w:pPr>
      <w:r w:rsidRPr="005C7AAF">
        <w:rPr>
          <w:lang w:val="en-US"/>
        </w:rPr>
        <w:t xml:space="preserve">In this chapter, </w:t>
      </w:r>
      <w:r w:rsidR="004F1A16" w:rsidRPr="005C7AAF">
        <w:rPr>
          <w:lang w:val="en-US"/>
        </w:rPr>
        <w:t xml:space="preserve">a </w:t>
      </w:r>
      <w:r w:rsidRPr="005C7AAF">
        <w:rPr>
          <w:lang w:val="en-US"/>
        </w:rPr>
        <w:t>d</w:t>
      </w:r>
      <w:r w:rsidR="007F75DF" w:rsidRPr="005C7AAF">
        <w:rPr>
          <w:lang w:val="en-US"/>
        </w:rPr>
        <w:t xml:space="preserve">etailed description about background </w:t>
      </w:r>
      <w:r w:rsidR="00881915" w:rsidRPr="005C7AAF">
        <w:rPr>
          <w:lang w:val="en-US"/>
        </w:rPr>
        <w:t xml:space="preserve">of the degree project </w:t>
      </w:r>
      <w:r w:rsidR="007F75DF" w:rsidRPr="005C7AAF">
        <w:rPr>
          <w:lang w:val="en-US"/>
        </w:rPr>
        <w:t xml:space="preserve">is </w:t>
      </w:r>
      <w:r w:rsidRPr="005C7AAF">
        <w:rPr>
          <w:lang w:val="en-US"/>
        </w:rPr>
        <w:t>presented</w:t>
      </w:r>
      <w:r w:rsidR="007F75DF" w:rsidRPr="005C7AAF">
        <w:rPr>
          <w:lang w:val="en-US"/>
        </w:rPr>
        <w:t xml:space="preserve"> together with related work. Discuss what is </w:t>
      </w:r>
      <w:r w:rsidR="004F1A16" w:rsidRPr="005C7AAF">
        <w:rPr>
          <w:lang w:val="en-US"/>
        </w:rPr>
        <w:t xml:space="preserve">found </w:t>
      </w:r>
      <w:r w:rsidR="007F75DF" w:rsidRPr="005C7AAF">
        <w:rPr>
          <w:lang w:val="en-US"/>
        </w:rPr>
        <w:t xml:space="preserve">useful and what is less useful. Use valid arguments. </w:t>
      </w:r>
    </w:p>
    <w:p w14:paraId="1C9889C1" w14:textId="77777777" w:rsidR="00F05444" w:rsidRDefault="00F05444" w:rsidP="005C7AAF">
      <w:pPr>
        <w:rPr>
          <w:lang w:val="en-US"/>
        </w:rPr>
      </w:pPr>
    </w:p>
    <w:p w14:paraId="22E96112" w14:textId="77777777" w:rsidR="005C7AAF" w:rsidRDefault="007E7D11" w:rsidP="005C7AAF">
      <w:pPr>
        <w:rPr>
          <w:lang w:val="en-US"/>
        </w:rPr>
      </w:pPr>
      <w:r>
        <w:rPr>
          <w:lang w:val="en-US"/>
        </w:rPr>
        <w:t>E</w:t>
      </w:r>
      <w:r w:rsidR="007F75DF" w:rsidRPr="005C7AAF">
        <w:rPr>
          <w:lang w:val="en-US"/>
        </w:rPr>
        <w:t xml:space="preserve">xplain </w:t>
      </w:r>
      <w:r w:rsidR="006663C8" w:rsidRPr="005C7AAF">
        <w:rPr>
          <w:lang w:val="en-US"/>
        </w:rPr>
        <w:t xml:space="preserve">what </w:t>
      </w:r>
      <w:r w:rsidR="00827305" w:rsidRPr="005C7AAF">
        <w:rPr>
          <w:lang w:val="en-US"/>
        </w:rPr>
        <w:t xml:space="preserve">and how </w:t>
      </w:r>
      <w:r w:rsidR="004F1A16" w:rsidRPr="005C7AAF">
        <w:rPr>
          <w:lang w:val="en-US"/>
        </w:rPr>
        <w:t>prior</w:t>
      </w:r>
      <w:r w:rsidR="006663C8" w:rsidRPr="005C7AAF">
        <w:rPr>
          <w:lang w:val="en-US"/>
        </w:rPr>
        <w:t xml:space="preserve"> work / </w:t>
      </w:r>
      <w:r w:rsidR="004F1A16" w:rsidRPr="005C7AAF">
        <w:rPr>
          <w:lang w:val="en-US"/>
        </w:rPr>
        <w:t>prior</w:t>
      </w:r>
      <w:r w:rsidR="006663C8" w:rsidRPr="005C7AAF">
        <w:rPr>
          <w:lang w:val="en-US"/>
        </w:rPr>
        <w:t xml:space="preserve"> research </w:t>
      </w:r>
      <w:r w:rsidR="007F75DF" w:rsidRPr="005C7AAF">
        <w:rPr>
          <w:lang w:val="en-US"/>
        </w:rPr>
        <w:t xml:space="preserve">will be </w:t>
      </w:r>
      <w:r w:rsidR="006663C8" w:rsidRPr="005C7AAF">
        <w:rPr>
          <w:lang w:val="en-US"/>
        </w:rPr>
        <w:t xml:space="preserve">applied on or </w:t>
      </w:r>
      <w:r w:rsidR="007F75DF" w:rsidRPr="005C7AAF">
        <w:rPr>
          <w:lang w:val="en-US"/>
        </w:rPr>
        <w:t xml:space="preserve">used </w:t>
      </w:r>
      <w:r w:rsidR="00325956" w:rsidRPr="005C7AAF">
        <w:rPr>
          <w:lang w:val="en-US"/>
        </w:rPr>
        <w:t>in</w:t>
      </w:r>
      <w:r w:rsidR="007F75DF" w:rsidRPr="005C7AAF">
        <w:rPr>
          <w:lang w:val="en-US"/>
        </w:rPr>
        <w:t xml:space="preserve"> the </w:t>
      </w:r>
      <w:r w:rsidR="0001474A" w:rsidRPr="005C7AAF">
        <w:rPr>
          <w:lang w:val="en-US"/>
        </w:rPr>
        <w:t>degree project</w:t>
      </w:r>
      <w:r w:rsidR="007F75DF" w:rsidRPr="005C7AAF">
        <w:rPr>
          <w:lang w:val="en-US"/>
        </w:rPr>
        <w:t xml:space="preserve"> </w:t>
      </w:r>
      <w:r w:rsidR="003972B5" w:rsidRPr="005C7AAF">
        <w:rPr>
          <w:lang w:val="en-US"/>
        </w:rPr>
        <w:t xml:space="preserve">/work </w:t>
      </w:r>
      <w:r w:rsidR="00325956" w:rsidRPr="005C7AAF">
        <w:rPr>
          <w:lang w:val="en-US"/>
        </w:rPr>
        <w:t>(described in this</w:t>
      </w:r>
      <w:r w:rsidR="007F75DF" w:rsidRPr="005C7AAF">
        <w:rPr>
          <w:lang w:val="en-US"/>
        </w:rPr>
        <w:t xml:space="preserve"> thesis</w:t>
      </w:r>
      <w:r w:rsidR="00325956" w:rsidRPr="005C7AAF">
        <w:rPr>
          <w:lang w:val="en-US"/>
        </w:rPr>
        <w:t>)</w:t>
      </w:r>
      <w:r w:rsidR="007F75DF" w:rsidRPr="005C7AAF">
        <w:rPr>
          <w:lang w:val="en-US"/>
        </w:rPr>
        <w:t xml:space="preserve">. </w:t>
      </w:r>
      <w:r w:rsidR="00852DAD" w:rsidRPr="005C7AAF">
        <w:rPr>
          <w:lang w:val="en-US"/>
        </w:rPr>
        <w:t>Explain why and what is not used in the degree project and give valid reasons for rejecting the work</w:t>
      </w:r>
      <w:r w:rsidR="00EA54C6" w:rsidRPr="005C7AAF">
        <w:rPr>
          <w:lang w:val="en-US"/>
        </w:rPr>
        <w:t>/research</w:t>
      </w:r>
      <w:r w:rsidR="00852DAD" w:rsidRPr="005C7AAF">
        <w:rPr>
          <w:lang w:val="en-US"/>
        </w:rPr>
        <w:t>.</w:t>
      </w:r>
    </w:p>
    <w:p w14:paraId="6E3DAC9A" w14:textId="77777777" w:rsidR="005C7AAF" w:rsidRDefault="005C7AAF" w:rsidP="00335DE6">
      <w:pPr>
        <w:rPr>
          <w:lang w:val="en-US"/>
        </w:rPr>
      </w:pPr>
    </w:p>
    <w:p w14:paraId="4F139192" w14:textId="77777777" w:rsidR="00F05444" w:rsidRDefault="00F05444" w:rsidP="00F05444">
      <w:r w:rsidRPr="00335DE6">
        <w:t>Use references!</w:t>
      </w:r>
    </w:p>
    <w:p w14:paraId="3CC4712B" w14:textId="77777777" w:rsidR="00F05444" w:rsidRDefault="00F05444" w:rsidP="00335DE6">
      <w:pPr>
        <w:rPr>
          <w:lang w:val="en-US"/>
        </w:rPr>
      </w:pPr>
    </w:p>
    <w:p w14:paraId="5736645F" w14:textId="77777777" w:rsidR="007D089B" w:rsidRPr="00854469" w:rsidRDefault="007D089B" w:rsidP="00F95E94">
      <w:pPr>
        <w:pStyle w:val="Heading2"/>
      </w:pPr>
      <w:bookmarkStart w:id="231" w:name="_Toc276840573"/>
      <w:bookmarkStart w:id="232" w:name="_Toc276840685"/>
      <w:bookmarkStart w:id="233" w:name="_Toc276841029"/>
      <w:bookmarkStart w:id="234" w:name="_Toc276841244"/>
      <w:r w:rsidRPr="00854469">
        <w:t xml:space="preserve">Use </w:t>
      </w:r>
      <w:r w:rsidR="00C9425C" w:rsidRPr="00854469">
        <w:t>headings to break the text</w:t>
      </w:r>
      <w:bookmarkEnd w:id="231"/>
      <w:bookmarkEnd w:id="232"/>
      <w:bookmarkEnd w:id="233"/>
      <w:bookmarkEnd w:id="234"/>
    </w:p>
    <w:p w14:paraId="5CB583FA" w14:textId="77777777" w:rsidR="00F05444" w:rsidRDefault="00F05444" w:rsidP="00F05444">
      <w:pPr>
        <w:rPr>
          <w:lang w:val="en-US"/>
        </w:rPr>
      </w:pPr>
      <w:r>
        <w:rPr>
          <w:lang w:val="en-US"/>
        </w:rPr>
        <w:t xml:space="preserve">Never use subtitles after each other without text in </w:t>
      </w:r>
      <w:r w:rsidR="00C518AF">
        <w:rPr>
          <w:lang w:val="en-US"/>
        </w:rPr>
        <w:t>between the sections.</w:t>
      </w:r>
    </w:p>
    <w:p w14:paraId="3A94E423" w14:textId="77777777" w:rsidR="00F05444" w:rsidRDefault="00F05444" w:rsidP="00335DE6">
      <w:pPr>
        <w:rPr>
          <w:lang w:val="en-US"/>
        </w:rPr>
      </w:pPr>
    </w:p>
    <w:p w14:paraId="7D00F624" w14:textId="77777777" w:rsidR="000E13BA" w:rsidRDefault="000E13BA" w:rsidP="00335DE6">
      <w:pPr>
        <w:rPr>
          <w:lang w:val="en-US"/>
        </w:rPr>
      </w:pPr>
    </w:p>
    <w:p w14:paraId="28EFC4B5" w14:textId="77777777" w:rsidR="000E13BA" w:rsidRDefault="000E13BA" w:rsidP="00335DE6">
      <w:pPr>
        <w:rPr>
          <w:lang w:val="en-US"/>
        </w:rPr>
      </w:pPr>
      <w:r>
        <w:rPr>
          <w:lang w:val="en-US"/>
        </w:rPr>
        <w:t>If figures are used, write Figure 1 in text to refer to the figure.</w:t>
      </w:r>
    </w:p>
    <w:p w14:paraId="115A1086" w14:textId="77777777" w:rsidR="000E13BA" w:rsidRDefault="000E13BA" w:rsidP="00335DE6">
      <w:pPr>
        <w:rPr>
          <w:lang w:val="en-US"/>
        </w:rPr>
      </w:pPr>
    </w:p>
    <w:p w14:paraId="4738A412" w14:textId="77777777" w:rsidR="000E13BA" w:rsidRDefault="000E13BA" w:rsidP="00335DE6">
      <w:pPr>
        <w:rPr>
          <w:lang w:val="en-US"/>
        </w:rPr>
      </w:pPr>
    </w:p>
    <w:p w14:paraId="62FB13A3" w14:textId="77777777" w:rsidR="000E13BA" w:rsidRDefault="004449B3" w:rsidP="00335DE6">
      <w:pPr>
        <w:rPr>
          <w:lang w:val="en-US"/>
        </w:rPr>
      </w:pPr>
      <w:r>
        <w:rPr>
          <w:lang w:val="en-US"/>
        </w:rPr>
        <w:t xml:space="preserve">THE </w:t>
      </w:r>
      <w:r w:rsidR="000E13BA">
        <w:rPr>
          <w:lang w:val="en-US"/>
        </w:rPr>
        <w:t>FIGURE / PICTURE</w:t>
      </w:r>
    </w:p>
    <w:p w14:paraId="552D50E5" w14:textId="77777777" w:rsidR="000E13BA" w:rsidRDefault="000E13BA" w:rsidP="00335DE6">
      <w:pPr>
        <w:rPr>
          <w:lang w:val="en-US"/>
        </w:rPr>
      </w:pPr>
    </w:p>
    <w:p w14:paraId="4685449F" w14:textId="77777777" w:rsidR="000E13BA" w:rsidRDefault="000E13BA" w:rsidP="00335DE6">
      <w:pPr>
        <w:rPr>
          <w:lang w:val="en-US"/>
        </w:rPr>
      </w:pPr>
    </w:p>
    <w:p w14:paraId="01A66307" w14:textId="77777777" w:rsidR="000E13BA" w:rsidRDefault="000E13BA" w:rsidP="00335DE6">
      <w:pPr>
        <w:rPr>
          <w:lang w:val="en-US"/>
        </w:rPr>
      </w:pPr>
      <w:r>
        <w:rPr>
          <w:lang w:val="en-US"/>
        </w:rPr>
        <w:t>Figure 1. Text</w:t>
      </w:r>
    </w:p>
    <w:p w14:paraId="6731C028" w14:textId="77777777" w:rsidR="000E13BA" w:rsidRDefault="000E13BA" w:rsidP="00335DE6">
      <w:pPr>
        <w:rPr>
          <w:lang w:val="en-US"/>
        </w:rPr>
      </w:pPr>
    </w:p>
    <w:p w14:paraId="7AA5BCB5" w14:textId="77777777" w:rsidR="000E13BA" w:rsidRDefault="000E13BA" w:rsidP="00335DE6">
      <w:pPr>
        <w:rPr>
          <w:lang w:val="en-US"/>
        </w:rPr>
      </w:pPr>
    </w:p>
    <w:p w14:paraId="434572ED" w14:textId="77777777" w:rsidR="000E13BA" w:rsidRDefault="000E13BA" w:rsidP="00335DE6">
      <w:pPr>
        <w:rPr>
          <w:lang w:val="en-US"/>
        </w:rPr>
      </w:pPr>
    </w:p>
    <w:p w14:paraId="5A56BBA6" w14:textId="77777777" w:rsidR="000E13BA" w:rsidRDefault="00BF4221" w:rsidP="00335DE6">
      <w:pPr>
        <w:rPr>
          <w:lang w:val="en-US"/>
        </w:rPr>
      </w:pPr>
      <w:r>
        <w:rPr>
          <w:lang w:val="en-US"/>
        </w:rPr>
        <w:t>If tables are used, refer to the table by T</w:t>
      </w:r>
      <w:r w:rsidR="00326DBE">
        <w:rPr>
          <w:lang w:val="en-US"/>
        </w:rPr>
        <w:t>able</w:t>
      </w:r>
      <w:r>
        <w:rPr>
          <w:lang w:val="en-US"/>
        </w:rPr>
        <w:t xml:space="preserve"> 1.</w:t>
      </w:r>
    </w:p>
    <w:p w14:paraId="4C69A911" w14:textId="77777777" w:rsidR="00B63051" w:rsidRDefault="00B63051" w:rsidP="00335DE6">
      <w:pPr>
        <w:rPr>
          <w:lang w:val="en-US"/>
        </w:rPr>
      </w:pPr>
    </w:p>
    <w:p w14:paraId="0C87E23F" w14:textId="77777777" w:rsidR="00B63051" w:rsidRDefault="00B63051" w:rsidP="00335DE6">
      <w:pPr>
        <w:rPr>
          <w:lang w:val="en-US"/>
        </w:rPr>
      </w:pPr>
      <w:r>
        <w:rPr>
          <w:lang w:val="en-US"/>
        </w:rPr>
        <w:t>Table 1</w:t>
      </w:r>
      <w:r w:rsidR="00026DB0">
        <w:rPr>
          <w:lang w:val="en-US"/>
        </w:rPr>
        <w:t>. Text for the table</w:t>
      </w:r>
    </w:p>
    <w:p w14:paraId="53FF4208" w14:textId="77777777" w:rsidR="00B63051" w:rsidRDefault="00B63051" w:rsidP="00335DE6">
      <w:pPr>
        <w:rPr>
          <w:lang w:val="en-US"/>
        </w:rPr>
      </w:pPr>
    </w:p>
    <w:p w14:paraId="02952120" w14:textId="77777777" w:rsidR="00BF4221" w:rsidRDefault="00026DB0" w:rsidP="00335DE6">
      <w:pPr>
        <w:rPr>
          <w:lang w:val="en-US"/>
        </w:rPr>
      </w:pPr>
      <w:r>
        <w:rPr>
          <w:lang w:val="en-US"/>
        </w:rPr>
        <w:t>THE TABLE</w:t>
      </w:r>
    </w:p>
    <w:p w14:paraId="2E24718A" w14:textId="77777777" w:rsidR="00BF4221" w:rsidRDefault="00BF4221" w:rsidP="00335DE6">
      <w:pPr>
        <w:rPr>
          <w:lang w:val="en-US"/>
        </w:rPr>
      </w:pPr>
    </w:p>
    <w:p w14:paraId="4724755B" w14:textId="77777777" w:rsidR="00BF4221" w:rsidRDefault="00BF4221" w:rsidP="00335DE6">
      <w:pPr>
        <w:rPr>
          <w:lang w:val="en-US"/>
        </w:rPr>
      </w:pPr>
    </w:p>
    <w:p w14:paraId="5CB6F3B5" w14:textId="77777777" w:rsidR="000E13BA" w:rsidRDefault="00803A97" w:rsidP="00335DE6">
      <w:pPr>
        <w:rPr>
          <w:lang w:val="en-US"/>
        </w:rPr>
      </w:pPr>
      <w:r>
        <w:rPr>
          <w:lang w:val="en-US"/>
        </w:rPr>
        <w:t>Figures and T</w:t>
      </w:r>
      <w:r w:rsidR="00992DF0">
        <w:rPr>
          <w:lang w:val="en-US"/>
        </w:rPr>
        <w:t xml:space="preserve">ables are numbered </w:t>
      </w:r>
      <w:r w:rsidR="00377093">
        <w:rPr>
          <w:lang w:val="en-US"/>
        </w:rPr>
        <w:t>independently</w:t>
      </w:r>
      <w:r w:rsidR="006673FB">
        <w:rPr>
          <w:lang w:val="en-US"/>
        </w:rPr>
        <w:t xml:space="preserve">. </w:t>
      </w:r>
    </w:p>
    <w:p w14:paraId="71B043D0" w14:textId="77777777" w:rsidR="00D209BB" w:rsidRPr="00335DE6" w:rsidRDefault="00D209BB" w:rsidP="00335DE6">
      <w:r>
        <w:br w:type="page"/>
      </w:r>
    </w:p>
    <w:p w14:paraId="12267355" w14:textId="77777777" w:rsidR="007A67E5" w:rsidRPr="00756923" w:rsidRDefault="007A67E5" w:rsidP="00D43891">
      <w:pPr>
        <w:pStyle w:val="Heading1"/>
      </w:pPr>
      <w:bookmarkStart w:id="235" w:name="_Toc276827652"/>
      <w:bookmarkStart w:id="236" w:name="_Toc276827871"/>
      <w:bookmarkStart w:id="237" w:name="_Toc276828615"/>
      <w:bookmarkStart w:id="238" w:name="_Toc276832537"/>
      <w:bookmarkStart w:id="239" w:name="_Toc276835333"/>
      <w:bookmarkStart w:id="240" w:name="_Toc276835384"/>
      <w:bookmarkStart w:id="241" w:name="_Toc276836412"/>
      <w:bookmarkStart w:id="242" w:name="_Toc276836449"/>
      <w:bookmarkStart w:id="243" w:name="_Toc276836538"/>
      <w:bookmarkStart w:id="244" w:name="_Toc276836575"/>
      <w:bookmarkStart w:id="245" w:name="_Toc276836594"/>
      <w:bookmarkStart w:id="246" w:name="_Toc276836612"/>
      <w:bookmarkStart w:id="247" w:name="_Toc276836763"/>
      <w:bookmarkStart w:id="248" w:name="_Toc276836783"/>
      <w:bookmarkStart w:id="249" w:name="_Toc276836832"/>
      <w:bookmarkStart w:id="250" w:name="_Toc276836850"/>
      <w:bookmarkStart w:id="251" w:name="_Toc276836911"/>
      <w:bookmarkStart w:id="252" w:name="_Toc276836929"/>
      <w:bookmarkStart w:id="253" w:name="_Toc276840416"/>
      <w:bookmarkStart w:id="254" w:name="_Toc276840574"/>
      <w:bookmarkStart w:id="255" w:name="_Toc276840686"/>
      <w:bookmarkStart w:id="256" w:name="_Toc276841030"/>
      <w:bookmarkStart w:id="257" w:name="_Toc276841245"/>
      <w:r w:rsidRPr="00756923">
        <w:t>&lt;</w:t>
      </w:r>
      <w:r w:rsidR="00F64F23" w:rsidRPr="00756923">
        <w:t>Engineering</w:t>
      </w:r>
      <w:r w:rsidR="008D1EDD" w:rsidRPr="00756923">
        <w:t>-related</w:t>
      </w:r>
      <w:r w:rsidR="00F64F23" w:rsidRPr="00756923">
        <w:t xml:space="preserve"> content</w:t>
      </w:r>
      <w:r w:rsidR="002B5D14" w:rsidRPr="00756923">
        <w:t>, Methodologies</w:t>
      </w:r>
      <w:r w:rsidRPr="00756923">
        <w:t xml:space="preserve"> and Methods&gt; Use a self-explaining title</w:t>
      </w:r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</w:p>
    <w:p w14:paraId="68234597" w14:textId="77777777" w:rsidR="007A67E5" w:rsidRPr="00756923" w:rsidRDefault="00B20110" w:rsidP="00E02ACA">
      <w:pPr>
        <w:rPr>
          <w:lang w:val="en-US"/>
        </w:rPr>
      </w:pPr>
      <w:r w:rsidRPr="00756923">
        <w:rPr>
          <w:lang w:val="en-US"/>
        </w:rPr>
        <w:t>Describe the engineering</w:t>
      </w:r>
      <w:r w:rsidR="00844959" w:rsidRPr="00756923">
        <w:rPr>
          <w:lang w:val="en-US"/>
        </w:rPr>
        <w:t>-related</w:t>
      </w:r>
      <w:r w:rsidRPr="00756923">
        <w:rPr>
          <w:lang w:val="en-US"/>
        </w:rPr>
        <w:t xml:space="preserve"> </w:t>
      </w:r>
      <w:r w:rsidR="00E27AD0" w:rsidRPr="00756923">
        <w:rPr>
          <w:lang w:val="en-US"/>
        </w:rPr>
        <w:t>contents (</w:t>
      </w:r>
      <w:r w:rsidR="005370FF" w:rsidRPr="00756923">
        <w:rPr>
          <w:lang w:val="en-US"/>
        </w:rPr>
        <w:t>preferably with</w:t>
      </w:r>
      <w:r w:rsidR="00E129AF" w:rsidRPr="00756923">
        <w:rPr>
          <w:lang w:val="en-US"/>
        </w:rPr>
        <w:t xml:space="preserve"> </w:t>
      </w:r>
      <w:r w:rsidRPr="00756923">
        <w:rPr>
          <w:lang w:val="en-US"/>
        </w:rPr>
        <w:t>models</w:t>
      </w:r>
      <w:r w:rsidR="00E27AD0" w:rsidRPr="00756923">
        <w:rPr>
          <w:lang w:val="en-US"/>
        </w:rPr>
        <w:t>)</w:t>
      </w:r>
      <w:r w:rsidRPr="00756923">
        <w:rPr>
          <w:lang w:val="en-US"/>
        </w:rPr>
        <w:t xml:space="preserve"> and the </w:t>
      </w:r>
      <w:r w:rsidR="002D40BC" w:rsidRPr="00756923">
        <w:rPr>
          <w:lang w:val="en-US"/>
        </w:rPr>
        <w:t>research methodology</w:t>
      </w:r>
      <w:r w:rsidRPr="00756923">
        <w:rPr>
          <w:lang w:val="en-US"/>
        </w:rPr>
        <w:t xml:space="preserve"> </w:t>
      </w:r>
      <w:r w:rsidR="00F6725E" w:rsidRPr="00756923">
        <w:rPr>
          <w:lang w:val="en-US"/>
        </w:rPr>
        <w:t xml:space="preserve">and methods </w:t>
      </w:r>
      <w:r w:rsidR="00877E63" w:rsidRPr="00756923">
        <w:rPr>
          <w:lang w:val="en-US"/>
        </w:rPr>
        <w:t xml:space="preserve">that </w:t>
      </w:r>
      <w:r w:rsidR="000377E7" w:rsidRPr="00756923">
        <w:rPr>
          <w:lang w:val="en-US"/>
        </w:rPr>
        <w:t>are</w:t>
      </w:r>
      <w:r w:rsidR="00877E63" w:rsidRPr="00756923">
        <w:rPr>
          <w:lang w:val="en-US"/>
        </w:rPr>
        <w:t xml:space="preserve"> </w:t>
      </w:r>
      <w:r w:rsidR="00F6725E" w:rsidRPr="00756923">
        <w:rPr>
          <w:lang w:val="en-US"/>
        </w:rPr>
        <w:t>used</w:t>
      </w:r>
      <w:r w:rsidR="000377E7" w:rsidRPr="00756923">
        <w:rPr>
          <w:lang w:val="en-US"/>
        </w:rPr>
        <w:t xml:space="preserve"> in the degree project</w:t>
      </w:r>
      <w:r w:rsidR="00F6725E" w:rsidRPr="00756923">
        <w:rPr>
          <w:lang w:val="en-US"/>
        </w:rPr>
        <w:t xml:space="preserve">. </w:t>
      </w:r>
    </w:p>
    <w:p w14:paraId="2C319729" w14:textId="77777777" w:rsidR="00D009EF" w:rsidRPr="00756923" w:rsidRDefault="00D009EF" w:rsidP="00E02ACA">
      <w:pPr>
        <w:rPr>
          <w:lang w:val="en-US"/>
        </w:rPr>
      </w:pPr>
    </w:p>
    <w:p w14:paraId="0580C98E" w14:textId="77777777" w:rsidR="003A5A3D" w:rsidRPr="003B7957" w:rsidRDefault="0019033F" w:rsidP="00956059">
      <w:pPr>
        <w:pStyle w:val="Heading2"/>
      </w:pPr>
      <w:bookmarkStart w:id="258" w:name="_Toc276836413"/>
      <w:bookmarkStart w:id="259" w:name="_Toc276836450"/>
      <w:bookmarkStart w:id="260" w:name="_Toc276836539"/>
      <w:bookmarkStart w:id="261" w:name="_Toc276836576"/>
      <w:bookmarkStart w:id="262" w:name="_Toc276836595"/>
      <w:bookmarkStart w:id="263" w:name="_Toc276836613"/>
      <w:bookmarkStart w:id="264" w:name="_Toc276836764"/>
      <w:bookmarkStart w:id="265" w:name="_Toc276836784"/>
      <w:bookmarkStart w:id="266" w:name="_Toc276836833"/>
      <w:bookmarkStart w:id="267" w:name="_Toc276836851"/>
      <w:bookmarkStart w:id="268" w:name="_Toc276836912"/>
      <w:bookmarkStart w:id="269" w:name="_Toc276836930"/>
      <w:bookmarkStart w:id="270" w:name="_Toc276840417"/>
      <w:bookmarkStart w:id="271" w:name="_Toc276840575"/>
      <w:bookmarkStart w:id="272" w:name="_Toc276840687"/>
      <w:bookmarkStart w:id="273" w:name="_Toc276841031"/>
      <w:bookmarkStart w:id="274" w:name="_Toc276841246"/>
      <w:r w:rsidRPr="003B7957">
        <w:t>Engineering-related and scientific content</w:t>
      </w:r>
      <w:r w:rsidR="003148AA" w:rsidRPr="003B7957">
        <w:t>:</w:t>
      </w:r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r w:rsidRPr="003B7957">
        <w:t xml:space="preserve"> </w:t>
      </w:r>
    </w:p>
    <w:p w14:paraId="38C0EEE7" w14:textId="77777777" w:rsidR="0019033F" w:rsidRPr="00756923" w:rsidRDefault="00A7341F" w:rsidP="00E02ACA">
      <w:pPr>
        <w:rPr>
          <w:lang w:val="en-US"/>
        </w:rPr>
      </w:pPr>
      <w:r w:rsidRPr="00756923">
        <w:rPr>
          <w:lang w:val="en-US"/>
        </w:rPr>
        <w:t>A</w:t>
      </w:r>
      <w:r w:rsidR="0019033F" w:rsidRPr="00756923">
        <w:rPr>
          <w:lang w:val="en-US"/>
        </w:rPr>
        <w:t>pplying engineering-related and scientific skills; modeling, analyzing, developing, and evaluating engineering-related and scientific content; correct choice of methods based on problem formulation; consciousness of aspects relating to society and ethics (if applicable).</w:t>
      </w:r>
    </w:p>
    <w:p w14:paraId="5C99F519" w14:textId="77777777" w:rsidR="00546BB3" w:rsidRPr="00756923" w:rsidRDefault="00546BB3" w:rsidP="00E02ACA">
      <w:pPr>
        <w:rPr>
          <w:lang w:val="en-US"/>
        </w:rPr>
      </w:pPr>
    </w:p>
    <w:p w14:paraId="195CB07A" w14:textId="77777777" w:rsidR="00546BB3" w:rsidRPr="00756923" w:rsidRDefault="001D0EDE" w:rsidP="00E02ACA">
      <w:pPr>
        <w:rPr>
          <w:lang w:val="en-US"/>
        </w:rPr>
      </w:pPr>
      <w:r w:rsidRPr="00756923">
        <w:rPr>
          <w:lang w:val="en-US"/>
        </w:rPr>
        <w:t>As mentioned earlier,</w:t>
      </w:r>
      <w:r w:rsidR="000D51E6" w:rsidRPr="00756923">
        <w:rPr>
          <w:lang w:val="en-US"/>
        </w:rPr>
        <w:t xml:space="preserve"> give </w:t>
      </w:r>
      <w:r w:rsidR="00301681" w:rsidRPr="00756923">
        <w:rPr>
          <w:lang w:val="en-US"/>
        </w:rPr>
        <w:t>a theoretic</w:t>
      </w:r>
      <w:r w:rsidR="00E43E6F" w:rsidRPr="00756923">
        <w:rPr>
          <w:lang w:val="en-US"/>
        </w:rPr>
        <w:t>al</w:t>
      </w:r>
      <w:r w:rsidR="00871D82" w:rsidRPr="00756923">
        <w:rPr>
          <w:lang w:val="en-US"/>
        </w:rPr>
        <w:t xml:space="preserve"> </w:t>
      </w:r>
      <w:r w:rsidR="00E15B7D" w:rsidRPr="00756923">
        <w:rPr>
          <w:lang w:val="en-US"/>
        </w:rPr>
        <w:t>descripti</w:t>
      </w:r>
      <w:r w:rsidR="00301681" w:rsidRPr="00756923">
        <w:rPr>
          <w:lang w:val="en-US"/>
        </w:rPr>
        <w:t>on of methodologies and methods</w:t>
      </w:r>
      <w:r w:rsidR="00E15B7D" w:rsidRPr="00756923">
        <w:rPr>
          <w:lang w:val="en-US"/>
        </w:rPr>
        <w:t xml:space="preserve"> </w:t>
      </w:r>
      <w:r w:rsidR="00301681" w:rsidRPr="00756923">
        <w:rPr>
          <w:lang w:val="en-US"/>
        </w:rPr>
        <w:t>and how these are applied in the degree project</w:t>
      </w:r>
      <w:r w:rsidR="008C28A6" w:rsidRPr="00756923">
        <w:rPr>
          <w:lang w:val="en-US"/>
        </w:rPr>
        <w:t>.</w:t>
      </w:r>
    </w:p>
    <w:p w14:paraId="13EAFD7B" w14:textId="77777777" w:rsidR="00496084" w:rsidRPr="00756923" w:rsidRDefault="00496084" w:rsidP="00E02ACA">
      <w:pPr>
        <w:rPr>
          <w:lang w:val="en-US"/>
        </w:rPr>
      </w:pPr>
    </w:p>
    <w:p w14:paraId="390B2443" w14:textId="77777777" w:rsidR="00496084" w:rsidRPr="00756923" w:rsidRDefault="00496084" w:rsidP="00E02ACA">
      <w:pPr>
        <w:rPr>
          <w:lang w:val="en-US"/>
        </w:rPr>
      </w:pPr>
    </w:p>
    <w:p w14:paraId="7B7AEA3D" w14:textId="77777777" w:rsidR="00496084" w:rsidRPr="00B6066D" w:rsidRDefault="002A1951" w:rsidP="00B6066D">
      <w:pPr>
        <w:pStyle w:val="Heading1"/>
      </w:pPr>
      <w:r>
        <w:br w:type="page"/>
      </w:r>
      <w:r w:rsidR="00E674E8" w:rsidRPr="00B6066D">
        <w:t xml:space="preserve"> </w:t>
      </w:r>
      <w:bookmarkStart w:id="275" w:name="_Toc276827653"/>
      <w:bookmarkStart w:id="276" w:name="_Toc276827872"/>
      <w:bookmarkStart w:id="277" w:name="_Toc276828616"/>
      <w:bookmarkStart w:id="278" w:name="_Toc276832538"/>
      <w:bookmarkStart w:id="279" w:name="_Toc276835334"/>
      <w:bookmarkStart w:id="280" w:name="_Toc276835385"/>
      <w:bookmarkStart w:id="281" w:name="_Toc276836414"/>
      <w:bookmarkStart w:id="282" w:name="_Toc276836451"/>
      <w:bookmarkStart w:id="283" w:name="_Toc276836540"/>
      <w:bookmarkStart w:id="284" w:name="_Toc276836577"/>
      <w:bookmarkStart w:id="285" w:name="_Toc276836596"/>
      <w:bookmarkStart w:id="286" w:name="_Toc276836614"/>
      <w:bookmarkStart w:id="287" w:name="_Toc276836765"/>
      <w:bookmarkStart w:id="288" w:name="_Toc276836785"/>
      <w:bookmarkStart w:id="289" w:name="_Toc276836834"/>
      <w:bookmarkStart w:id="290" w:name="_Toc276836852"/>
      <w:bookmarkStart w:id="291" w:name="_Toc276836913"/>
      <w:bookmarkStart w:id="292" w:name="_Toc276836931"/>
      <w:bookmarkStart w:id="293" w:name="_Toc276840418"/>
      <w:bookmarkStart w:id="294" w:name="_Toc276840576"/>
      <w:bookmarkStart w:id="295" w:name="_Toc276840688"/>
      <w:bookmarkStart w:id="296" w:name="_Toc276841032"/>
      <w:bookmarkStart w:id="297" w:name="_Toc276841247"/>
      <w:r w:rsidR="00985BF4">
        <w:t xml:space="preserve">(5 </w:t>
      </w:r>
      <w:r w:rsidR="00040BAE">
        <w:t>-</w:t>
      </w:r>
      <w:r w:rsidR="00F97C69" w:rsidRPr="00B6066D">
        <w:t xml:space="preserve"> </w:t>
      </w:r>
      <w:r w:rsidR="00E674E8" w:rsidRPr="00B6066D">
        <w:t>6)</w:t>
      </w:r>
      <w:r w:rsidR="00496084" w:rsidRPr="00B6066D">
        <w:t xml:space="preserve">  &lt;</w:t>
      </w:r>
      <w:r w:rsidR="002D7EB6" w:rsidRPr="00B6066D">
        <w:t>The work</w:t>
      </w:r>
      <w:r w:rsidR="00496084" w:rsidRPr="00B6066D">
        <w:t>&gt; Use a self-explaining title</w:t>
      </w:r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</w:p>
    <w:p w14:paraId="35792670" w14:textId="77777777" w:rsidR="005E4571" w:rsidRPr="00756923" w:rsidRDefault="002002D6" w:rsidP="00780BCA">
      <w:pPr>
        <w:rPr>
          <w:lang w:val="en-US"/>
        </w:rPr>
      </w:pPr>
      <w:r w:rsidRPr="00756923">
        <w:rPr>
          <w:lang w:val="en-US"/>
        </w:rPr>
        <w:t>Describe the</w:t>
      </w:r>
      <w:r w:rsidR="005E4571" w:rsidRPr="00756923">
        <w:rPr>
          <w:lang w:val="en-US"/>
        </w:rPr>
        <w:t xml:space="preserve"> degree project.</w:t>
      </w:r>
    </w:p>
    <w:p w14:paraId="03C46F55" w14:textId="77777777" w:rsidR="00CA719E" w:rsidRPr="00756923" w:rsidRDefault="00CA719E" w:rsidP="00912DCF">
      <w:pPr>
        <w:rPr>
          <w:lang w:val="en-US"/>
        </w:rPr>
      </w:pPr>
    </w:p>
    <w:p w14:paraId="21EFBEC9" w14:textId="77777777" w:rsidR="00CA719E" w:rsidRPr="00B6066D" w:rsidRDefault="00780BCA" w:rsidP="00B6066D">
      <w:pPr>
        <w:pStyle w:val="Heading1"/>
      </w:pPr>
      <w:r>
        <w:br w:type="page"/>
      </w:r>
      <w:bookmarkStart w:id="298" w:name="_Toc276827654"/>
      <w:bookmarkStart w:id="299" w:name="_Toc276827873"/>
      <w:bookmarkStart w:id="300" w:name="_Toc276828617"/>
      <w:bookmarkStart w:id="301" w:name="_Toc276832539"/>
      <w:bookmarkStart w:id="302" w:name="_Toc276835335"/>
      <w:bookmarkStart w:id="303" w:name="_Toc276835386"/>
      <w:bookmarkStart w:id="304" w:name="_Toc276836415"/>
      <w:bookmarkStart w:id="305" w:name="_Toc276836452"/>
      <w:bookmarkStart w:id="306" w:name="_Toc276836541"/>
      <w:bookmarkStart w:id="307" w:name="_Toc276836578"/>
      <w:bookmarkStart w:id="308" w:name="_Toc276836597"/>
      <w:bookmarkStart w:id="309" w:name="_Toc276836615"/>
      <w:bookmarkStart w:id="310" w:name="_Toc276836766"/>
      <w:bookmarkStart w:id="311" w:name="_Toc276836786"/>
      <w:bookmarkStart w:id="312" w:name="_Toc276836835"/>
      <w:bookmarkStart w:id="313" w:name="_Toc276836853"/>
      <w:bookmarkStart w:id="314" w:name="_Toc276836914"/>
      <w:bookmarkStart w:id="315" w:name="_Toc276836932"/>
      <w:bookmarkStart w:id="316" w:name="_Toc276840419"/>
      <w:bookmarkStart w:id="317" w:name="_Toc276840577"/>
      <w:bookmarkStart w:id="318" w:name="_Toc276840689"/>
      <w:bookmarkStart w:id="319" w:name="_Toc276841033"/>
      <w:bookmarkStart w:id="320" w:name="_Toc276841248"/>
      <w:r w:rsidR="00931B56" w:rsidRPr="00B6066D">
        <w:t xml:space="preserve">(7) </w:t>
      </w:r>
      <w:r w:rsidR="00CA719E" w:rsidRPr="00B6066D">
        <w:t>&lt;Result&gt; Use a self-explaining title</w:t>
      </w:r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</w:p>
    <w:p w14:paraId="0576F3A0" w14:textId="77777777" w:rsidR="00F86AD5" w:rsidRPr="00756923" w:rsidRDefault="00F86AD5" w:rsidP="00912DCF">
      <w:pPr>
        <w:rPr>
          <w:lang w:val="en-US"/>
        </w:rPr>
      </w:pPr>
      <w:r w:rsidRPr="00756923">
        <w:rPr>
          <w:lang w:val="en-US"/>
        </w:rPr>
        <w:t>Describe the results of the degree project.</w:t>
      </w:r>
    </w:p>
    <w:p w14:paraId="3F6CE2FE" w14:textId="77777777" w:rsidR="00F86AD5" w:rsidRPr="00756923" w:rsidRDefault="00F86AD5" w:rsidP="00912DCF">
      <w:pPr>
        <w:rPr>
          <w:lang w:val="en-US"/>
        </w:rPr>
      </w:pPr>
    </w:p>
    <w:p w14:paraId="4F4D0802" w14:textId="77777777" w:rsidR="002B1F6F" w:rsidRPr="00323DCA" w:rsidRDefault="00C04897" w:rsidP="00323DCA">
      <w:pPr>
        <w:pStyle w:val="Heading1"/>
      </w:pPr>
      <w:r>
        <w:br w:type="page"/>
      </w:r>
      <w:bookmarkStart w:id="321" w:name="_Toc276827655"/>
      <w:bookmarkStart w:id="322" w:name="_Toc276827874"/>
      <w:bookmarkStart w:id="323" w:name="_Toc276828618"/>
      <w:bookmarkStart w:id="324" w:name="_Toc276832540"/>
      <w:bookmarkStart w:id="325" w:name="_Toc276835336"/>
      <w:bookmarkStart w:id="326" w:name="_Toc276835387"/>
      <w:bookmarkStart w:id="327" w:name="_Toc276836416"/>
      <w:bookmarkStart w:id="328" w:name="_Toc276836453"/>
      <w:bookmarkStart w:id="329" w:name="_Toc276836542"/>
      <w:bookmarkStart w:id="330" w:name="_Toc276836579"/>
      <w:bookmarkStart w:id="331" w:name="_Toc276836598"/>
      <w:bookmarkStart w:id="332" w:name="_Toc276836616"/>
      <w:bookmarkStart w:id="333" w:name="_Toc276836767"/>
      <w:bookmarkStart w:id="334" w:name="_Toc276836787"/>
      <w:bookmarkStart w:id="335" w:name="_Toc276836836"/>
      <w:bookmarkStart w:id="336" w:name="_Toc276836854"/>
      <w:bookmarkStart w:id="337" w:name="_Toc276836915"/>
      <w:bookmarkStart w:id="338" w:name="_Toc276836933"/>
      <w:bookmarkStart w:id="339" w:name="_Toc276840420"/>
      <w:bookmarkStart w:id="340" w:name="_Toc276840578"/>
      <w:bookmarkStart w:id="341" w:name="_Toc276840690"/>
      <w:bookmarkStart w:id="342" w:name="_Toc276841034"/>
      <w:bookmarkStart w:id="343" w:name="_Toc276841249"/>
      <w:r w:rsidR="00A50F26">
        <w:t xml:space="preserve">(7 </w:t>
      </w:r>
      <w:r w:rsidR="00985BF4">
        <w:t>-</w:t>
      </w:r>
      <w:r w:rsidR="00A50F26">
        <w:t xml:space="preserve"> </w:t>
      </w:r>
      <w:r w:rsidR="002B1F6F" w:rsidRPr="00323DCA">
        <w:t>8) &lt;Conclusions&gt; Use a self-explaining title</w:t>
      </w:r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</w:p>
    <w:p w14:paraId="5939177B" w14:textId="77777777" w:rsidR="002B1F6F" w:rsidRPr="00756923" w:rsidRDefault="002B1F6F" w:rsidP="00912DCF">
      <w:pPr>
        <w:rPr>
          <w:lang w:val="en-US"/>
        </w:rPr>
      </w:pPr>
      <w:r w:rsidRPr="00756923">
        <w:rPr>
          <w:lang w:val="en-US"/>
        </w:rPr>
        <w:t xml:space="preserve">Describe </w:t>
      </w:r>
      <w:r w:rsidR="00287F5C" w:rsidRPr="00756923">
        <w:rPr>
          <w:lang w:val="en-US"/>
        </w:rPr>
        <w:t>the conclusions</w:t>
      </w:r>
      <w:r w:rsidR="00D71656" w:rsidRPr="00756923">
        <w:rPr>
          <w:lang w:val="en-US"/>
        </w:rPr>
        <w:t xml:space="preserve"> (reflect on the whole introduction given in Chapter 1</w:t>
      </w:r>
      <w:r w:rsidR="00684459" w:rsidRPr="00756923">
        <w:rPr>
          <w:lang w:val="en-US"/>
        </w:rPr>
        <w:t>)</w:t>
      </w:r>
      <w:r w:rsidR="00D71656" w:rsidRPr="00756923">
        <w:rPr>
          <w:lang w:val="en-US"/>
        </w:rPr>
        <w:t xml:space="preserve">. </w:t>
      </w:r>
    </w:p>
    <w:p w14:paraId="7E46B2F4" w14:textId="77777777" w:rsidR="00287F5C" w:rsidRPr="00756923" w:rsidRDefault="00287F5C" w:rsidP="00912DCF">
      <w:pPr>
        <w:rPr>
          <w:lang w:val="en-US"/>
        </w:rPr>
      </w:pPr>
    </w:p>
    <w:p w14:paraId="794C42B5" w14:textId="77777777" w:rsidR="00287F5C" w:rsidRPr="00756923" w:rsidRDefault="00287F5C" w:rsidP="00912DCF">
      <w:pPr>
        <w:rPr>
          <w:lang w:val="en-US"/>
        </w:rPr>
      </w:pPr>
      <w:r w:rsidRPr="00756923">
        <w:rPr>
          <w:lang w:val="en-US"/>
        </w:rPr>
        <w:t xml:space="preserve">Discuss the </w:t>
      </w:r>
      <w:r w:rsidR="003222CC" w:rsidRPr="00756923">
        <w:rPr>
          <w:lang w:val="en-US"/>
        </w:rPr>
        <w:t xml:space="preserve">positive effects and the </w:t>
      </w:r>
      <w:r w:rsidR="00624A38" w:rsidRPr="00756923">
        <w:rPr>
          <w:lang w:val="en-US"/>
        </w:rPr>
        <w:t xml:space="preserve">drawbacks. </w:t>
      </w:r>
    </w:p>
    <w:p w14:paraId="7DA8148F" w14:textId="77777777" w:rsidR="00D71656" w:rsidRPr="00756923" w:rsidRDefault="00D71656" w:rsidP="00912DCF">
      <w:pPr>
        <w:rPr>
          <w:lang w:val="en-US"/>
        </w:rPr>
      </w:pPr>
    </w:p>
    <w:p w14:paraId="3429A710" w14:textId="77777777" w:rsidR="005B2340" w:rsidRPr="00756923" w:rsidRDefault="00C7534B" w:rsidP="00912DCF">
      <w:pPr>
        <w:rPr>
          <w:lang w:val="en-US"/>
        </w:rPr>
      </w:pPr>
      <w:r w:rsidRPr="00756923">
        <w:rPr>
          <w:lang w:val="en-US"/>
        </w:rPr>
        <w:t xml:space="preserve">Describe the evaluation of </w:t>
      </w:r>
      <w:r w:rsidR="00301996" w:rsidRPr="00756923">
        <w:rPr>
          <w:lang w:val="en-US"/>
        </w:rPr>
        <w:t xml:space="preserve">the </w:t>
      </w:r>
      <w:r w:rsidR="00AD4A08" w:rsidRPr="00756923">
        <w:rPr>
          <w:lang w:val="en-US"/>
        </w:rPr>
        <w:t>result</w:t>
      </w:r>
      <w:r w:rsidR="001E3194" w:rsidRPr="00756923">
        <w:rPr>
          <w:lang w:val="en-US"/>
        </w:rPr>
        <w:t>s</w:t>
      </w:r>
      <w:r w:rsidR="00AD4A08" w:rsidRPr="00756923">
        <w:rPr>
          <w:lang w:val="en-US"/>
        </w:rPr>
        <w:t xml:space="preserve"> of the degree project</w:t>
      </w:r>
      <w:r w:rsidR="00301996" w:rsidRPr="00756923">
        <w:rPr>
          <w:lang w:val="en-US"/>
        </w:rPr>
        <w:t>.</w:t>
      </w:r>
    </w:p>
    <w:p w14:paraId="3CFAE70E" w14:textId="77777777" w:rsidR="005B2340" w:rsidRPr="00756923" w:rsidRDefault="005B2340" w:rsidP="00912DCF">
      <w:pPr>
        <w:rPr>
          <w:lang w:val="en-US"/>
        </w:rPr>
      </w:pPr>
    </w:p>
    <w:p w14:paraId="007EE08D" w14:textId="77777777" w:rsidR="00D71656" w:rsidRPr="00756923" w:rsidRDefault="005B2340" w:rsidP="00912DCF">
      <w:pPr>
        <w:rPr>
          <w:lang w:val="en-US"/>
        </w:rPr>
      </w:pPr>
      <w:r w:rsidRPr="00756923">
        <w:rPr>
          <w:lang w:val="en-US"/>
        </w:rPr>
        <w:t xml:space="preserve">Describe valid future work. </w:t>
      </w:r>
      <w:r w:rsidR="00301996" w:rsidRPr="00756923">
        <w:rPr>
          <w:lang w:val="en-US"/>
        </w:rPr>
        <w:t xml:space="preserve"> </w:t>
      </w:r>
    </w:p>
    <w:p w14:paraId="1E793A3F" w14:textId="77777777" w:rsidR="00B11F8C" w:rsidRPr="00903FE6" w:rsidRDefault="002A71D4" w:rsidP="00903FE6">
      <w:pPr>
        <w:pStyle w:val="References"/>
      </w:pPr>
      <w:r>
        <w:br w:type="page"/>
      </w:r>
      <w:bookmarkStart w:id="344" w:name="_Toc276827656"/>
      <w:bookmarkStart w:id="345" w:name="_Toc276827875"/>
      <w:bookmarkStart w:id="346" w:name="_Toc276828619"/>
      <w:bookmarkStart w:id="347" w:name="_Toc276832541"/>
      <w:bookmarkStart w:id="348" w:name="_Toc276835337"/>
      <w:bookmarkStart w:id="349" w:name="_Toc276835388"/>
      <w:bookmarkStart w:id="350" w:name="_Toc276836417"/>
      <w:bookmarkStart w:id="351" w:name="_Toc276836454"/>
      <w:bookmarkStart w:id="352" w:name="_Toc276836543"/>
      <w:bookmarkStart w:id="353" w:name="_Toc276836580"/>
      <w:bookmarkStart w:id="354" w:name="_Toc276836599"/>
      <w:bookmarkStart w:id="355" w:name="_Toc276836617"/>
      <w:bookmarkStart w:id="356" w:name="_Toc276836768"/>
      <w:bookmarkStart w:id="357" w:name="_Toc276836788"/>
      <w:bookmarkStart w:id="358" w:name="_Toc276836837"/>
      <w:bookmarkStart w:id="359" w:name="_Toc276836855"/>
      <w:bookmarkStart w:id="360" w:name="_Toc276836916"/>
      <w:bookmarkStart w:id="361" w:name="_Toc276836934"/>
      <w:bookmarkStart w:id="362" w:name="_Toc276840421"/>
      <w:bookmarkStart w:id="363" w:name="_Toc276840579"/>
      <w:bookmarkStart w:id="364" w:name="_Toc276840691"/>
      <w:bookmarkStart w:id="365" w:name="_Toc276841035"/>
      <w:bookmarkStart w:id="366" w:name="_Toc276841250"/>
      <w:r w:rsidR="00B11F8C" w:rsidRPr="00AA368E">
        <w:t>References</w:t>
      </w:r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</w:p>
    <w:p w14:paraId="2BBC3F22" w14:textId="77777777" w:rsidR="00733167" w:rsidRDefault="0087646C" w:rsidP="00733167">
      <w:pPr>
        <w:pStyle w:val="Bibliography"/>
        <w:ind w:left="720" w:hanging="720"/>
      </w:pPr>
      <w:r w:rsidRPr="001A1957">
        <w:t>IEEE Editorial Style Manual</w:t>
      </w:r>
      <w:r w:rsidR="002F1580">
        <w:t>:</w:t>
      </w:r>
      <w:r w:rsidR="00733167">
        <w:t xml:space="preserve"> </w:t>
      </w:r>
    </w:p>
    <w:p w14:paraId="6FCEBBD3" w14:textId="77777777" w:rsidR="00B11F8C" w:rsidRPr="00733167" w:rsidRDefault="00733167" w:rsidP="00733167">
      <w:pPr>
        <w:pStyle w:val="Bibliography"/>
        <w:ind w:left="720" w:hanging="720"/>
        <w:rPr>
          <w:rStyle w:val="Hyperlink"/>
          <w:color w:val="auto"/>
          <w:u w:val="none"/>
        </w:rPr>
      </w:pPr>
      <w:r>
        <w:tab/>
      </w:r>
      <w:hyperlink r:id="rId16" w:history="1">
        <w:r w:rsidR="00793C8E" w:rsidRPr="00834576">
          <w:rPr>
            <w:rStyle w:val="Hyperlink"/>
          </w:rPr>
          <w:t>http://www.ieee.org/documents/stylemanual.pdf</w:t>
        </w:r>
      </w:hyperlink>
    </w:p>
    <w:p w14:paraId="6908863F" w14:textId="77777777" w:rsidR="00793C8E" w:rsidRPr="001A1957" w:rsidRDefault="00793C8E" w:rsidP="00733167">
      <w:pPr>
        <w:pStyle w:val="Bibliography"/>
        <w:ind w:left="720" w:hanging="720"/>
      </w:pPr>
    </w:p>
    <w:p w14:paraId="07131966" w14:textId="77777777" w:rsidR="00793C8E" w:rsidRPr="001A1957" w:rsidRDefault="00793C8E" w:rsidP="00733167">
      <w:pPr>
        <w:pStyle w:val="Bibliography"/>
        <w:ind w:left="720" w:hanging="720"/>
      </w:pPr>
    </w:p>
    <w:p w14:paraId="02C210DC" w14:textId="77777777" w:rsidR="00793C8E" w:rsidRPr="001A1957" w:rsidRDefault="00793C8E" w:rsidP="00733167">
      <w:pPr>
        <w:pStyle w:val="Bibliography"/>
        <w:ind w:left="720" w:hanging="720"/>
      </w:pPr>
      <w:r w:rsidRPr="001A1957">
        <w:t xml:space="preserve">KTH </w:t>
      </w:r>
      <w:r w:rsidR="001C16AD" w:rsidRPr="001A1957">
        <w:t xml:space="preserve">Templates for </w:t>
      </w:r>
      <w:r w:rsidRPr="001A1957">
        <w:t>style:</w:t>
      </w:r>
    </w:p>
    <w:p w14:paraId="6A0D813D" w14:textId="77777777" w:rsidR="00793C8E" w:rsidRPr="00834576" w:rsidRDefault="00FA46A6" w:rsidP="00733167">
      <w:pPr>
        <w:pStyle w:val="Bibliography"/>
        <w:ind w:left="720" w:hanging="720"/>
        <w:rPr>
          <w:rStyle w:val="Hyperlink"/>
        </w:rPr>
      </w:pPr>
      <w:hyperlink r:id="rId17" w:history="1">
        <w:r w:rsidR="006E27B4" w:rsidRPr="00834576">
          <w:rPr>
            <w:rStyle w:val="Hyperlink"/>
          </w:rPr>
          <w:t>http://intra.kth.se/polopoly_fs/1.391641!/Menu/general/column-content/attachment/KTH%20Formatmallar_text.pdf</w:t>
        </w:r>
      </w:hyperlink>
    </w:p>
    <w:p w14:paraId="2323FFA5" w14:textId="77777777" w:rsidR="006E27B4" w:rsidRPr="001A1957" w:rsidRDefault="006E27B4" w:rsidP="00733167">
      <w:pPr>
        <w:pStyle w:val="Bibliography"/>
        <w:ind w:left="720" w:hanging="720"/>
      </w:pPr>
    </w:p>
    <w:p w14:paraId="3713186F" w14:textId="77777777" w:rsidR="006E27B4" w:rsidRDefault="009C6DD1" w:rsidP="00733167">
      <w:pPr>
        <w:pStyle w:val="Bibliography"/>
        <w:ind w:left="720" w:hanging="720"/>
      </w:pPr>
      <w:r w:rsidRPr="001A1957">
        <w:t>Use one style (</w:t>
      </w:r>
      <w:r w:rsidR="00A11503" w:rsidRPr="001A1957">
        <w:t xml:space="preserve">preferably </w:t>
      </w:r>
      <w:r w:rsidRPr="001A1957">
        <w:t>Oxford) and b</w:t>
      </w:r>
      <w:r w:rsidR="00A11503" w:rsidRPr="001A1957">
        <w:t>e consistent</w:t>
      </w:r>
      <w:r w:rsidR="009F3103" w:rsidRPr="001A1957">
        <w:t>.</w:t>
      </w:r>
      <w:r w:rsidR="00E039B4" w:rsidRPr="001A1957">
        <w:t xml:space="preserve"> See IEEE Editorial Style Manual</w:t>
      </w:r>
      <w:r w:rsidR="007B43EA" w:rsidRPr="001A1957">
        <w:t>.</w:t>
      </w:r>
    </w:p>
    <w:p w14:paraId="729D3CB4" w14:textId="77777777" w:rsidR="00B27397" w:rsidRDefault="00B27397" w:rsidP="00733167">
      <w:pPr>
        <w:ind w:left="720" w:hanging="720"/>
      </w:pPr>
    </w:p>
    <w:p w14:paraId="152EB230" w14:textId="77777777" w:rsidR="00B27397" w:rsidRDefault="00B27397" w:rsidP="00733167">
      <w:pPr>
        <w:ind w:left="720" w:hanging="720"/>
      </w:pPr>
    </w:p>
    <w:p w14:paraId="3B76AB63" w14:textId="77777777" w:rsidR="00B27397" w:rsidRDefault="00B27397" w:rsidP="00B27397"/>
    <w:p w14:paraId="5299C789" w14:textId="77777777" w:rsidR="00B27397" w:rsidRDefault="00B27397" w:rsidP="00B27397">
      <w:pPr>
        <w:sectPr w:rsidR="00B27397" w:rsidSect="00737CCD">
          <w:pgSz w:w="11900" w:h="16840"/>
          <w:pgMar w:top="1440" w:right="1797" w:bottom="1440" w:left="1797" w:header="709" w:footer="709" w:gutter="0"/>
          <w:pgNumType w:start="1"/>
          <w:cols w:space="708"/>
          <w:docGrid w:linePitch="360"/>
        </w:sectPr>
      </w:pPr>
    </w:p>
    <w:p w14:paraId="7088B30D" w14:textId="77777777" w:rsidR="00B27397" w:rsidRDefault="00B27397" w:rsidP="00B27397">
      <w:pPr>
        <w:pStyle w:val="References"/>
      </w:pPr>
      <w:bookmarkStart w:id="367" w:name="_Toc276832542"/>
      <w:bookmarkStart w:id="368" w:name="_Toc276835338"/>
      <w:bookmarkStart w:id="369" w:name="_Toc276835389"/>
      <w:bookmarkStart w:id="370" w:name="_Toc276836418"/>
      <w:bookmarkStart w:id="371" w:name="_Toc276836455"/>
      <w:bookmarkStart w:id="372" w:name="_Toc276836544"/>
      <w:bookmarkStart w:id="373" w:name="_Toc276836581"/>
      <w:bookmarkStart w:id="374" w:name="_Toc276836600"/>
      <w:bookmarkStart w:id="375" w:name="_Toc276836618"/>
      <w:bookmarkStart w:id="376" w:name="_Toc276836769"/>
      <w:bookmarkStart w:id="377" w:name="_Toc276836789"/>
      <w:bookmarkStart w:id="378" w:name="_Toc276836838"/>
      <w:bookmarkStart w:id="379" w:name="_Toc276836856"/>
      <w:bookmarkStart w:id="380" w:name="_Toc276836917"/>
      <w:bookmarkStart w:id="381" w:name="_Toc276836935"/>
      <w:bookmarkStart w:id="382" w:name="_Toc276840422"/>
      <w:bookmarkStart w:id="383" w:name="_Toc276840580"/>
      <w:bookmarkStart w:id="384" w:name="_Toc276840692"/>
      <w:bookmarkStart w:id="385" w:name="_Toc276841036"/>
      <w:bookmarkStart w:id="386" w:name="_Toc276841251"/>
      <w:r>
        <w:t>Appendix A</w:t>
      </w:r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</w:p>
    <w:p w14:paraId="4749E339" w14:textId="77777777" w:rsidR="00B27397" w:rsidRDefault="00B27397" w:rsidP="00B27397"/>
    <w:p w14:paraId="789ED1F4" w14:textId="77777777" w:rsidR="00B27397" w:rsidRDefault="00B27397" w:rsidP="00B27397"/>
    <w:p w14:paraId="7FE96C15" w14:textId="77777777" w:rsidR="00BA189C" w:rsidRDefault="00BA189C" w:rsidP="00B27397"/>
    <w:p w14:paraId="38E457F1" w14:textId="77777777" w:rsidR="00BA189C" w:rsidRDefault="00BA189C" w:rsidP="00B27397"/>
    <w:p w14:paraId="2B0E8B33" w14:textId="77777777" w:rsidR="00BA189C" w:rsidRDefault="00BA189C" w:rsidP="00B27397">
      <w:pPr>
        <w:sectPr w:rsidR="00BA189C" w:rsidSect="00B27397">
          <w:pgSz w:w="11900" w:h="16840"/>
          <w:pgMar w:top="1440" w:right="1797" w:bottom="1440" w:left="1797" w:header="709" w:footer="709" w:gutter="0"/>
          <w:pgNumType w:start="1"/>
          <w:cols w:space="708"/>
          <w:docGrid w:linePitch="360"/>
        </w:sectPr>
      </w:pPr>
    </w:p>
    <w:p w14:paraId="67FEE46A" w14:textId="77777777" w:rsidR="00BA189C" w:rsidRDefault="00BA189C" w:rsidP="000876FA">
      <w:pPr>
        <w:pStyle w:val="References"/>
      </w:pPr>
      <w:bookmarkStart w:id="387" w:name="_Toc276832543"/>
      <w:bookmarkStart w:id="388" w:name="_Toc276835339"/>
      <w:bookmarkStart w:id="389" w:name="_Toc276835390"/>
      <w:bookmarkStart w:id="390" w:name="_Toc276836419"/>
      <w:bookmarkStart w:id="391" w:name="_Toc276836456"/>
      <w:bookmarkStart w:id="392" w:name="_Toc276836545"/>
      <w:bookmarkStart w:id="393" w:name="_Toc276836582"/>
      <w:bookmarkStart w:id="394" w:name="_Toc276836601"/>
      <w:bookmarkStart w:id="395" w:name="_Toc276836619"/>
      <w:bookmarkStart w:id="396" w:name="_Toc276836770"/>
      <w:bookmarkStart w:id="397" w:name="_Toc276836790"/>
      <w:bookmarkStart w:id="398" w:name="_Toc276836839"/>
      <w:bookmarkStart w:id="399" w:name="_Toc276836857"/>
      <w:bookmarkStart w:id="400" w:name="_Toc276836918"/>
      <w:bookmarkStart w:id="401" w:name="_Toc276836936"/>
      <w:bookmarkStart w:id="402" w:name="_Toc276840423"/>
      <w:bookmarkStart w:id="403" w:name="_Toc276840581"/>
      <w:bookmarkStart w:id="404" w:name="_Toc276840693"/>
      <w:bookmarkStart w:id="405" w:name="_Toc276841037"/>
      <w:bookmarkStart w:id="406" w:name="_Toc276841252"/>
      <w:r>
        <w:t>Appendix B</w:t>
      </w:r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r>
        <w:t xml:space="preserve"> </w:t>
      </w:r>
    </w:p>
    <w:p w14:paraId="388D9BE3" w14:textId="77777777" w:rsidR="00BA189C" w:rsidRDefault="00BA189C" w:rsidP="00B27397"/>
    <w:p w14:paraId="2BA22417" w14:textId="77777777" w:rsidR="00BA189C" w:rsidRDefault="00BA189C" w:rsidP="00B27397"/>
    <w:p w14:paraId="064F4AEB" w14:textId="77777777" w:rsidR="009574BB" w:rsidRDefault="009574BB" w:rsidP="00B27397"/>
    <w:p w14:paraId="2AF9D491" w14:textId="77777777" w:rsidR="009574BB" w:rsidRDefault="009574BB" w:rsidP="00B27397">
      <w:pPr>
        <w:sectPr w:rsidR="009574BB" w:rsidSect="00B27397">
          <w:pgSz w:w="11900" w:h="16840"/>
          <w:pgMar w:top="1440" w:right="1797" w:bottom="1440" w:left="1797" w:header="709" w:footer="709" w:gutter="0"/>
          <w:pgNumType w:start="1"/>
          <w:cols w:space="708"/>
          <w:docGrid w:linePitch="360"/>
        </w:sectPr>
      </w:pPr>
    </w:p>
    <w:p w14:paraId="4D5C852F" w14:textId="77777777" w:rsidR="009574BB" w:rsidRDefault="00AA645D" w:rsidP="00B27397">
      <w:r>
        <w:t>To create a cover</w:t>
      </w:r>
      <w:r w:rsidR="00FA4642">
        <w:t xml:space="preserve"> for the thesis, use the link</w:t>
      </w:r>
      <w:r>
        <w:t xml:space="preserve">: </w:t>
      </w:r>
    </w:p>
    <w:p w14:paraId="716E32FD" w14:textId="77777777" w:rsidR="009574BB" w:rsidRDefault="009574BB" w:rsidP="00B27397"/>
    <w:p w14:paraId="2BA708BA" w14:textId="77777777" w:rsidR="009574BB" w:rsidRDefault="00AA645D" w:rsidP="00B27397">
      <w:r w:rsidRPr="00AA645D">
        <w:t>http://intra.kth.se/kth-cover/</w:t>
      </w:r>
    </w:p>
    <w:p w14:paraId="420681F1" w14:textId="77777777" w:rsidR="009574BB" w:rsidRDefault="009574BB" w:rsidP="00B27397"/>
    <w:p w14:paraId="0EB3C123" w14:textId="77777777" w:rsidR="009574BB" w:rsidRDefault="009574BB" w:rsidP="00B27397"/>
    <w:p w14:paraId="2105133D" w14:textId="77777777" w:rsidR="007E28DF" w:rsidRDefault="007E28DF" w:rsidP="00B27397"/>
    <w:p w14:paraId="5ABFD57D" w14:textId="77777777" w:rsidR="007E28DF" w:rsidRDefault="007E28DF" w:rsidP="00B27397"/>
    <w:p w14:paraId="0C6DFD72" w14:textId="77777777" w:rsidR="007E28DF" w:rsidRDefault="007E28DF" w:rsidP="00B27397"/>
    <w:p w14:paraId="72A0BA81" w14:textId="77777777" w:rsidR="007E28DF" w:rsidRDefault="007E28DF" w:rsidP="00B27397"/>
    <w:p w14:paraId="1B1FDAA1" w14:textId="77777777" w:rsidR="007E28DF" w:rsidRDefault="007E28DF" w:rsidP="00B27397"/>
    <w:p w14:paraId="30131E64" w14:textId="77777777" w:rsidR="007E28DF" w:rsidRDefault="007E28DF" w:rsidP="00B27397"/>
    <w:p w14:paraId="6881BC3D" w14:textId="77777777" w:rsidR="007E28DF" w:rsidRDefault="007E28DF" w:rsidP="00B27397"/>
    <w:p w14:paraId="541F6F2A" w14:textId="77777777" w:rsidR="007E28DF" w:rsidRDefault="007E28DF" w:rsidP="00B27397"/>
    <w:p w14:paraId="54F87386" w14:textId="77777777" w:rsidR="007E28DF" w:rsidRDefault="007E28DF" w:rsidP="00B27397"/>
    <w:p w14:paraId="5A74D0A4" w14:textId="77777777" w:rsidR="007E28DF" w:rsidRDefault="007E28DF" w:rsidP="00B27397"/>
    <w:p w14:paraId="4E75122C" w14:textId="77777777" w:rsidR="007E28DF" w:rsidRDefault="007E28DF" w:rsidP="00B27397"/>
    <w:p w14:paraId="7C46FFB7" w14:textId="77777777" w:rsidR="007E28DF" w:rsidRDefault="007E28DF" w:rsidP="00B27397"/>
    <w:p w14:paraId="4ACD1899" w14:textId="77777777" w:rsidR="004E4DE1" w:rsidRPr="00B27397" w:rsidRDefault="004E4DE1" w:rsidP="00B27397"/>
    <w:sectPr w:rsidR="004E4DE1" w:rsidRPr="00B27397" w:rsidSect="004E4DE1">
      <w:footerReference w:type="default" r:id="rId18"/>
      <w:pgSz w:w="11900" w:h="16840"/>
      <w:pgMar w:top="1440" w:right="1797" w:bottom="1440" w:left="1797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E7E27" w14:textId="77777777" w:rsidR="00AB0176" w:rsidRDefault="00AB0176" w:rsidP="00912DCF">
      <w:r>
        <w:separator/>
      </w:r>
    </w:p>
    <w:p w14:paraId="7EEA856A" w14:textId="77777777" w:rsidR="00AB0176" w:rsidRDefault="00AB0176" w:rsidP="00912DCF"/>
    <w:p w14:paraId="060D3F41" w14:textId="77777777" w:rsidR="00AB0176" w:rsidRDefault="00AB0176" w:rsidP="00912DCF"/>
    <w:p w14:paraId="45404AF3" w14:textId="77777777" w:rsidR="00AB0176" w:rsidRDefault="00AB0176" w:rsidP="00912DCF"/>
  </w:endnote>
  <w:endnote w:type="continuationSeparator" w:id="0">
    <w:p w14:paraId="56061745" w14:textId="77777777" w:rsidR="00AB0176" w:rsidRDefault="00AB0176" w:rsidP="00912DCF">
      <w:r>
        <w:continuationSeparator/>
      </w:r>
    </w:p>
    <w:p w14:paraId="42B79F50" w14:textId="77777777" w:rsidR="00AB0176" w:rsidRDefault="00AB0176" w:rsidP="00912DCF"/>
    <w:p w14:paraId="19679376" w14:textId="77777777" w:rsidR="00AB0176" w:rsidRDefault="00AB0176" w:rsidP="00912DCF"/>
    <w:p w14:paraId="3590CFB6" w14:textId="77777777" w:rsidR="00AB0176" w:rsidRDefault="00AB0176" w:rsidP="00912D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1C3AC" w14:textId="77777777" w:rsidR="007B03C3" w:rsidRDefault="007B03C3" w:rsidP="00912DCF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2C8B8E" w14:textId="77777777" w:rsidR="007B03C3" w:rsidRDefault="007B03C3" w:rsidP="00912DC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73286" w14:textId="77777777" w:rsidR="007B03C3" w:rsidRDefault="007B03C3" w:rsidP="00E6147B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1CB8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29FEF8" w14:textId="77777777" w:rsidR="007B03C3" w:rsidRPr="008C6D8E" w:rsidRDefault="007B03C3" w:rsidP="00912DCF">
    <w:pPr>
      <w:pStyle w:val="Footer"/>
    </w:pPr>
  </w:p>
  <w:p w14:paraId="1D274417" w14:textId="77777777" w:rsidR="007B03C3" w:rsidRDefault="007B03C3" w:rsidP="00912DCF"/>
  <w:p w14:paraId="066BF196" w14:textId="77777777" w:rsidR="007B03C3" w:rsidRDefault="007B03C3" w:rsidP="00912DCF"/>
  <w:p w14:paraId="761FC90D" w14:textId="77777777" w:rsidR="007B03C3" w:rsidRDefault="007B03C3" w:rsidP="00912DCF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53530" w14:textId="77777777" w:rsidR="004E4DE1" w:rsidRDefault="004E4DE1" w:rsidP="004E4DE1">
    <w:pPr>
      <w:pStyle w:val="Footer"/>
      <w:ind w:left="-179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4C6A0" w14:textId="77777777" w:rsidR="00AB0176" w:rsidRDefault="00AB0176" w:rsidP="00912DCF">
      <w:r>
        <w:separator/>
      </w:r>
    </w:p>
    <w:p w14:paraId="77F49887" w14:textId="77777777" w:rsidR="00AB0176" w:rsidRDefault="00AB0176" w:rsidP="00912DCF"/>
    <w:p w14:paraId="7D8C59EB" w14:textId="77777777" w:rsidR="00AB0176" w:rsidRDefault="00AB0176" w:rsidP="00912DCF"/>
    <w:p w14:paraId="0C6280E3" w14:textId="77777777" w:rsidR="00AB0176" w:rsidRDefault="00AB0176" w:rsidP="00912DCF"/>
  </w:footnote>
  <w:footnote w:type="continuationSeparator" w:id="0">
    <w:p w14:paraId="5EC4CC38" w14:textId="77777777" w:rsidR="00AB0176" w:rsidRDefault="00AB0176" w:rsidP="00912DCF">
      <w:r>
        <w:continuationSeparator/>
      </w:r>
    </w:p>
    <w:p w14:paraId="3EDB5CBB" w14:textId="77777777" w:rsidR="00AB0176" w:rsidRDefault="00AB0176" w:rsidP="00912DCF"/>
    <w:p w14:paraId="00814A5A" w14:textId="77777777" w:rsidR="00AB0176" w:rsidRDefault="00AB0176" w:rsidP="00912DCF"/>
    <w:p w14:paraId="7B0E1F0E" w14:textId="77777777" w:rsidR="00AB0176" w:rsidRDefault="00AB0176" w:rsidP="00912DCF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606C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636C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B8851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E36F4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450D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864F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3BA8E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14A3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A66BC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24CC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4D08D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C97896"/>
    <w:multiLevelType w:val="multilevel"/>
    <w:tmpl w:val="9BFA6CA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4AA346C"/>
    <w:multiLevelType w:val="multilevel"/>
    <w:tmpl w:val="485AF4D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1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24DC40D9"/>
    <w:multiLevelType w:val="multilevel"/>
    <w:tmpl w:val="1310A10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Text w:val="1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273721F7"/>
    <w:multiLevelType w:val="multilevel"/>
    <w:tmpl w:val="2A6261E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Text w:val="1.1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27E64D5B"/>
    <w:multiLevelType w:val="multilevel"/>
    <w:tmpl w:val="26E215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Text w:val="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9100D92"/>
    <w:multiLevelType w:val="multilevel"/>
    <w:tmpl w:val="26E215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Text w:val="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EA82CD0"/>
    <w:multiLevelType w:val="multilevel"/>
    <w:tmpl w:val="EBB6681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lang w:val="sv-SE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>
    <w:nsid w:val="39E67691"/>
    <w:multiLevelType w:val="multilevel"/>
    <w:tmpl w:val="9C8AE27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1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3A6276CE"/>
    <w:multiLevelType w:val="multilevel"/>
    <w:tmpl w:val="485AF4D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1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3D2741C3"/>
    <w:multiLevelType w:val="multilevel"/>
    <w:tmpl w:val="B01833A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1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50C026B3"/>
    <w:multiLevelType w:val="multilevel"/>
    <w:tmpl w:val="F8A8028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Text w:val="1.1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568738E8"/>
    <w:multiLevelType w:val="multilevel"/>
    <w:tmpl w:val="B01833A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1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56A11C69"/>
    <w:multiLevelType w:val="multilevel"/>
    <w:tmpl w:val="485AF4D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1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64851AFC"/>
    <w:multiLevelType w:val="multilevel"/>
    <w:tmpl w:val="82684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3E09B5"/>
    <w:multiLevelType w:val="multilevel"/>
    <w:tmpl w:val="ABDE06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54D49BF"/>
    <w:multiLevelType w:val="multilevel"/>
    <w:tmpl w:val="485AF4D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1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787915C1"/>
    <w:multiLevelType w:val="multilevel"/>
    <w:tmpl w:val="1310A10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Text w:val="1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>
    <w:nsid w:val="7B042323"/>
    <w:multiLevelType w:val="multilevel"/>
    <w:tmpl w:val="EACC4AA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Text w:val="1.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>
    <w:nsid w:val="7F135A3E"/>
    <w:multiLevelType w:val="multilevel"/>
    <w:tmpl w:val="476EBAF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9"/>
  </w:num>
  <w:num w:numId="2">
    <w:abstractNumId w:val="21"/>
  </w:num>
  <w:num w:numId="3">
    <w:abstractNumId w:val="11"/>
  </w:num>
  <w:num w:numId="4">
    <w:abstractNumId w:val="17"/>
  </w:num>
  <w:num w:numId="5">
    <w:abstractNumId w:val="15"/>
  </w:num>
  <w:num w:numId="6">
    <w:abstractNumId w:val="16"/>
  </w:num>
  <w:num w:numId="7">
    <w:abstractNumId w:val="25"/>
  </w:num>
  <w:num w:numId="8">
    <w:abstractNumId w:val="19"/>
  </w:num>
  <w:num w:numId="9">
    <w:abstractNumId w:val="23"/>
  </w:num>
  <w:num w:numId="10">
    <w:abstractNumId w:val="12"/>
  </w:num>
  <w:num w:numId="11">
    <w:abstractNumId w:val="26"/>
  </w:num>
  <w:num w:numId="12">
    <w:abstractNumId w:val="13"/>
  </w:num>
  <w:num w:numId="13">
    <w:abstractNumId w:val="27"/>
  </w:num>
  <w:num w:numId="14">
    <w:abstractNumId w:val="22"/>
  </w:num>
  <w:num w:numId="15">
    <w:abstractNumId w:val="20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8"/>
  </w:num>
  <w:num w:numId="19">
    <w:abstractNumId w:val="14"/>
  </w:num>
  <w:num w:numId="20">
    <w:abstractNumId w:val="24"/>
  </w:num>
  <w:num w:numId="21">
    <w:abstractNumId w:val="10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9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76"/>
    <w:rsid w:val="00000843"/>
    <w:rsid w:val="000032C6"/>
    <w:rsid w:val="00006C4B"/>
    <w:rsid w:val="00007C30"/>
    <w:rsid w:val="00012B36"/>
    <w:rsid w:val="0001474A"/>
    <w:rsid w:val="000169FD"/>
    <w:rsid w:val="0002146B"/>
    <w:rsid w:val="00026DB0"/>
    <w:rsid w:val="000272CC"/>
    <w:rsid w:val="000311CE"/>
    <w:rsid w:val="00032FAB"/>
    <w:rsid w:val="000377E7"/>
    <w:rsid w:val="00040BAE"/>
    <w:rsid w:val="000411EC"/>
    <w:rsid w:val="000440DD"/>
    <w:rsid w:val="00047342"/>
    <w:rsid w:val="000519F4"/>
    <w:rsid w:val="000532BF"/>
    <w:rsid w:val="0005465F"/>
    <w:rsid w:val="00064BA1"/>
    <w:rsid w:val="00066B16"/>
    <w:rsid w:val="00070DEC"/>
    <w:rsid w:val="00072779"/>
    <w:rsid w:val="00072CC6"/>
    <w:rsid w:val="00073938"/>
    <w:rsid w:val="00077493"/>
    <w:rsid w:val="00081008"/>
    <w:rsid w:val="00081367"/>
    <w:rsid w:val="0008254C"/>
    <w:rsid w:val="0008327F"/>
    <w:rsid w:val="00084A80"/>
    <w:rsid w:val="000867E5"/>
    <w:rsid w:val="000876FA"/>
    <w:rsid w:val="0009316E"/>
    <w:rsid w:val="000961F4"/>
    <w:rsid w:val="00097EBB"/>
    <w:rsid w:val="000A13BF"/>
    <w:rsid w:val="000A27D5"/>
    <w:rsid w:val="000B0BEA"/>
    <w:rsid w:val="000B5236"/>
    <w:rsid w:val="000C07B0"/>
    <w:rsid w:val="000C4AA2"/>
    <w:rsid w:val="000C5275"/>
    <w:rsid w:val="000C64A0"/>
    <w:rsid w:val="000C6D56"/>
    <w:rsid w:val="000D4C8C"/>
    <w:rsid w:val="000D51E6"/>
    <w:rsid w:val="000D56DA"/>
    <w:rsid w:val="000D721D"/>
    <w:rsid w:val="000E13BA"/>
    <w:rsid w:val="000E4957"/>
    <w:rsid w:val="000E6D6B"/>
    <w:rsid w:val="000E7A9A"/>
    <w:rsid w:val="000F024C"/>
    <w:rsid w:val="000F29E9"/>
    <w:rsid w:val="000F2A12"/>
    <w:rsid w:val="000F2A77"/>
    <w:rsid w:val="000F4AAF"/>
    <w:rsid w:val="000F518D"/>
    <w:rsid w:val="000F7309"/>
    <w:rsid w:val="00100791"/>
    <w:rsid w:val="00100BA4"/>
    <w:rsid w:val="00101AA2"/>
    <w:rsid w:val="001032A7"/>
    <w:rsid w:val="0010427D"/>
    <w:rsid w:val="00105C21"/>
    <w:rsid w:val="001060E6"/>
    <w:rsid w:val="00107CA3"/>
    <w:rsid w:val="00112313"/>
    <w:rsid w:val="00112AC9"/>
    <w:rsid w:val="00115B9E"/>
    <w:rsid w:val="00116B40"/>
    <w:rsid w:val="001241BD"/>
    <w:rsid w:val="001244B8"/>
    <w:rsid w:val="001268D6"/>
    <w:rsid w:val="00130A06"/>
    <w:rsid w:val="00130C52"/>
    <w:rsid w:val="0013349E"/>
    <w:rsid w:val="00134ED9"/>
    <w:rsid w:val="00140570"/>
    <w:rsid w:val="00142642"/>
    <w:rsid w:val="00143DFB"/>
    <w:rsid w:val="00145448"/>
    <w:rsid w:val="001468BC"/>
    <w:rsid w:val="00147D0A"/>
    <w:rsid w:val="00150904"/>
    <w:rsid w:val="00151375"/>
    <w:rsid w:val="00155945"/>
    <w:rsid w:val="0015669C"/>
    <w:rsid w:val="001568FA"/>
    <w:rsid w:val="00157BC3"/>
    <w:rsid w:val="00160721"/>
    <w:rsid w:val="0016255B"/>
    <w:rsid w:val="00164903"/>
    <w:rsid w:val="001660AE"/>
    <w:rsid w:val="00170861"/>
    <w:rsid w:val="00174627"/>
    <w:rsid w:val="00176154"/>
    <w:rsid w:val="001824ED"/>
    <w:rsid w:val="001849D3"/>
    <w:rsid w:val="00185660"/>
    <w:rsid w:val="00186D3F"/>
    <w:rsid w:val="0019033F"/>
    <w:rsid w:val="00191E3B"/>
    <w:rsid w:val="00193912"/>
    <w:rsid w:val="001A13E3"/>
    <w:rsid w:val="001A1957"/>
    <w:rsid w:val="001A2FED"/>
    <w:rsid w:val="001A48A3"/>
    <w:rsid w:val="001A6A73"/>
    <w:rsid w:val="001A6CDE"/>
    <w:rsid w:val="001A7405"/>
    <w:rsid w:val="001B67F6"/>
    <w:rsid w:val="001C16AD"/>
    <w:rsid w:val="001C1E3E"/>
    <w:rsid w:val="001C2755"/>
    <w:rsid w:val="001C41B6"/>
    <w:rsid w:val="001C4FB8"/>
    <w:rsid w:val="001C5590"/>
    <w:rsid w:val="001C677A"/>
    <w:rsid w:val="001D0EDE"/>
    <w:rsid w:val="001D22E2"/>
    <w:rsid w:val="001D60D7"/>
    <w:rsid w:val="001E3194"/>
    <w:rsid w:val="0020003B"/>
    <w:rsid w:val="002002D6"/>
    <w:rsid w:val="0020030B"/>
    <w:rsid w:val="002145CF"/>
    <w:rsid w:val="002173E3"/>
    <w:rsid w:val="00230883"/>
    <w:rsid w:val="002309E9"/>
    <w:rsid w:val="002352C1"/>
    <w:rsid w:val="00236217"/>
    <w:rsid w:val="002375BB"/>
    <w:rsid w:val="0024262F"/>
    <w:rsid w:val="002454A5"/>
    <w:rsid w:val="00251188"/>
    <w:rsid w:val="00251B9F"/>
    <w:rsid w:val="002521D6"/>
    <w:rsid w:val="0026030B"/>
    <w:rsid w:val="00264077"/>
    <w:rsid w:val="00265115"/>
    <w:rsid w:val="00270A4C"/>
    <w:rsid w:val="002752BF"/>
    <w:rsid w:val="00276299"/>
    <w:rsid w:val="00276FEC"/>
    <w:rsid w:val="002802E5"/>
    <w:rsid w:val="00281506"/>
    <w:rsid w:val="00281738"/>
    <w:rsid w:val="00282105"/>
    <w:rsid w:val="00283E51"/>
    <w:rsid w:val="00286A7B"/>
    <w:rsid w:val="002874B2"/>
    <w:rsid w:val="00287F5C"/>
    <w:rsid w:val="002936C3"/>
    <w:rsid w:val="00294EA0"/>
    <w:rsid w:val="00295C8A"/>
    <w:rsid w:val="00295DC8"/>
    <w:rsid w:val="002A0CD5"/>
    <w:rsid w:val="002A1951"/>
    <w:rsid w:val="002A2DE9"/>
    <w:rsid w:val="002A6F52"/>
    <w:rsid w:val="002A71D4"/>
    <w:rsid w:val="002B14D9"/>
    <w:rsid w:val="002B1F6F"/>
    <w:rsid w:val="002B27D2"/>
    <w:rsid w:val="002B2BC3"/>
    <w:rsid w:val="002B5D14"/>
    <w:rsid w:val="002B7E97"/>
    <w:rsid w:val="002C0EE5"/>
    <w:rsid w:val="002C1A1D"/>
    <w:rsid w:val="002C1F53"/>
    <w:rsid w:val="002C25D9"/>
    <w:rsid w:val="002C47F4"/>
    <w:rsid w:val="002C6802"/>
    <w:rsid w:val="002C7F1E"/>
    <w:rsid w:val="002D40BC"/>
    <w:rsid w:val="002D77FA"/>
    <w:rsid w:val="002D7EB6"/>
    <w:rsid w:val="002E6AB5"/>
    <w:rsid w:val="002F120F"/>
    <w:rsid w:val="002F1580"/>
    <w:rsid w:val="0030087B"/>
    <w:rsid w:val="0030092F"/>
    <w:rsid w:val="00300C19"/>
    <w:rsid w:val="00300C7C"/>
    <w:rsid w:val="00300E9D"/>
    <w:rsid w:val="00301681"/>
    <w:rsid w:val="00301996"/>
    <w:rsid w:val="00310C3A"/>
    <w:rsid w:val="003148AA"/>
    <w:rsid w:val="00315CD3"/>
    <w:rsid w:val="00316506"/>
    <w:rsid w:val="00317C87"/>
    <w:rsid w:val="003222CC"/>
    <w:rsid w:val="0032268E"/>
    <w:rsid w:val="00323DCA"/>
    <w:rsid w:val="0032518D"/>
    <w:rsid w:val="00325956"/>
    <w:rsid w:val="00326DBE"/>
    <w:rsid w:val="00330864"/>
    <w:rsid w:val="00331D64"/>
    <w:rsid w:val="00332B73"/>
    <w:rsid w:val="00334C09"/>
    <w:rsid w:val="00335752"/>
    <w:rsid w:val="00335A3D"/>
    <w:rsid w:val="00335DE6"/>
    <w:rsid w:val="00346910"/>
    <w:rsid w:val="00346FA4"/>
    <w:rsid w:val="003471E0"/>
    <w:rsid w:val="00352A79"/>
    <w:rsid w:val="00356D27"/>
    <w:rsid w:val="0036136F"/>
    <w:rsid w:val="00361C60"/>
    <w:rsid w:val="003728E0"/>
    <w:rsid w:val="00377093"/>
    <w:rsid w:val="0037713F"/>
    <w:rsid w:val="00377FE1"/>
    <w:rsid w:val="003828BE"/>
    <w:rsid w:val="003901F5"/>
    <w:rsid w:val="00393FE3"/>
    <w:rsid w:val="00396B19"/>
    <w:rsid w:val="003972B5"/>
    <w:rsid w:val="003A2B5F"/>
    <w:rsid w:val="003A5A3D"/>
    <w:rsid w:val="003B7957"/>
    <w:rsid w:val="003C0D6D"/>
    <w:rsid w:val="003C3F86"/>
    <w:rsid w:val="003C3F9F"/>
    <w:rsid w:val="003C4A71"/>
    <w:rsid w:val="003C7424"/>
    <w:rsid w:val="003D1E4A"/>
    <w:rsid w:val="003D4BF8"/>
    <w:rsid w:val="003D601D"/>
    <w:rsid w:val="003E278F"/>
    <w:rsid w:val="003E3AAE"/>
    <w:rsid w:val="003E76C8"/>
    <w:rsid w:val="003F5AC5"/>
    <w:rsid w:val="00404CE1"/>
    <w:rsid w:val="00406593"/>
    <w:rsid w:val="00406FF6"/>
    <w:rsid w:val="004071ED"/>
    <w:rsid w:val="00412462"/>
    <w:rsid w:val="00412B89"/>
    <w:rsid w:val="00412FBC"/>
    <w:rsid w:val="00414730"/>
    <w:rsid w:val="00422BFE"/>
    <w:rsid w:val="0042655E"/>
    <w:rsid w:val="00434360"/>
    <w:rsid w:val="00434BEF"/>
    <w:rsid w:val="00436F09"/>
    <w:rsid w:val="00437FFE"/>
    <w:rsid w:val="0044279A"/>
    <w:rsid w:val="00443544"/>
    <w:rsid w:val="00444397"/>
    <w:rsid w:val="004449B3"/>
    <w:rsid w:val="0045147D"/>
    <w:rsid w:val="00463A41"/>
    <w:rsid w:val="0046422B"/>
    <w:rsid w:val="00465B06"/>
    <w:rsid w:val="00466D35"/>
    <w:rsid w:val="0046790A"/>
    <w:rsid w:val="00467A36"/>
    <w:rsid w:val="00474B1A"/>
    <w:rsid w:val="004839FC"/>
    <w:rsid w:val="004845B4"/>
    <w:rsid w:val="004854BE"/>
    <w:rsid w:val="00486030"/>
    <w:rsid w:val="00496084"/>
    <w:rsid w:val="004A0165"/>
    <w:rsid w:val="004A2B5C"/>
    <w:rsid w:val="004B0616"/>
    <w:rsid w:val="004B12AC"/>
    <w:rsid w:val="004C164D"/>
    <w:rsid w:val="004C7764"/>
    <w:rsid w:val="004D3FE6"/>
    <w:rsid w:val="004D4565"/>
    <w:rsid w:val="004D562C"/>
    <w:rsid w:val="004D67DE"/>
    <w:rsid w:val="004E234D"/>
    <w:rsid w:val="004E4DE1"/>
    <w:rsid w:val="004F09C0"/>
    <w:rsid w:val="004F1A16"/>
    <w:rsid w:val="004F4986"/>
    <w:rsid w:val="004F79F2"/>
    <w:rsid w:val="00501841"/>
    <w:rsid w:val="00501F9B"/>
    <w:rsid w:val="0050278E"/>
    <w:rsid w:val="005036B5"/>
    <w:rsid w:val="005078A8"/>
    <w:rsid w:val="0051209E"/>
    <w:rsid w:val="005138A4"/>
    <w:rsid w:val="00514B43"/>
    <w:rsid w:val="005151C4"/>
    <w:rsid w:val="005169EE"/>
    <w:rsid w:val="005205B5"/>
    <w:rsid w:val="00521155"/>
    <w:rsid w:val="00522B84"/>
    <w:rsid w:val="0052368E"/>
    <w:rsid w:val="0052428B"/>
    <w:rsid w:val="00526A88"/>
    <w:rsid w:val="00531AF0"/>
    <w:rsid w:val="005370FF"/>
    <w:rsid w:val="00540919"/>
    <w:rsid w:val="00546BB3"/>
    <w:rsid w:val="00552DC4"/>
    <w:rsid w:val="0055372E"/>
    <w:rsid w:val="00555B91"/>
    <w:rsid w:val="00565A75"/>
    <w:rsid w:val="00566DB4"/>
    <w:rsid w:val="005744E2"/>
    <w:rsid w:val="005824E7"/>
    <w:rsid w:val="00593910"/>
    <w:rsid w:val="005A09A9"/>
    <w:rsid w:val="005A0D55"/>
    <w:rsid w:val="005A1013"/>
    <w:rsid w:val="005A635C"/>
    <w:rsid w:val="005A6CD5"/>
    <w:rsid w:val="005B178F"/>
    <w:rsid w:val="005B2340"/>
    <w:rsid w:val="005B2B3D"/>
    <w:rsid w:val="005B3790"/>
    <w:rsid w:val="005B40A1"/>
    <w:rsid w:val="005B75C2"/>
    <w:rsid w:val="005B7750"/>
    <w:rsid w:val="005C1939"/>
    <w:rsid w:val="005C2142"/>
    <w:rsid w:val="005C5200"/>
    <w:rsid w:val="005C7AAF"/>
    <w:rsid w:val="005D2972"/>
    <w:rsid w:val="005D31A3"/>
    <w:rsid w:val="005E1D4A"/>
    <w:rsid w:val="005E441C"/>
    <w:rsid w:val="005E4571"/>
    <w:rsid w:val="005E4D2F"/>
    <w:rsid w:val="005E5087"/>
    <w:rsid w:val="005E7CA1"/>
    <w:rsid w:val="005F046D"/>
    <w:rsid w:val="005F16FE"/>
    <w:rsid w:val="005F31BE"/>
    <w:rsid w:val="005F642E"/>
    <w:rsid w:val="005F773F"/>
    <w:rsid w:val="006009AA"/>
    <w:rsid w:val="00602CF9"/>
    <w:rsid w:val="00607BD6"/>
    <w:rsid w:val="00613F83"/>
    <w:rsid w:val="006173D7"/>
    <w:rsid w:val="006219C9"/>
    <w:rsid w:val="00622E50"/>
    <w:rsid w:val="00624A38"/>
    <w:rsid w:val="006259D1"/>
    <w:rsid w:val="006261EE"/>
    <w:rsid w:val="0062757F"/>
    <w:rsid w:val="006310DD"/>
    <w:rsid w:val="006313A5"/>
    <w:rsid w:val="00631F5F"/>
    <w:rsid w:val="006345B4"/>
    <w:rsid w:val="00635332"/>
    <w:rsid w:val="00641051"/>
    <w:rsid w:val="00644D68"/>
    <w:rsid w:val="00650C9C"/>
    <w:rsid w:val="006511FA"/>
    <w:rsid w:val="006606E4"/>
    <w:rsid w:val="00661C52"/>
    <w:rsid w:val="0066530B"/>
    <w:rsid w:val="006663C8"/>
    <w:rsid w:val="006673FB"/>
    <w:rsid w:val="00671322"/>
    <w:rsid w:val="00671FEE"/>
    <w:rsid w:val="0067428C"/>
    <w:rsid w:val="0067482F"/>
    <w:rsid w:val="00674886"/>
    <w:rsid w:val="0067492C"/>
    <w:rsid w:val="00674C0F"/>
    <w:rsid w:val="0068163A"/>
    <w:rsid w:val="00684459"/>
    <w:rsid w:val="00685FE3"/>
    <w:rsid w:val="0068603F"/>
    <w:rsid w:val="00686303"/>
    <w:rsid w:val="00686442"/>
    <w:rsid w:val="00687378"/>
    <w:rsid w:val="00690979"/>
    <w:rsid w:val="00690FED"/>
    <w:rsid w:val="00694EBE"/>
    <w:rsid w:val="00695095"/>
    <w:rsid w:val="00696CAF"/>
    <w:rsid w:val="00696EF6"/>
    <w:rsid w:val="006A2249"/>
    <w:rsid w:val="006A7AD5"/>
    <w:rsid w:val="006B1476"/>
    <w:rsid w:val="006B26D5"/>
    <w:rsid w:val="006B6BA9"/>
    <w:rsid w:val="006C387D"/>
    <w:rsid w:val="006C4F10"/>
    <w:rsid w:val="006C55D5"/>
    <w:rsid w:val="006C698C"/>
    <w:rsid w:val="006D015F"/>
    <w:rsid w:val="006D1130"/>
    <w:rsid w:val="006D2D62"/>
    <w:rsid w:val="006D32F1"/>
    <w:rsid w:val="006E000C"/>
    <w:rsid w:val="006E121A"/>
    <w:rsid w:val="006E27B4"/>
    <w:rsid w:val="006E2B24"/>
    <w:rsid w:val="006E3874"/>
    <w:rsid w:val="006F3FBC"/>
    <w:rsid w:val="006F4A12"/>
    <w:rsid w:val="006F52B3"/>
    <w:rsid w:val="007009B2"/>
    <w:rsid w:val="007023B4"/>
    <w:rsid w:val="007024FA"/>
    <w:rsid w:val="00702B00"/>
    <w:rsid w:val="007036B5"/>
    <w:rsid w:val="00703926"/>
    <w:rsid w:val="00703B36"/>
    <w:rsid w:val="00706584"/>
    <w:rsid w:val="00706ECD"/>
    <w:rsid w:val="007113B9"/>
    <w:rsid w:val="0071389C"/>
    <w:rsid w:val="0072077A"/>
    <w:rsid w:val="00722BDC"/>
    <w:rsid w:val="00724AE2"/>
    <w:rsid w:val="00724D94"/>
    <w:rsid w:val="007277D5"/>
    <w:rsid w:val="007307B3"/>
    <w:rsid w:val="00733167"/>
    <w:rsid w:val="00737CCD"/>
    <w:rsid w:val="00740875"/>
    <w:rsid w:val="00741892"/>
    <w:rsid w:val="007425E7"/>
    <w:rsid w:val="007427B7"/>
    <w:rsid w:val="007467F2"/>
    <w:rsid w:val="00746A4C"/>
    <w:rsid w:val="0075075B"/>
    <w:rsid w:val="00751F6E"/>
    <w:rsid w:val="00752122"/>
    <w:rsid w:val="007525B2"/>
    <w:rsid w:val="007548CC"/>
    <w:rsid w:val="00756923"/>
    <w:rsid w:val="0076015E"/>
    <w:rsid w:val="00761BC1"/>
    <w:rsid w:val="007634CB"/>
    <w:rsid w:val="00764A53"/>
    <w:rsid w:val="00764E59"/>
    <w:rsid w:val="007670A5"/>
    <w:rsid w:val="00774CBC"/>
    <w:rsid w:val="00776696"/>
    <w:rsid w:val="00780BCA"/>
    <w:rsid w:val="007815FA"/>
    <w:rsid w:val="0078198B"/>
    <w:rsid w:val="0078400D"/>
    <w:rsid w:val="007856EF"/>
    <w:rsid w:val="0079349A"/>
    <w:rsid w:val="00793C8E"/>
    <w:rsid w:val="00795075"/>
    <w:rsid w:val="007A051D"/>
    <w:rsid w:val="007A1BB5"/>
    <w:rsid w:val="007A3F64"/>
    <w:rsid w:val="007A5CB0"/>
    <w:rsid w:val="007A67E5"/>
    <w:rsid w:val="007B03C3"/>
    <w:rsid w:val="007B0687"/>
    <w:rsid w:val="007B1367"/>
    <w:rsid w:val="007B3923"/>
    <w:rsid w:val="007B43EA"/>
    <w:rsid w:val="007B7C4E"/>
    <w:rsid w:val="007C136C"/>
    <w:rsid w:val="007C1E15"/>
    <w:rsid w:val="007C3664"/>
    <w:rsid w:val="007C4208"/>
    <w:rsid w:val="007C47C4"/>
    <w:rsid w:val="007C6B4C"/>
    <w:rsid w:val="007C6BA6"/>
    <w:rsid w:val="007D089B"/>
    <w:rsid w:val="007D1741"/>
    <w:rsid w:val="007D544C"/>
    <w:rsid w:val="007D61A9"/>
    <w:rsid w:val="007D6CD9"/>
    <w:rsid w:val="007E28DF"/>
    <w:rsid w:val="007E50AB"/>
    <w:rsid w:val="007E590C"/>
    <w:rsid w:val="007E7011"/>
    <w:rsid w:val="007E7D11"/>
    <w:rsid w:val="007F0865"/>
    <w:rsid w:val="007F0DBC"/>
    <w:rsid w:val="007F1903"/>
    <w:rsid w:val="007F2B69"/>
    <w:rsid w:val="007F53EC"/>
    <w:rsid w:val="007F6C0E"/>
    <w:rsid w:val="007F75DF"/>
    <w:rsid w:val="00800105"/>
    <w:rsid w:val="00803A97"/>
    <w:rsid w:val="00805346"/>
    <w:rsid w:val="00807152"/>
    <w:rsid w:val="0081174E"/>
    <w:rsid w:val="00811CD6"/>
    <w:rsid w:val="00816305"/>
    <w:rsid w:val="00827305"/>
    <w:rsid w:val="00831F86"/>
    <w:rsid w:val="0083213C"/>
    <w:rsid w:val="00834576"/>
    <w:rsid w:val="00837577"/>
    <w:rsid w:val="008439AE"/>
    <w:rsid w:val="008446EF"/>
    <w:rsid w:val="00844959"/>
    <w:rsid w:val="00847231"/>
    <w:rsid w:val="00851E8F"/>
    <w:rsid w:val="00852DAD"/>
    <w:rsid w:val="00852E89"/>
    <w:rsid w:val="00854469"/>
    <w:rsid w:val="00854783"/>
    <w:rsid w:val="00862454"/>
    <w:rsid w:val="008649A4"/>
    <w:rsid w:val="00867E5D"/>
    <w:rsid w:val="0087090D"/>
    <w:rsid w:val="00871D82"/>
    <w:rsid w:val="00873B72"/>
    <w:rsid w:val="0087646C"/>
    <w:rsid w:val="00877E63"/>
    <w:rsid w:val="00880036"/>
    <w:rsid w:val="00881915"/>
    <w:rsid w:val="00883B18"/>
    <w:rsid w:val="00884832"/>
    <w:rsid w:val="00890C82"/>
    <w:rsid w:val="008918B5"/>
    <w:rsid w:val="00896122"/>
    <w:rsid w:val="008A0D8F"/>
    <w:rsid w:val="008B2F9F"/>
    <w:rsid w:val="008B43D8"/>
    <w:rsid w:val="008C28A6"/>
    <w:rsid w:val="008C6529"/>
    <w:rsid w:val="008C6D8E"/>
    <w:rsid w:val="008D1EDD"/>
    <w:rsid w:val="008D7026"/>
    <w:rsid w:val="008E7730"/>
    <w:rsid w:val="008E7984"/>
    <w:rsid w:val="008F7B71"/>
    <w:rsid w:val="00902854"/>
    <w:rsid w:val="00903509"/>
    <w:rsid w:val="00903961"/>
    <w:rsid w:val="00903FE6"/>
    <w:rsid w:val="00912DCF"/>
    <w:rsid w:val="009160AB"/>
    <w:rsid w:val="00920B4F"/>
    <w:rsid w:val="00922D90"/>
    <w:rsid w:val="0092358E"/>
    <w:rsid w:val="00924008"/>
    <w:rsid w:val="009264EC"/>
    <w:rsid w:val="00931B56"/>
    <w:rsid w:val="00942F6A"/>
    <w:rsid w:val="00944E60"/>
    <w:rsid w:val="0094636F"/>
    <w:rsid w:val="00953187"/>
    <w:rsid w:val="0095420B"/>
    <w:rsid w:val="00955F42"/>
    <w:rsid w:val="00955F7D"/>
    <w:rsid w:val="00956059"/>
    <w:rsid w:val="0095676C"/>
    <w:rsid w:val="009574BB"/>
    <w:rsid w:val="009604FD"/>
    <w:rsid w:val="00963895"/>
    <w:rsid w:val="00965601"/>
    <w:rsid w:val="0096569B"/>
    <w:rsid w:val="00970608"/>
    <w:rsid w:val="00972A0A"/>
    <w:rsid w:val="00974EBA"/>
    <w:rsid w:val="00982D46"/>
    <w:rsid w:val="00985A2B"/>
    <w:rsid w:val="00985BF4"/>
    <w:rsid w:val="0098785C"/>
    <w:rsid w:val="00991C03"/>
    <w:rsid w:val="00992DF0"/>
    <w:rsid w:val="009A1CFB"/>
    <w:rsid w:val="009B2686"/>
    <w:rsid w:val="009C0BD3"/>
    <w:rsid w:val="009C1878"/>
    <w:rsid w:val="009C6DD1"/>
    <w:rsid w:val="009D66A7"/>
    <w:rsid w:val="009F2A39"/>
    <w:rsid w:val="009F3103"/>
    <w:rsid w:val="009F7484"/>
    <w:rsid w:val="00A01FD1"/>
    <w:rsid w:val="00A064F4"/>
    <w:rsid w:val="00A111CD"/>
    <w:rsid w:val="00A11503"/>
    <w:rsid w:val="00A11BC4"/>
    <w:rsid w:val="00A1292A"/>
    <w:rsid w:val="00A13B86"/>
    <w:rsid w:val="00A15AE9"/>
    <w:rsid w:val="00A15CEA"/>
    <w:rsid w:val="00A17078"/>
    <w:rsid w:val="00A21500"/>
    <w:rsid w:val="00A2758D"/>
    <w:rsid w:val="00A30AEB"/>
    <w:rsid w:val="00A30F8B"/>
    <w:rsid w:val="00A33DD5"/>
    <w:rsid w:val="00A360E4"/>
    <w:rsid w:val="00A423E2"/>
    <w:rsid w:val="00A4530D"/>
    <w:rsid w:val="00A50162"/>
    <w:rsid w:val="00A501E1"/>
    <w:rsid w:val="00A50655"/>
    <w:rsid w:val="00A50F26"/>
    <w:rsid w:val="00A51C65"/>
    <w:rsid w:val="00A520FD"/>
    <w:rsid w:val="00A52F4C"/>
    <w:rsid w:val="00A548CF"/>
    <w:rsid w:val="00A5765A"/>
    <w:rsid w:val="00A60C57"/>
    <w:rsid w:val="00A60FC0"/>
    <w:rsid w:val="00A6576E"/>
    <w:rsid w:val="00A6634B"/>
    <w:rsid w:val="00A66B18"/>
    <w:rsid w:val="00A7189C"/>
    <w:rsid w:val="00A727CA"/>
    <w:rsid w:val="00A7341F"/>
    <w:rsid w:val="00A82D17"/>
    <w:rsid w:val="00A906D4"/>
    <w:rsid w:val="00A95A0F"/>
    <w:rsid w:val="00A967B3"/>
    <w:rsid w:val="00A97A90"/>
    <w:rsid w:val="00A97E6E"/>
    <w:rsid w:val="00AA02A2"/>
    <w:rsid w:val="00AA1F65"/>
    <w:rsid w:val="00AA368E"/>
    <w:rsid w:val="00AA541E"/>
    <w:rsid w:val="00AA645D"/>
    <w:rsid w:val="00AB0176"/>
    <w:rsid w:val="00AB11B4"/>
    <w:rsid w:val="00AB4006"/>
    <w:rsid w:val="00AB5024"/>
    <w:rsid w:val="00AB6413"/>
    <w:rsid w:val="00AC0C29"/>
    <w:rsid w:val="00AC465B"/>
    <w:rsid w:val="00AD2564"/>
    <w:rsid w:val="00AD44D8"/>
    <w:rsid w:val="00AD4A08"/>
    <w:rsid w:val="00AD6849"/>
    <w:rsid w:val="00AD74B0"/>
    <w:rsid w:val="00AE066B"/>
    <w:rsid w:val="00AE5125"/>
    <w:rsid w:val="00AE6709"/>
    <w:rsid w:val="00AE716F"/>
    <w:rsid w:val="00AE743D"/>
    <w:rsid w:val="00AE7592"/>
    <w:rsid w:val="00AF160F"/>
    <w:rsid w:val="00AF380C"/>
    <w:rsid w:val="00AF4E4E"/>
    <w:rsid w:val="00AF659C"/>
    <w:rsid w:val="00B04AFC"/>
    <w:rsid w:val="00B11F8C"/>
    <w:rsid w:val="00B12BE2"/>
    <w:rsid w:val="00B15598"/>
    <w:rsid w:val="00B15AFA"/>
    <w:rsid w:val="00B16060"/>
    <w:rsid w:val="00B20079"/>
    <w:rsid w:val="00B20110"/>
    <w:rsid w:val="00B22A54"/>
    <w:rsid w:val="00B246CF"/>
    <w:rsid w:val="00B24CD8"/>
    <w:rsid w:val="00B251E3"/>
    <w:rsid w:val="00B26A0D"/>
    <w:rsid w:val="00B27397"/>
    <w:rsid w:val="00B3380F"/>
    <w:rsid w:val="00B34F17"/>
    <w:rsid w:val="00B40CF1"/>
    <w:rsid w:val="00B40EBB"/>
    <w:rsid w:val="00B41C5B"/>
    <w:rsid w:val="00B4269C"/>
    <w:rsid w:val="00B458E4"/>
    <w:rsid w:val="00B46A6E"/>
    <w:rsid w:val="00B46B26"/>
    <w:rsid w:val="00B504C1"/>
    <w:rsid w:val="00B50D4F"/>
    <w:rsid w:val="00B510B8"/>
    <w:rsid w:val="00B54BC7"/>
    <w:rsid w:val="00B6066D"/>
    <w:rsid w:val="00B619DD"/>
    <w:rsid w:val="00B63051"/>
    <w:rsid w:val="00B64D94"/>
    <w:rsid w:val="00B655DF"/>
    <w:rsid w:val="00B6565E"/>
    <w:rsid w:val="00B663A4"/>
    <w:rsid w:val="00B71D1F"/>
    <w:rsid w:val="00B71EBA"/>
    <w:rsid w:val="00B73F14"/>
    <w:rsid w:val="00B759F0"/>
    <w:rsid w:val="00B77C14"/>
    <w:rsid w:val="00B8150D"/>
    <w:rsid w:val="00B84D36"/>
    <w:rsid w:val="00B86AD8"/>
    <w:rsid w:val="00B9178D"/>
    <w:rsid w:val="00B91E8C"/>
    <w:rsid w:val="00B949E4"/>
    <w:rsid w:val="00B978D3"/>
    <w:rsid w:val="00BA0A11"/>
    <w:rsid w:val="00BA189C"/>
    <w:rsid w:val="00BA1B5E"/>
    <w:rsid w:val="00BA1C34"/>
    <w:rsid w:val="00BA3C44"/>
    <w:rsid w:val="00BA4897"/>
    <w:rsid w:val="00BA56AA"/>
    <w:rsid w:val="00BA61A6"/>
    <w:rsid w:val="00BA6B92"/>
    <w:rsid w:val="00BB2B44"/>
    <w:rsid w:val="00BB35A4"/>
    <w:rsid w:val="00BB666D"/>
    <w:rsid w:val="00BB7140"/>
    <w:rsid w:val="00BC15AF"/>
    <w:rsid w:val="00BC321C"/>
    <w:rsid w:val="00BC3D99"/>
    <w:rsid w:val="00BD06CE"/>
    <w:rsid w:val="00BD0F2B"/>
    <w:rsid w:val="00BD371C"/>
    <w:rsid w:val="00BD5F9A"/>
    <w:rsid w:val="00BE0B96"/>
    <w:rsid w:val="00BE22F6"/>
    <w:rsid w:val="00BE6606"/>
    <w:rsid w:val="00BE71F9"/>
    <w:rsid w:val="00BF20C2"/>
    <w:rsid w:val="00BF3C49"/>
    <w:rsid w:val="00BF4157"/>
    <w:rsid w:val="00BF4221"/>
    <w:rsid w:val="00C04897"/>
    <w:rsid w:val="00C07A0A"/>
    <w:rsid w:val="00C07E82"/>
    <w:rsid w:val="00C143FB"/>
    <w:rsid w:val="00C22812"/>
    <w:rsid w:val="00C241D0"/>
    <w:rsid w:val="00C30801"/>
    <w:rsid w:val="00C30AC3"/>
    <w:rsid w:val="00C434B8"/>
    <w:rsid w:val="00C44EE7"/>
    <w:rsid w:val="00C471AB"/>
    <w:rsid w:val="00C47234"/>
    <w:rsid w:val="00C47BE9"/>
    <w:rsid w:val="00C5164C"/>
    <w:rsid w:val="00C518AF"/>
    <w:rsid w:val="00C51CFD"/>
    <w:rsid w:val="00C53727"/>
    <w:rsid w:val="00C569AD"/>
    <w:rsid w:val="00C60BF3"/>
    <w:rsid w:val="00C61131"/>
    <w:rsid w:val="00C6128D"/>
    <w:rsid w:val="00C66E0C"/>
    <w:rsid w:val="00C71144"/>
    <w:rsid w:val="00C7187C"/>
    <w:rsid w:val="00C744EB"/>
    <w:rsid w:val="00C7534B"/>
    <w:rsid w:val="00C80614"/>
    <w:rsid w:val="00C83915"/>
    <w:rsid w:val="00C86315"/>
    <w:rsid w:val="00C874DA"/>
    <w:rsid w:val="00C90233"/>
    <w:rsid w:val="00C91B6C"/>
    <w:rsid w:val="00C93CF4"/>
    <w:rsid w:val="00C9425C"/>
    <w:rsid w:val="00C966A2"/>
    <w:rsid w:val="00CA0BC8"/>
    <w:rsid w:val="00CA1599"/>
    <w:rsid w:val="00CA3633"/>
    <w:rsid w:val="00CA635B"/>
    <w:rsid w:val="00CA6795"/>
    <w:rsid w:val="00CA719E"/>
    <w:rsid w:val="00CA7697"/>
    <w:rsid w:val="00CB3640"/>
    <w:rsid w:val="00CC00BB"/>
    <w:rsid w:val="00CC1CB8"/>
    <w:rsid w:val="00CD0237"/>
    <w:rsid w:val="00CD3491"/>
    <w:rsid w:val="00CD62EA"/>
    <w:rsid w:val="00CD6B58"/>
    <w:rsid w:val="00CD7634"/>
    <w:rsid w:val="00CE2145"/>
    <w:rsid w:val="00CE227E"/>
    <w:rsid w:val="00CE7ECF"/>
    <w:rsid w:val="00CE7FD3"/>
    <w:rsid w:val="00CF18E8"/>
    <w:rsid w:val="00CF1C69"/>
    <w:rsid w:val="00CF2B3F"/>
    <w:rsid w:val="00CF2CA0"/>
    <w:rsid w:val="00CF50EE"/>
    <w:rsid w:val="00CF5596"/>
    <w:rsid w:val="00CF7CE6"/>
    <w:rsid w:val="00D009EF"/>
    <w:rsid w:val="00D016A0"/>
    <w:rsid w:val="00D031C1"/>
    <w:rsid w:val="00D06B7B"/>
    <w:rsid w:val="00D12E31"/>
    <w:rsid w:val="00D13470"/>
    <w:rsid w:val="00D209BB"/>
    <w:rsid w:val="00D2660B"/>
    <w:rsid w:val="00D329C0"/>
    <w:rsid w:val="00D32ADF"/>
    <w:rsid w:val="00D36322"/>
    <w:rsid w:val="00D367BB"/>
    <w:rsid w:val="00D43891"/>
    <w:rsid w:val="00D43900"/>
    <w:rsid w:val="00D538EB"/>
    <w:rsid w:val="00D53A04"/>
    <w:rsid w:val="00D53B7C"/>
    <w:rsid w:val="00D5415D"/>
    <w:rsid w:val="00D568FD"/>
    <w:rsid w:val="00D6221E"/>
    <w:rsid w:val="00D62940"/>
    <w:rsid w:val="00D62BDC"/>
    <w:rsid w:val="00D665B1"/>
    <w:rsid w:val="00D71656"/>
    <w:rsid w:val="00D72B11"/>
    <w:rsid w:val="00D742BE"/>
    <w:rsid w:val="00D76164"/>
    <w:rsid w:val="00D77F20"/>
    <w:rsid w:val="00D81E24"/>
    <w:rsid w:val="00D823D5"/>
    <w:rsid w:val="00D82CAB"/>
    <w:rsid w:val="00D8782A"/>
    <w:rsid w:val="00D90306"/>
    <w:rsid w:val="00D91D54"/>
    <w:rsid w:val="00D943A7"/>
    <w:rsid w:val="00D9750B"/>
    <w:rsid w:val="00DA30DC"/>
    <w:rsid w:val="00DA45CB"/>
    <w:rsid w:val="00DB0C44"/>
    <w:rsid w:val="00DB0E6D"/>
    <w:rsid w:val="00DD3A04"/>
    <w:rsid w:val="00DD4310"/>
    <w:rsid w:val="00DD4CC9"/>
    <w:rsid w:val="00DD5F04"/>
    <w:rsid w:val="00DE0DF7"/>
    <w:rsid w:val="00DE0F21"/>
    <w:rsid w:val="00DE3E0A"/>
    <w:rsid w:val="00DE524D"/>
    <w:rsid w:val="00DF56B3"/>
    <w:rsid w:val="00DF6A8C"/>
    <w:rsid w:val="00DF6D80"/>
    <w:rsid w:val="00E02ACA"/>
    <w:rsid w:val="00E039B4"/>
    <w:rsid w:val="00E055ED"/>
    <w:rsid w:val="00E11D4F"/>
    <w:rsid w:val="00E129AF"/>
    <w:rsid w:val="00E1341D"/>
    <w:rsid w:val="00E14BA9"/>
    <w:rsid w:val="00E15B7D"/>
    <w:rsid w:val="00E21B21"/>
    <w:rsid w:val="00E22970"/>
    <w:rsid w:val="00E23063"/>
    <w:rsid w:val="00E24026"/>
    <w:rsid w:val="00E27AD0"/>
    <w:rsid w:val="00E27F5E"/>
    <w:rsid w:val="00E31C81"/>
    <w:rsid w:val="00E340B3"/>
    <w:rsid w:val="00E34992"/>
    <w:rsid w:val="00E35522"/>
    <w:rsid w:val="00E3705C"/>
    <w:rsid w:val="00E400F2"/>
    <w:rsid w:val="00E423EA"/>
    <w:rsid w:val="00E43E6F"/>
    <w:rsid w:val="00E44B23"/>
    <w:rsid w:val="00E45ED3"/>
    <w:rsid w:val="00E50510"/>
    <w:rsid w:val="00E50582"/>
    <w:rsid w:val="00E556A1"/>
    <w:rsid w:val="00E56B8C"/>
    <w:rsid w:val="00E60573"/>
    <w:rsid w:val="00E6147B"/>
    <w:rsid w:val="00E617B7"/>
    <w:rsid w:val="00E64C9A"/>
    <w:rsid w:val="00E674E8"/>
    <w:rsid w:val="00E76B32"/>
    <w:rsid w:val="00E76F3F"/>
    <w:rsid w:val="00E82520"/>
    <w:rsid w:val="00E84669"/>
    <w:rsid w:val="00E84E0B"/>
    <w:rsid w:val="00E86145"/>
    <w:rsid w:val="00E920C6"/>
    <w:rsid w:val="00E93E67"/>
    <w:rsid w:val="00E942DF"/>
    <w:rsid w:val="00EA53CC"/>
    <w:rsid w:val="00EA54C6"/>
    <w:rsid w:val="00EA5902"/>
    <w:rsid w:val="00EA7F90"/>
    <w:rsid w:val="00EB18F3"/>
    <w:rsid w:val="00EB5EB9"/>
    <w:rsid w:val="00EC08FF"/>
    <w:rsid w:val="00EC2B95"/>
    <w:rsid w:val="00EC3FB8"/>
    <w:rsid w:val="00EC4860"/>
    <w:rsid w:val="00EC7B3F"/>
    <w:rsid w:val="00ED5024"/>
    <w:rsid w:val="00EE0210"/>
    <w:rsid w:val="00EE0FE1"/>
    <w:rsid w:val="00EE2034"/>
    <w:rsid w:val="00EF0C0D"/>
    <w:rsid w:val="00EF24DA"/>
    <w:rsid w:val="00EF2BFC"/>
    <w:rsid w:val="00EF3D90"/>
    <w:rsid w:val="00EF773C"/>
    <w:rsid w:val="00EF7C78"/>
    <w:rsid w:val="00F05444"/>
    <w:rsid w:val="00F154F7"/>
    <w:rsid w:val="00F22D66"/>
    <w:rsid w:val="00F23E0A"/>
    <w:rsid w:val="00F30868"/>
    <w:rsid w:val="00F321C8"/>
    <w:rsid w:val="00F3317C"/>
    <w:rsid w:val="00F354EC"/>
    <w:rsid w:val="00F363C3"/>
    <w:rsid w:val="00F5324A"/>
    <w:rsid w:val="00F5584D"/>
    <w:rsid w:val="00F612A3"/>
    <w:rsid w:val="00F63299"/>
    <w:rsid w:val="00F6387F"/>
    <w:rsid w:val="00F63E69"/>
    <w:rsid w:val="00F64F23"/>
    <w:rsid w:val="00F6725E"/>
    <w:rsid w:val="00F70813"/>
    <w:rsid w:val="00F729AF"/>
    <w:rsid w:val="00F7761D"/>
    <w:rsid w:val="00F83F66"/>
    <w:rsid w:val="00F8458B"/>
    <w:rsid w:val="00F8578B"/>
    <w:rsid w:val="00F86AD5"/>
    <w:rsid w:val="00F948EE"/>
    <w:rsid w:val="00F95E94"/>
    <w:rsid w:val="00F961C8"/>
    <w:rsid w:val="00F9788B"/>
    <w:rsid w:val="00F97C69"/>
    <w:rsid w:val="00FA1308"/>
    <w:rsid w:val="00FA4642"/>
    <w:rsid w:val="00FA46A6"/>
    <w:rsid w:val="00FB161F"/>
    <w:rsid w:val="00FB2942"/>
    <w:rsid w:val="00FB327A"/>
    <w:rsid w:val="00FB4DC0"/>
    <w:rsid w:val="00FC204D"/>
    <w:rsid w:val="00FC467F"/>
    <w:rsid w:val="00FC5F0A"/>
    <w:rsid w:val="00FD0A94"/>
    <w:rsid w:val="00FD5BD3"/>
    <w:rsid w:val="00FD6801"/>
    <w:rsid w:val="00FD6ACC"/>
    <w:rsid w:val="00FE4539"/>
    <w:rsid w:val="00FE5A40"/>
    <w:rsid w:val="00FE649C"/>
    <w:rsid w:val="00FE756E"/>
    <w:rsid w:val="00FF08F6"/>
    <w:rsid w:val="00FF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D162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912DCF"/>
    <w:pPr>
      <w:jc w:val="both"/>
    </w:pPr>
    <w:rPr>
      <w:rFonts w:ascii="Georgia" w:hAnsi="Georgia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53187"/>
    <w:pPr>
      <w:numPr>
        <w:numId w:val="4"/>
      </w:numPr>
      <w:spacing w:before="240" w:after="240"/>
      <w:outlineLvl w:val="0"/>
    </w:pPr>
    <w:rPr>
      <w:rFonts w:ascii="Arial" w:hAnsi="Arial" w:cs="Arial"/>
      <w:b/>
      <w:sz w:val="28"/>
      <w:szCs w:val="28"/>
      <w:lang w:val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53187"/>
    <w:pPr>
      <w:numPr>
        <w:ilvl w:val="1"/>
      </w:numPr>
      <w:spacing w:after="80"/>
      <w:outlineLvl w:val="1"/>
    </w:pPr>
    <w:rPr>
      <w:sz w:val="26"/>
      <w:szCs w:val="26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953187"/>
    <w:pPr>
      <w:numPr>
        <w:ilvl w:val="2"/>
        <w:numId w:val="4"/>
      </w:numPr>
      <w:spacing w:before="240" w:after="60"/>
      <w:outlineLvl w:val="2"/>
    </w:pPr>
    <w:rPr>
      <w:rFonts w:ascii="Arial" w:hAnsi="Arial" w:cs="Arial"/>
      <w:b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953187"/>
    <w:pPr>
      <w:numPr>
        <w:ilvl w:val="3"/>
        <w:numId w:val="4"/>
      </w:numPr>
      <w:spacing w:before="240" w:after="40"/>
      <w:outlineLvl w:val="3"/>
    </w:pPr>
    <w:rPr>
      <w:rFonts w:ascii="Arial" w:hAnsi="Arial" w:cs="Arial"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268E"/>
    <w:pPr>
      <w:ind w:left="1008" w:hanging="1008"/>
      <w:outlineLvl w:val="4"/>
    </w:pPr>
    <w:rPr>
      <w:b/>
      <w:lang w:val="en-US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32268E"/>
    <w:pPr>
      <w:ind w:left="1152" w:hanging="1152"/>
      <w:outlineLvl w:val="5"/>
    </w:pPr>
    <w:rPr>
      <w:b w:val="0"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3187"/>
    <w:pPr>
      <w:numPr>
        <w:ilvl w:val="6"/>
        <w:numId w:val="4"/>
      </w:numPr>
      <w:spacing w:before="240" w:after="60"/>
      <w:outlineLvl w:val="6"/>
    </w:pPr>
    <w:rPr>
      <w:rFonts w:ascii="Cambria" w:hAnsi="Cambri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3187"/>
    <w:pPr>
      <w:numPr>
        <w:ilvl w:val="7"/>
        <w:numId w:val="4"/>
      </w:numPr>
      <w:spacing w:before="240" w:after="60"/>
      <w:outlineLvl w:val="7"/>
    </w:pPr>
    <w:rPr>
      <w:rFonts w:ascii="Cambria" w:hAnsi="Cambria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3187"/>
    <w:pPr>
      <w:numPr>
        <w:ilvl w:val="8"/>
        <w:numId w:val="4"/>
      </w:numPr>
      <w:spacing w:before="240" w:after="60"/>
      <w:outlineLvl w:val="8"/>
    </w:pPr>
    <w:rPr>
      <w:rFonts w:ascii="Calibri" w:eastAsia="ＭＳ ゴシック" w:hAnsi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F52"/>
    <w:pPr>
      <w:ind w:left="720"/>
      <w:contextualSpacing/>
    </w:pPr>
  </w:style>
  <w:style w:type="character" w:styleId="Hyperlink">
    <w:name w:val="Hyperlink"/>
    <w:uiPriority w:val="99"/>
    <w:unhideWhenUsed/>
    <w:qFormat/>
    <w:rsid w:val="00912DCF"/>
    <w:rPr>
      <w:rFonts w:ascii="Georgia" w:hAnsi="Georgia"/>
      <w:color w:val="0000FF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F612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2A3"/>
  </w:style>
  <w:style w:type="character" w:styleId="PageNumber">
    <w:name w:val="page number"/>
    <w:basedOn w:val="DefaultParagraphFont"/>
    <w:uiPriority w:val="99"/>
    <w:semiHidden/>
    <w:unhideWhenUsed/>
    <w:qFormat/>
    <w:rsid w:val="00F612A3"/>
  </w:style>
  <w:style w:type="paragraph" w:styleId="Header">
    <w:name w:val="header"/>
    <w:basedOn w:val="Normal"/>
    <w:link w:val="HeaderChar"/>
    <w:uiPriority w:val="99"/>
    <w:unhideWhenUsed/>
    <w:rsid w:val="00DD5F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F04"/>
  </w:style>
  <w:style w:type="paragraph" w:styleId="FootnoteText">
    <w:name w:val="footnote text"/>
    <w:basedOn w:val="Normal"/>
    <w:link w:val="FootnoteTextChar"/>
    <w:uiPriority w:val="99"/>
    <w:unhideWhenUsed/>
    <w:rsid w:val="00811CD6"/>
  </w:style>
  <w:style w:type="character" w:customStyle="1" w:styleId="FootnoteTextChar">
    <w:name w:val="Footnote Text Char"/>
    <w:basedOn w:val="DefaultParagraphFont"/>
    <w:link w:val="FootnoteText"/>
    <w:uiPriority w:val="99"/>
    <w:rsid w:val="00811CD6"/>
  </w:style>
  <w:style w:type="character" w:styleId="FootnoteReference">
    <w:name w:val="footnote reference"/>
    <w:uiPriority w:val="99"/>
    <w:unhideWhenUsed/>
    <w:rsid w:val="00811CD6"/>
    <w:rPr>
      <w:vertAlign w:val="superscript"/>
    </w:rPr>
  </w:style>
  <w:style w:type="character" w:customStyle="1" w:styleId="Heading1Char">
    <w:name w:val="Heading 1 Char"/>
    <w:link w:val="Heading1"/>
    <w:uiPriority w:val="9"/>
    <w:rsid w:val="00953187"/>
    <w:rPr>
      <w:rFonts w:ascii="Arial" w:hAnsi="Arial" w:cs="Arial"/>
      <w:b/>
      <w:sz w:val="28"/>
      <w:szCs w:val="28"/>
    </w:rPr>
  </w:style>
  <w:style w:type="paragraph" w:styleId="TOCHeading">
    <w:name w:val="TOC Heading"/>
    <w:basedOn w:val="TOC1"/>
    <w:next w:val="TOC1"/>
    <w:uiPriority w:val="39"/>
    <w:unhideWhenUsed/>
    <w:qFormat/>
    <w:rsid w:val="00955F42"/>
    <w:pPr>
      <w:spacing w:before="360" w:after="360"/>
    </w:pPr>
    <w:rPr>
      <w:rFonts w:ascii="Arial" w:hAnsi="Arial" w:cs="Arial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6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B26D5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uiPriority w:val="39"/>
    <w:unhideWhenUsed/>
    <w:qFormat/>
    <w:rsid w:val="000C64A0"/>
    <w:pPr>
      <w:spacing w:before="120"/>
      <w:jc w:val="left"/>
    </w:pPr>
    <w:rPr>
      <w:rFonts w:ascii="Cambria" w:hAnsi="Cambria"/>
      <w:b/>
    </w:rPr>
  </w:style>
  <w:style w:type="paragraph" w:styleId="TOC2">
    <w:name w:val="toc 2"/>
    <w:basedOn w:val="Normal"/>
    <w:next w:val="Normal"/>
    <w:uiPriority w:val="39"/>
    <w:unhideWhenUsed/>
    <w:qFormat/>
    <w:rsid w:val="000C64A0"/>
    <w:pPr>
      <w:ind w:left="240"/>
      <w:jc w:val="left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uiPriority w:val="39"/>
    <w:unhideWhenUsed/>
    <w:qFormat/>
    <w:rsid w:val="000C64A0"/>
    <w:pPr>
      <w:ind w:left="480"/>
      <w:jc w:val="left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EB18F3"/>
    <w:pPr>
      <w:tabs>
        <w:tab w:val="left" w:pos="1526"/>
        <w:tab w:val="right" w:leader="dot" w:pos="8296"/>
      </w:tabs>
      <w:ind w:left="720"/>
      <w:jc w:val="left"/>
    </w:pPr>
    <w:rPr>
      <w:rFonts w:ascii="Cambria" w:hAnsi="Cambria"/>
      <w:i/>
      <w:noProof/>
      <w:sz w:val="22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6B26D5"/>
    <w:pPr>
      <w:ind w:left="960"/>
      <w:jc w:val="left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B26D5"/>
    <w:pPr>
      <w:ind w:left="1200"/>
      <w:jc w:val="left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B26D5"/>
    <w:pPr>
      <w:ind w:left="1440"/>
      <w:jc w:val="left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B26D5"/>
    <w:pPr>
      <w:ind w:left="1680"/>
      <w:jc w:val="left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B26D5"/>
    <w:pPr>
      <w:ind w:left="1920"/>
      <w:jc w:val="left"/>
    </w:pPr>
    <w:rPr>
      <w:rFonts w:ascii="Cambria" w:hAnsi="Cambria"/>
      <w:sz w:val="20"/>
      <w:szCs w:val="20"/>
    </w:rPr>
  </w:style>
  <w:style w:type="character" w:styleId="FollowedHyperlink">
    <w:name w:val="FollowedHyperlink"/>
    <w:uiPriority w:val="99"/>
    <w:semiHidden/>
    <w:unhideWhenUsed/>
    <w:rsid w:val="00E039B4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276299"/>
    <w:pPr>
      <w:spacing w:before="100" w:beforeAutospacing="1" w:after="100" w:afterAutospacing="1"/>
    </w:pPr>
    <w:rPr>
      <w:rFonts w:ascii="Times" w:eastAsia="Cambria" w:hAnsi="Times"/>
      <w:sz w:val="20"/>
      <w:szCs w:val="20"/>
      <w:lang w:val="en-US"/>
    </w:rPr>
  </w:style>
  <w:style w:type="character" w:customStyle="1" w:styleId="tlc">
    <w:name w:val="tlc"/>
    <w:basedOn w:val="DefaultParagraphFont"/>
    <w:rsid w:val="00276299"/>
  </w:style>
  <w:style w:type="paragraph" w:styleId="BodyText">
    <w:name w:val="Body Text"/>
    <w:basedOn w:val="Normal"/>
    <w:link w:val="BodyTextChar"/>
    <w:uiPriority w:val="99"/>
    <w:unhideWhenUsed/>
    <w:rsid w:val="00985A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85A2B"/>
  </w:style>
  <w:style w:type="paragraph" w:styleId="Title">
    <w:name w:val="Title"/>
    <w:basedOn w:val="Normal"/>
    <w:next w:val="Normal"/>
    <w:link w:val="TitleChar"/>
    <w:uiPriority w:val="10"/>
    <w:qFormat/>
    <w:rsid w:val="00FA46A6"/>
    <w:rPr>
      <w:rFonts w:ascii="Arial" w:hAnsi="Arial" w:cs="Arial"/>
      <w:b/>
      <w:sz w:val="56"/>
      <w:szCs w:val="56"/>
    </w:rPr>
  </w:style>
  <w:style w:type="character" w:customStyle="1" w:styleId="TitleChar">
    <w:name w:val="Title Char"/>
    <w:link w:val="Title"/>
    <w:uiPriority w:val="10"/>
    <w:rsid w:val="00FA46A6"/>
    <w:rPr>
      <w:rFonts w:ascii="Arial" w:hAnsi="Arial" w:cs="Arial"/>
      <w:b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46A6"/>
    <w:rPr>
      <w:rFonts w:ascii="Arial" w:hAnsi="Arial" w:cs="Arial"/>
      <w:b/>
      <w:sz w:val="38"/>
      <w:szCs w:val="38"/>
    </w:rPr>
  </w:style>
  <w:style w:type="character" w:customStyle="1" w:styleId="SubtitleChar">
    <w:name w:val="Subtitle Char"/>
    <w:link w:val="Subtitle"/>
    <w:uiPriority w:val="11"/>
    <w:rsid w:val="00FA46A6"/>
    <w:rPr>
      <w:rFonts w:ascii="Arial" w:hAnsi="Arial" w:cs="Arial"/>
      <w:b/>
      <w:sz w:val="38"/>
      <w:szCs w:val="38"/>
      <w:lang w:val="en-GB"/>
    </w:rPr>
  </w:style>
  <w:style w:type="paragraph" w:customStyle="1" w:styleId="Authors">
    <w:name w:val="Authors"/>
    <w:basedOn w:val="Normal"/>
    <w:qFormat/>
    <w:rsid w:val="00FA46A6"/>
    <w:rPr>
      <w:rFonts w:ascii="Arial" w:hAnsi="Arial" w:cs="Arial"/>
      <w:sz w:val="32"/>
      <w:szCs w:val="32"/>
    </w:rPr>
  </w:style>
  <w:style w:type="paragraph" w:customStyle="1" w:styleId="TableofContents">
    <w:name w:val="Table of Contents"/>
    <w:basedOn w:val="Normal"/>
    <w:qFormat/>
    <w:rsid w:val="002E6AB5"/>
    <w:pPr>
      <w:spacing w:before="360" w:after="360"/>
    </w:pPr>
    <w:rPr>
      <w:rFonts w:ascii="Arial" w:hAnsi="Arial" w:cs="Arial"/>
      <w:b/>
      <w:sz w:val="32"/>
      <w:szCs w:val="32"/>
    </w:rPr>
  </w:style>
  <w:style w:type="character" w:customStyle="1" w:styleId="Heading2Char">
    <w:name w:val="Heading 2 Char"/>
    <w:link w:val="Heading2"/>
    <w:uiPriority w:val="9"/>
    <w:rsid w:val="00953187"/>
    <w:rPr>
      <w:rFonts w:ascii="Arial" w:hAnsi="Arial" w:cs="Arial"/>
      <w:b/>
      <w:sz w:val="26"/>
      <w:szCs w:val="26"/>
    </w:rPr>
  </w:style>
  <w:style w:type="character" w:customStyle="1" w:styleId="Heading3Char">
    <w:name w:val="Heading 3 Char"/>
    <w:link w:val="Heading3"/>
    <w:uiPriority w:val="9"/>
    <w:rsid w:val="00953187"/>
    <w:rPr>
      <w:rFonts w:ascii="Arial" w:hAnsi="Arial" w:cs="Arial"/>
      <w:b/>
      <w:sz w:val="24"/>
      <w:szCs w:val="24"/>
      <w:lang w:val="en-GB"/>
    </w:rPr>
  </w:style>
  <w:style w:type="character" w:customStyle="1" w:styleId="Heading4Char">
    <w:name w:val="Heading 4 Char"/>
    <w:link w:val="Heading4"/>
    <w:uiPriority w:val="9"/>
    <w:rsid w:val="00953187"/>
    <w:rPr>
      <w:rFonts w:ascii="Arial" w:hAnsi="Arial" w:cs="Arial"/>
      <w:i/>
      <w:sz w:val="24"/>
      <w:szCs w:val="24"/>
      <w:lang w:val="en-GB"/>
    </w:rPr>
  </w:style>
  <w:style w:type="paragraph" w:styleId="TableofFigures">
    <w:name w:val="table of figures"/>
    <w:basedOn w:val="Normal"/>
    <w:next w:val="Normal"/>
    <w:uiPriority w:val="99"/>
    <w:semiHidden/>
    <w:unhideWhenUsed/>
    <w:qFormat/>
    <w:rsid w:val="00724D94"/>
  </w:style>
  <w:style w:type="character" w:customStyle="1" w:styleId="Heading5Char">
    <w:name w:val="Heading 5 Char"/>
    <w:link w:val="Heading5"/>
    <w:uiPriority w:val="9"/>
    <w:rsid w:val="0032268E"/>
    <w:rPr>
      <w:rFonts w:ascii="Georgia" w:hAnsi="Georgia"/>
      <w:b/>
      <w:sz w:val="24"/>
      <w:szCs w:val="24"/>
    </w:rPr>
  </w:style>
  <w:style w:type="character" w:customStyle="1" w:styleId="Heading6Char">
    <w:name w:val="Heading 6 Char"/>
    <w:link w:val="Heading6"/>
    <w:uiPriority w:val="9"/>
    <w:rsid w:val="0032268E"/>
    <w:rPr>
      <w:rFonts w:ascii="Georgia" w:hAnsi="Georgia"/>
      <w:i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953187"/>
    <w:rPr>
      <w:rFonts w:ascii="Cambria" w:eastAsia="ＭＳ 明朝" w:hAnsi="Cambria" w:cs="Times New Roman"/>
      <w:sz w:val="24"/>
      <w:szCs w:val="24"/>
      <w:lang w:val="en-GB"/>
    </w:rPr>
  </w:style>
  <w:style w:type="character" w:customStyle="1" w:styleId="Heading8Char">
    <w:name w:val="Heading 8 Char"/>
    <w:link w:val="Heading8"/>
    <w:uiPriority w:val="9"/>
    <w:semiHidden/>
    <w:rsid w:val="00953187"/>
    <w:rPr>
      <w:rFonts w:ascii="Cambria" w:eastAsia="ＭＳ 明朝" w:hAnsi="Cambria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uiPriority w:val="9"/>
    <w:semiHidden/>
    <w:rsid w:val="00953187"/>
    <w:rPr>
      <w:rFonts w:ascii="Calibri" w:eastAsia="ＭＳ ゴシック" w:hAnsi="Calibri" w:cs="Times New Roman"/>
      <w:sz w:val="22"/>
      <w:szCs w:val="22"/>
      <w:lang w:val="en-GB"/>
    </w:rPr>
  </w:style>
  <w:style w:type="paragraph" w:customStyle="1" w:styleId="References">
    <w:name w:val="References"/>
    <w:basedOn w:val="Heading1"/>
    <w:qFormat/>
    <w:rsid w:val="00AA368E"/>
    <w:pPr>
      <w:numPr>
        <w:numId w:val="0"/>
      </w:numPr>
      <w:ind w:left="432" w:hanging="432"/>
    </w:pPr>
  </w:style>
  <w:style w:type="paragraph" w:styleId="Bibliography">
    <w:name w:val="Bibliography"/>
    <w:basedOn w:val="Normal"/>
    <w:next w:val="Normal"/>
    <w:uiPriority w:val="37"/>
    <w:unhideWhenUsed/>
    <w:qFormat/>
    <w:rsid w:val="001A1957"/>
    <w:rPr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2A77"/>
    <w:rPr>
      <w:b/>
      <w:b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0F2A7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0F2A77"/>
    <w:rPr>
      <w:rFonts w:ascii="Georgia" w:hAnsi="Georgia"/>
      <w:i/>
      <w:iCs/>
      <w:color w:val="000000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939"/>
  </w:style>
  <w:style w:type="character" w:customStyle="1" w:styleId="CommentTextChar">
    <w:name w:val="Comment Text Char"/>
    <w:link w:val="CommentText"/>
    <w:uiPriority w:val="99"/>
    <w:semiHidden/>
    <w:rsid w:val="005C1939"/>
    <w:rPr>
      <w:rFonts w:ascii="Georgia" w:hAnsi="Georgia"/>
      <w:sz w:val="24"/>
      <w:szCs w:val="24"/>
      <w:lang w:val="en-GB"/>
    </w:rPr>
  </w:style>
  <w:style w:type="paragraph" w:customStyle="1" w:styleId="Toc1number">
    <w:name w:val="Toc 1 number"/>
    <w:basedOn w:val="Normal"/>
    <w:qFormat/>
    <w:rsid w:val="006C698C"/>
    <w:pPr>
      <w:tabs>
        <w:tab w:val="left" w:pos="8080"/>
      </w:tabs>
    </w:pPr>
    <w:rPr>
      <w:rFonts w:eastAsia="Times New Roman"/>
    </w:rPr>
  </w:style>
  <w:style w:type="paragraph" w:customStyle="1" w:styleId="Toc2numbers">
    <w:name w:val="Toc 2 numbers"/>
    <w:basedOn w:val="Normal"/>
    <w:qFormat/>
    <w:rsid w:val="006C698C"/>
    <w:pPr>
      <w:tabs>
        <w:tab w:val="left" w:pos="8080"/>
      </w:tabs>
    </w:pPr>
    <w:rPr>
      <w:rFonts w:eastAsia="Times New Roman"/>
    </w:rPr>
  </w:style>
  <w:style w:type="paragraph" w:customStyle="1" w:styleId="Toc3numbers">
    <w:name w:val="Toc 3 numbers"/>
    <w:basedOn w:val="Normal"/>
    <w:qFormat/>
    <w:rsid w:val="006C698C"/>
    <w:pPr>
      <w:tabs>
        <w:tab w:val="left" w:pos="8080"/>
      </w:tabs>
    </w:pPr>
    <w:rPr>
      <w:rFonts w:eastAsia="Times New Roman"/>
    </w:rPr>
  </w:style>
  <w:style w:type="paragraph" w:customStyle="1" w:styleId="AbstractTitle">
    <w:name w:val="Abstract Title"/>
    <w:basedOn w:val="Title"/>
    <w:qFormat/>
    <w:rsid w:val="00AC0C29"/>
    <w:rPr>
      <w:lang w:val="en-US"/>
    </w:rPr>
  </w:style>
  <w:style w:type="character" w:styleId="Strong">
    <w:name w:val="Strong"/>
    <w:uiPriority w:val="22"/>
    <w:qFormat/>
    <w:rsid w:val="0083213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912DCF"/>
    <w:pPr>
      <w:jc w:val="both"/>
    </w:pPr>
    <w:rPr>
      <w:rFonts w:ascii="Georgia" w:hAnsi="Georgia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53187"/>
    <w:pPr>
      <w:numPr>
        <w:numId w:val="4"/>
      </w:numPr>
      <w:spacing w:before="240" w:after="240"/>
      <w:outlineLvl w:val="0"/>
    </w:pPr>
    <w:rPr>
      <w:rFonts w:ascii="Arial" w:hAnsi="Arial" w:cs="Arial"/>
      <w:b/>
      <w:sz w:val="28"/>
      <w:szCs w:val="28"/>
      <w:lang w:val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53187"/>
    <w:pPr>
      <w:numPr>
        <w:ilvl w:val="1"/>
      </w:numPr>
      <w:spacing w:after="80"/>
      <w:outlineLvl w:val="1"/>
    </w:pPr>
    <w:rPr>
      <w:sz w:val="26"/>
      <w:szCs w:val="26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953187"/>
    <w:pPr>
      <w:numPr>
        <w:ilvl w:val="2"/>
        <w:numId w:val="4"/>
      </w:numPr>
      <w:spacing w:before="240" w:after="60"/>
      <w:outlineLvl w:val="2"/>
    </w:pPr>
    <w:rPr>
      <w:rFonts w:ascii="Arial" w:hAnsi="Arial" w:cs="Arial"/>
      <w:b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953187"/>
    <w:pPr>
      <w:numPr>
        <w:ilvl w:val="3"/>
        <w:numId w:val="4"/>
      </w:numPr>
      <w:spacing w:before="240" w:after="40"/>
      <w:outlineLvl w:val="3"/>
    </w:pPr>
    <w:rPr>
      <w:rFonts w:ascii="Arial" w:hAnsi="Arial" w:cs="Arial"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268E"/>
    <w:pPr>
      <w:ind w:left="1008" w:hanging="1008"/>
      <w:outlineLvl w:val="4"/>
    </w:pPr>
    <w:rPr>
      <w:b/>
      <w:lang w:val="en-US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32268E"/>
    <w:pPr>
      <w:ind w:left="1152" w:hanging="1152"/>
      <w:outlineLvl w:val="5"/>
    </w:pPr>
    <w:rPr>
      <w:b w:val="0"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3187"/>
    <w:pPr>
      <w:numPr>
        <w:ilvl w:val="6"/>
        <w:numId w:val="4"/>
      </w:numPr>
      <w:spacing w:before="240" w:after="60"/>
      <w:outlineLvl w:val="6"/>
    </w:pPr>
    <w:rPr>
      <w:rFonts w:ascii="Cambria" w:hAnsi="Cambri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3187"/>
    <w:pPr>
      <w:numPr>
        <w:ilvl w:val="7"/>
        <w:numId w:val="4"/>
      </w:numPr>
      <w:spacing w:before="240" w:after="60"/>
      <w:outlineLvl w:val="7"/>
    </w:pPr>
    <w:rPr>
      <w:rFonts w:ascii="Cambria" w:hAnsi="Cambria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3187"/>
    <w:pPr>
      <w:numPr>
        <w:ilvl w:val="8"/>
        <w:numId w:val="4"/>
      </w:numPr>
      <w:spacing w:before="240" w:after="60"/>
      <w:outlineLvl w:val="8"/>
    </w:pPr>
    <w:rPr>
      <w:rFonts w:ascii="Calibri" w:eastAsia="ＭＳ ゴシック" w:hAnsi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F52"/>
    <w:pPr>
      <w:ind w:left="720"/>
      <w:contextualSpacing/>
    </w:pPr>
  </w:style>
  <w:style w:type="character" w:styleId="Hyperlink">
    <w:name w:val="Hyperlink"/>
    <w:uiPriority w:val="99"/>
    <w:unhideWhenUsed/>
    <w:qFormat/>
    <w:rsid w:val="00912DCF"/>
    <w:rPr>
      <w:rFonts w:ascii="Georgia" w:hAnsi="Georgia"/>
      <w:color w:val="0000FF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F612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2A3"/>
  </w:style>
  <w:style w:type="character" w:styleId="PageNumber">
    <w:name w:val="page number"/>
    <w:basedOn w:val="DefaultParagraphFont"/>
    <w:uiPriority w:val="99"/>
    <w:semiHidden/>
    <w:unhideWhenUsed/>
    <w:qFormat/>
    <w:rsid w:val="00F612A3"/>
  </w:style>
  <w:style w:type="paragraph" w:styleId="Header">
    <w:name w:val="header"/>
    <w:basedOn w:val="Normal"/>
    <w:link w:val="HeaderChar"/>
    <w:uiPriority w:val="99"/>
    <w:unhideWhenUsed/>
    <w:rsid w:val="00DD5F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F04"/>
  </w:style>
  <w:style w:type="paragraph" w:styleId="FootnoteText">
    <w:name w:val="footnote text"/>
    <w:basedOn w:val="Normal"/>
    <w:link w:val="FootnoteTextChar"/>
    <w:uiPriority w:val="99"/>
    <w:unhideWhenUsed/>
    <w:rsid w:val="00811CD6"/>
  </w:style>
  <w:style w:type="character" w:customStyle="1" w:styleId="FootnoteTextChar">
    <w:name w:val="Footnote Text Char"/>
    <w:basedOn w:val="DefaultParagraphFont"/>
    <w:link w:val="FootnoteText"/>
    <w:uiPriority w:val="99"/>
    <w:rsid w:val="00811CD6"/>
  </w:style>
  <w:style w:type="character" w:styleId="FootnoteReference">
    <w:name w:val="footnote reference"/>
    <w:uiPriority w:val="99"/>
    <w:unhideWhenUsed/>
    <w:rsid w:val="00811CD6"/>
    <w:rPr>
      <w:vertAlign w:val="superscript"/>
    </w:rPr>
  </w:style>
  <w:style w:type="character" w:customStyle="1" w:styleId="Heading1Char">
    <w:name w:val="Heading 1 Char"/>
    <w:link w:val="Heading1"/>
    <w:uiPriority w:val="9"/>
    <w:rsid w:val="00953187"/>
    <w:rPr>
      <w:rFonts w:ascii="Arial" w:hAnsi="Arial" w:cs="Arial"/>
      <w:b/>
      <w:sz w:val="28"/>
      <w:szCs w:val="28"/>
    </w:rPr>
  </w:style>
  <w:style w:type="paragraph" w:styleId="TOCHeading">
    <w:name w:val="TOC Heading"/>
    <w:basedOn w:val="TOC1"/>
    <w:next w:val="TOC1"/>
    <w:uiPriority w:val="39"/>
    <w:unhideWhenUsed/>
    <w:qFormat/>
    <w:rsid w:val="00955F42"/>
    <w:pPr>
      <w:spacing w:before="360" w:after="360"/>
    </w:pPr>
    <w:rPr>
      <w:rFonts w:ascii="Arial" w:hAnsi="Arial" w:cs="Arial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6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B26D5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uiPriority w:val="39"/>
    <w:unhideWhenUsed/>
    <w:qFormat/>
    <w:rsid w:val="000C64A0"/>
    <w:pPr>
      <w:spacing w:before="120"/>
      <w:jc w:val="left"/>
    </w:pPr>
    <w:rPr>
      <w:rFonts w:ascii="Cambria" w:hAnsi="Cambria"/>
      <w:b/>
    </w:rPr>
  </w:style>
  <w:style w:type="paragraph" w:styleId="TOC2">
    <w:name w:val="toc 2"/>
    <w:basedOn w:val="Normal"/>
    <w:next w:val="Normal"/>
    <w:uiPriority w:val="39"/>
    <w:unhideWhenUsed/>
    <w:qFormat/>
    <w:rsid w:val="000C64A0"/>
    <w:pPr>
      <w:ind w:left="240"/>
      <w:jc w:val="left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uiPriority w:val="39"/>
    <w:unhideWhenUsed/>
    <w:qFormat/>
    <w:rsid w:val="000C64A0"/>
    <w:pPr>
      <w:ind w:left="480"/>
      <w:jc w:val="left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EB18F3"/>
    <w:pPr>
      <w:tabs>
        <w:tab w:val="left" w:pos="1526"/>
        <w:tab w:val="right" w:leader="dot" w:pos="8296"/>
      </w:tabs>
      <w:ind w:left="720"/>
      <w:jc w:val="left"/>
    </w:pPr>
    <w:rPr>
      <w:rFonts w:ascii="Cambria" w:hAnsi="Cambria"/>
      <w:i/>
      <w:noProof/>
      <w:sz w:val="22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6B26D5"/>
    <w:pPr>
      <w:ind w:left="960"/>
      <w:jc w:val="left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B26D5"/>
    <w:pPr>
      <w:ind w:left="1200"/>
      <w:jc w:val="left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B26D5"/>
    <w:pPr>
      <w:ind w:left="1440"/>
      <w:jc w:val="left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B26D5"/>
    <w:pPr>
      <w:ind w:left="1680"/>
      <w:jc w:val="left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B26D5"/>
    <w:pPr>
      <w:ind w:left="1920"/>
      <w:jc w:val="left"/>
    </w:pPr>
    <w:rPr>
      <w:rFonts w:ascii="Cambria" w:hAnsi="Cambria"/>
      <w:sz w:val="20"/>
      <w:szCs w:val="20"/>
    </w:rPr>
  </w:style>
  <w:style w:type="character" w:styleId="FollowedHyperlink">
    <w:name w:val="FollowedHyperlink"/>
    <w:uiPriority w:val="99"/>
    <w:semiHidden/>
    <w:unhideWhenUsed/>
    <w:rsid w:val="00E039B4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276299"/>
    <w:pPr>
      <w:spacing w:before="100" w:beforeAutospacing="1" w:after="100" w:afterAutospacing="1"/>
    </w:pPr>
    <w:rPr>
      <w:rFonts w:ascii="Times" w:eastAsia="Cambria" w:hAnsi="Times"/>
      <w:sz w:val="20"/>
      <w:szCs w:val="20"/>
      <w:lang w:val="en-US"/>
    </w:rPr>
  </w:style>
  <w:style w:type="character" w:customStyle="1" w:styleId="tlc">
    <w:name w:val="tlc"/>
    <w:basedOn w:val="DefaultParagraphFont"/>
    <w:rsid w:val="00276299"/>
  </w:style>
  <w:style w:type="paragraph" w:styleId="BodyText">
    <w:name w:val="Body Text"/>
    <w:basedOn w:val="Normal"/>
    <w:link w:val="BodyTextChar"/>
    <w:uiPriority w:val="99"/>
    <w:unhideWhenUsed/>
    <w:rsid w:val="00985A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85A2B"/>
  </w:style>
  <w:style w:type="paragraph" w:styleId="Title">
    <w:name w:val="Title"/>
    <w:basedOn w:val="Normal"/>
    <w:next w:val="Normal"/>
    <w:link w:val="TitleChar"/>
    <w:uiPriority w:val="10"/>
    <w:qFormat/>
    <w:rsid w:val="00FA46A6"/>
    <w:rPr>
      <w:rFonts w:ascii="Arial" w:hAnsi="Arial" w:cs="Arial"/>
      <w:b/>
      <w:sz w:val="56"/>
      <w:szCs w:val="56"/>
    </w:rPr>
  </w:style>
  <w:style w:type="character" w:customStyle="1" w:styleId="TitleChar">
    <w:name w:val="Title Char"/>
    <w:link w:val="Title"/>
    <w:uiPriority w:val="10"/>
    <w:rsid w:val="00FA46A6"/>
    <w:rPr>
      <w:rFonts w:ascii="Arial" w:hAnsi="Arial" w:cs="Arial"/>
      <w:b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46A6"/>
    <w:rPr>
      <w:rFonts w:ascii="Arial" w:hAnsi="Arial" w:cs="Arial"/>
      <w:b/>
      <w:sz w:val="38"/>
      <w:szCs w:val="38"/>
    </w:rPr>
  </w:style>
  <w:style w:type="character" w:customStyle="1" w:styleId="SubtitleChar">
    <w:name w:val="Subtitle Char"/>
    <w:link w:val="Subtitle"/>
    <w:uiPriority w:val="11"/>
    <w:rsid w:val="00FA46A6"/>
    <w:rPr>
      <w:rFonts w:ascii="Arial" w:hAnsi="Arial" w:cs="Arial"/>
      <w:b/>
      <w:sz w:val="38"/>
      <w:szCs w:val="38"/>
      <w:lang w:val="en-GB"/>
    </w:rPr>
  </w:style>
  <w:style w:type="paragraph" w:customStyle="1" w:styleId="Authors">
    <w:name w:val="Authors"/>
    <w:basedOn w:val="Normal"/>
    <w:qFormat/>
    <w:rsid w:val="00FA46A6"/>
    <w:rPr>
      <w:rFonts w:ascii="Arial" w:hAnsi="Arial" w:cs="Arial"/>
      <w:sz w:val="32"/>
      <w:szCs w:val="32"/>
    </w:rPr>
  </w:style>
  <w:style w:type="paragraph" w:customStyle="1" w:styleId="TableofContents">
    <w:name w:val="Table of Contents"/>
    <w:basedOn w:val="Normal"/>
    <w:qFormat/>
    <w:rsid w:val="002E6AB5"/>
    <w:pPr>
      <w:spacing w:before="360" w:after="360"/>
    </w:pPr>
    <w:rPr>
      <w:rFonts w:ascii="Arial" w:hAnsi="Arial" w:cs="Arial"/>
      <w:b/>
      <w:sz w:val="32"/>
      <w:szCs w:val="32"/>
    </w:rPr>
  </w:style>
  <w:style w:type="character" w:customStyle="1" w:styleId="Heading2Char">
    <w:name w:val="Heading 2 Char"/>
    <w:link w:val="Heading2"/>
    <w:uiPriority w:val="9"/>
    <w:rsid w:val="00953187"/>
    <w:rPr>
      <w:rFonts w:ascii="Arial" w:hAnsi="Arial" w:cs="Arial"/>
      <w:b/>
      <w:sz w:val="26"/>
      <w:szCs w:val="26"/>
    </w:rPr>
  </w:style>
  <w:style w:type="character" w:customStyle="1" w:styleId="Heading3Char">
    <w:name w:val="Heading 3 Char"/>
    <w:link w:val="Heading3"/>
    <w:uiPriority w:val="9"/>
    <w:rsid w:val="00953187"/>
    <w:rPr>
      <w:rFonts w:ascii="Arial" w:hAnsi="Arial" w:cs="Arial"/>
      <w:b/>
      <w:sz w:val="24"/>
      <w:szCs w:val="24"/>
      <w:lang w:val="en-GB"/>
    </w:rPr>
  </w:style>
  <w:style w:type="character" w:customStyle="1" w:styleId="Heading4Char">
    <w:name w:val="Heading 4 Char"/>
    <w:link w:val="Heading4"/>
    <w:uiPriority w:val="9"/>
    <w:rsid w:val="00953187"/>
    <w:rPr>
      <w:rFonts w:ascii="Arial" w:hAnsi="Arial" w:cs="Arial"/>
      <w:i/>
      <w:sz w:val="24"/>
      <w:szCs w:val="24"/>
      <w:lang w:val="en-GB"/>
    </w:rPr>
  </w:style>
  <w:style w:type="paragraph" w:styleId="TableofFigures">
    <w:name w:val="table of figures"/>
    <w:basedOn w:val="Normal"/>
    <w:next w:val="Normal"/>
    <w:uiPriority w:val="99"/>
    <w:semiHidden/>
    <w:unhideWhenUsed/>
    <w:qFormat/>
    <w:rsid w:val="00724D94"/>
  </w:style>
  <w:style w:type="character" w:customStyle="1" w:styleId="Heading5Char">
    <w:name w:val="Heading 5 Char"/>
    <w:link w:val="Heading5"/>
    <w:uiPriority w:val="9"/>
    <w:rsid w:val="0032268E"/>
    <w:rPr>
      <w:rFonts w:ascii="Georgia" w:hAnsi="Georgia"/>
      <w:b/>
      <w:sz w:val="24"/>
      <w:szCs w:val="24"/>
    </w:rPr>
  </w:style>
  <w:style w:type="character" w:customStyle="1" w:styleId="Heading6Char">
    <w:name w:val="Heading 6 Char"/>
    <w:link w:val="Heading6"/>
    <w:uiPriority w:val="9"/>
    <w:rsid w:val="0032268E"/>
    <w:rPr>
      <w:rFonts w:ascii="Georgia" w:hAnsi="Georgia"/>
      <w:i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953187"/>
    <w:rPr>
      <w:rFonts w:ascii="Cambria" w:eastAsia="ＭＳ 明朝" w:hAnsi="Cambria" w:cs="Times New Roman"/>
      <w:sz w:val="24"/>
      <w:szCs w:val="24"/>
      <w:lang w:val="en-GB"/>
    </w:rPr>
  </w:style>
  <w:style w:type="character" w:customStyle="1" w:styleId="Heading8Char">
    <w:name w:val="Heading 8 Char"/>
    <w:link w:val="Heading8"/>
    <w:uiPriority w:val="9"/>
    <w:semiHidden/>
    <w:rsid w:val="00953187"/>
    <w:rPr>
      <w:rFonts w:ascii="Cambria" w:eastAsia="ＭＳ 明朝" w:hAnsi="Cambria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uiPriority w:val="9"/>
    <w:semiHidden/>
    <w:rsid w:val="00953187"/>
    <w:rPr>
      <w:rFonts w:ascii="Calibri" w:eastAsia="ＭＳ ゴシック" w:hAnsi="Calibri" w:cs="Times New Roman"/>
      <w:sz w:val="22"/>
      <w:szCs w:val="22"/>
      <w:lang w:val="en-GB"/>
    </w:rPr>
  </w:style>
  <w:style w:type="paragraph" w:customStyle="1" w:styleId="References">
    <w:name w:val="References"/>
    <w:basedOn w:val="Heading1"/>
    <w:qFormat/>
    <w:rsid w:val="00AA368E"/>
    <w:pPr>
      <w:numPr>
        <w:numId w:val="0"/>
      </w:numPr>
      <w:ind w:left="432" w:hanging="432"/>
    </w:pPr>
  </w:style>
  <w:style w:type="paragraph" w:styleId="Bibliography">
    <w:name w:val="Bibliography"/>
    <w:basedOn w:val="Normal"/>
    <w:next w:val="Normal"/>
    <w:uiPriority w:val="37"/>
    <w:unhideWhenUsed/>
    <w:qFormat/>
    <w:rsid w:val="001A1957"/>
    <w:rPr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2A77"/>
    <w:rPr>
      <w:b/>
      <w:b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0F2A7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0F2A77"/>
    <w:rPr>
      <w:rFonts w:ascii="Georgia" w:hAnsi="Georgia"/>
      <w:i/>
      <w:iCs/>
      <w:color w:val="000000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939"/>
  </w:style>
  <w:style w:type="character" w:customStyle="1" w:styleId="CommentTextChar">
    <w:name w:val="Comment Text Char"/>
    <w:link w:val="CommentText"/>
    <w:uiPriority w:val="99"/>
    <w:semiHidden/>
    <w:rsid w:val="005C1939"/>
    <w:rPr>
      <w:rFonts w:ascii="Georgia" w:hAnsi="Georgia"/>
      <w:sz w:val="24"/>
      <w:szCs w:val="24"/>
      <w:lang w:val="en-GB"/>
    </w:rPr>
  </w:style>
  <w:style w:type="paragraph" w:customStyle="1" w:styleId="Toc1number">
    <w:name w:val="Toc 1 number"/>
    <w:basedOn w:val="Normal"/>
    <w:qFormat/>
    <w:rsid w:val="006C698C"/>
    <w:pPr>
      <w:tabs>
        <w:tab w:val="left" w:pos="8080"/>
      </w:tabs>
    </w:pPr>
    <w:rPr>
      <w:rFonts w:eastAsia="Times New Roman"/>
    </w:rPr>
  </w:style>
  <w:style w:type="paragraph" w:customStyle="1" w:styleId="Toc2numbers">
    <w:name w:val="Toc 2 numbers"/>
    <w:basedOn w:val="Normal"/>
    <w:qFormat/>
    <w:rsid w:val="006C698C"/>
    <w:pPr>
      <w:tabs>
        <w:tab w:val="left" w:pos="8080"/>
      </w:tabs>
    </w:pPr>
    <w:rPr>
      <w:rFonts w:eastAsia="Times New Roman"/>
    </w:rPr>
  </w:style>
  <w:style w:type="paragraph" w:customStyle="1" w:styleId="Toc3numbers">
    <w:name w:val="Toc 3 numbers"/>
    <w:basedOn w:val="Normal"/>
    <w:qFormat/>
    <w:rsid w:val="006C698C"/>
    <w:pPr>
      <w:tabs>
        <w:tab w:val="left" w:pos="8080"/>
      </w:tabs>
    </w:pPr>
    <w:rPr>
      <w:rFonts w:eastAsia="Times New Roman"/>
    </w:rPr>
  </w:style>
  <w:style w:type="paragraph" w:customStyle="1" w:styleId="AbstractTitle">
    <w:name w:val="Abstract Title"/>
    <w:basedOn w:val="Title"/>
    <w:qFormat/>
    <w:rsid w:val="00AC0C29"/>
    <w:rPr>
      <w:lang w:val="en-US"/>
    </w:rPr>
  </w:style>
  <w:style w:type="character" w:styleId="Strong">
    <w:name w:val="Strong"/>
    <w:uiPriority w:val="22"/>
    <w:qFormat/>
    <w:rsid w:val="008321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7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47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9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36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27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23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1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1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59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9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8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2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4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6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1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82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5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3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63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50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91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50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4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52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52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printerSettings" Target="printerSettings/printerSettings1.bin"/><Relationship Id="rId12" Type="http://schemas.openxmlformats.org/officeDocument/2006/relationships/printerSettings" Target="printerSettings/printerSettings2.bin"/><Relationship Id="rId13" Type="http://schemas.openxmlformats.org/officeDocument/2006/relationships/hyperlink" Target="http://play-1.sys.kth.se:9001" TargetMode="External"/><Relationship Id="rId14" Type="http://schemas.openxmlformats.org/officeDocument/2006/relationships/hyperlink" Target="https://intra.kth.se/en/administration/kommunikation/mallar/avhandlingarochexamensarbeten/skapa-omslag-till-ditt-exjobb-1.479838" TargetMode="External"/><Relationship Id="rId15" Type="http://schemas.openxmlformats.org/officeDocument/2006/relationships/footer" Target="footer2.xml"/><Relationship Id="rId16" Type="http://schemas.openxmlformats.org/officeDocument/2006/relationships/hyperlink" Target="http://www.ieee.org/documents/stylemanual.pdf" TargetMode="External"/><Relationship Id="rId17" Type="http://schemas.openxmlformats.org/officeDocument/2006/relationships/hyperlink" Target="http://intra.kth.se/polopoly_fs/1.391641!/Menu/general/column-content/attachment/KTH%20Formatmallar_text.pdf" TargetMode="Externa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7F8C8A-29C8-FB4B-92F8-01F8A209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Title Template for Degree project - For Open source .dotx</Template>
  <TotalTime>2</TotalTime>
  <Pages>16</Pages>
  <Words>1327</Words>
  <Characters>7566</Characters>
  <Application>Microsoft Macintosh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0" baseType="lpstr">
      <vt:lpstr/>
      <vt:lpstr>Introduction </vt:lpstr>
      <vt:lpstr>    Background</vt:lpstr>
      <vt:lpstr>    Problem</vt:lpstr>
      <vt:lpstr>    Purpose</vt:lpstr>
      <vt:lpstr>    Goal</vt:lpstr>
      <vt:lpstr>        Benefits, Ethics and Sustainability</vt:lpstr>
      <vt:lpstr>    Methodology / Methods</vt:lpstr>
      <vt:lpstr>    Delimitations (Avgränsningar, swe)</vt:lpstr>
      <vt:lpstr>    Outline (Disposition)</vt:lpstr>
      <vt:lpstr>&lt;Theoretic Background&gt; Use a self-explaining title</vt:lpstr>
      <vt:lpstr>    Use headings to break the text</vt:lpstr>
      <vt:lpstr>&lt;Engineering-related content, Methodologies and Methods&gt; Use a self-explaining t</vt:lpstr>
      <vt:lpstr>    Engineering-related and scientific content: </vt:lpstr>
      <vt:lpstr>(5 - 6)  &lt;The work&gt; Use a self-explaining title</vt:lpstr>
      <vt:lpstr>(7) &lt;Result&gt; Use a self-explaining title</vt:lpstr>
      <vt:lpstr>(7 - 8) &lt;Conclusions&gt; Use a self-explaining title</vt:lpstr>
      <vt:lpstr>References</vt:lpstr>
      <vt:lpstr>Appendix A</vt:lpstr>
      <vt:lpstr>Appendix B </vt:lpstr>
    </vt:vector>
  </TitlesOfParts>
  <Company>KTH</Company>
  <LinksUpToDate>false</LinksUpToDate>
  <CharactersWithSpaces>8876</CharactersWithSpaces>
  <SharedDoc>false</SharedDoc>
  <HLinks>
    <vt:vector size="36" baseType="variant">
      <vt:variant>
        <vt:i4>5767237</vt:i4>
      </vt:variant>
      <vt:variant>
        <vt:i4>69</vt:i4>
      </vt:variant>
      <vt:variant>
        <vt:i4>0</vt:i4>
      </vt:variant>
      <vt:variant>
        <vt:i4>5</vt:i4>
      </vt:variant>
      <vt:variant>
        <vt:lpwstr>http://intra.kth.se/polopoly_fs/1.391641!/Menu/general/column-content/attachment/KTH Formatmallar_text.pdf</vt:lpwstr>
      </vt:variant>
      <vt:variant>
        <vt:lpwstr/>
      </vt:variant>
      <vt:variant>
        <vt:i4>4194350</vt:i4>
      </vt:variant>
      <vt:variant>
        <vt:i4>66</vt:i4>
      </vt:variant>
      <vt:variant>
        <vt:i4>0</vt:i4>
      </vt:variant>
      <vt:variant>
        <vt:i4>5</vt:i4>
      </vt:variant>
      <vt:variant>
        <vt:lpwstr>http://www.ieee.org/documents/stylemanual.pdf</vt:lpwstr>
      </vt:variant>
      <vt:variant>
        <vt:lpwstr/>
      </vt:variant>
      <vt:variant>
        <vt:i4>1114134</vt:i4>
      </vt:variant>
      <vt:variant>
        <vt:i4>63</vt:i4>
      </vt:variant>
      <vt:variant>
        <vt:i4>0</vt:i4>
      </vt:variant>
      <vt:variant>
        <vt:i4>5</vt:i4>
      </vt:variant>
      <vt:variant>
        <vt:lpwstr>https://intra.kth.se/en/administration/kommunikation/mallar/avhandlingarochexamensarbeten/skapa-omslag-till-ditt-exjobb-1.479838</vt:lpwstr>
      </vt:variant>
      <vt:variant>
        <vt:lpwstr/>
      </vt:variant>
      <vt:variant>
        <vt:i4>5767270</vt:i4>
      </vt:variant>
      <vt:variant>
        <vt:i4>60</vt:i4>
      </vt:variant>
      <vt:variant>
        <vt:i4>0</vt:i4>
      </vt:variant>
      <vt:variant>
        <vt:i4>5</vt:i4>
      </vt:variant>
      <vt:variant>
        <vt:lpwstr>http://play-1.sys.kth.se:9001</vt:lpwstr>
      </vt:variant>
      <vt:variant>
        <vt:lpwstr/>
      </vt:variant>
      <vt:variant>
        <vt:i4>51642474</vt:i4>
      </vt:variant>
      <vt:variant>
        <vt:i4>2048</vt:i4>
      </vt:variant>
      <vt:variant>
        <vt:i4>1025</vt:i4>
      </vt:variant>
      <vt:variant>
        <vt:i4>1</vt:i4>
      </vt:variant>
      <vt:variant>
        <vt:lpwstr>Skärmavbild 2015-01-26 kl</vt:lpwstr>
      </vt:variant>
      <vt:variant>
        <vt:lpwstr/>
      </vt:variant>
      <vt:variant>
        <vt:i4>51708012</vt:i4>
      </vt:variant>
      <vt:variant>
        <vt:i4>10971</vt:i4>
      </vt:variant>
      <vt:variant>
        <vt:i4>1026</vt:i4>
      </vt:variant>
      <vt:variant>
        <vt:i4>1</vt:i4>
      </vt:variant>
      <vt:variant>
        <vt:lpwstr>Skärmavbild 2014-11-30 kl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Håkansson</dc:creator>
  <cp:keywords/>
  <dc:description/>
  <cp:lastModifiedBy>Anne Håkansson</cp:lastModifiedBy>
  <cp:revision>2</cp:revision>
  <cp:lastPrinted>2014-11-30T18:45:00Z</cp:lastPrinted>
  <dcterms:created xsi:type="dcterms:W3CDTF">2015-03-09T12:41:00Z</dcterms:created>
  <dcterms:modified xsi:type="dcterms:W3CDTF">2015-03-09T12:43:00Z</dcterms:modified>
</cp:coreProperties>
</file>